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83A21" w14:textId="2E138359" w:rsidR="00F674B1" w:rsidRPr="00D52E35" w:rsidRDefault="00D54A6F" w:rsidP="008931C3">
      <w:pPr>
        <w:jc w:val="both"/>
        <w:rPr>
          <w:rFonts w:ascii="Arial" w:hAnsi="Arial" w:cs="Arial"/>
        </w:rPr>
      </w:pPr>
      <w:r w:rsidRPr="00D52E35">
        <w:rPr>
          <w:rFonts w:ascii="Arial" w:hAnsi="Arial" w:cs="Arial"/>
          <w:noProof/>
          <w:lang w:val="en-CA" w:eastAsia="en-CA"/>
        </w:rPr>
        <w:drawing>
          <wp:anchor distT="0" distB="0" distL="114300" distR="114300" simplePos="0" relativeHeight="251658240" behindDoc="1" locked="0" layoutInCell="1" allowOverlap="1" wp14:anchorId="5C2AC229" wp14:editId="21519192">
            <wp:simplePos x="0" y="0"/>
            <wp:positionH relativeFrom="margin">
              <wp:posOffset>1791335</wp:posOffset>
            </wp:positionH>
            <wp:positionV relativeFrom="paragraph">
              <wp:posOffset>0</wp:posOffset>
            </wp:positionV>
            <wp:extent cx="4723130" cy="733425"/>
            <wp:effectExtent l="0" t="0" r="1270" b="9525"/>
            <wp:wrapTight wrapText="bothSides">
              <wp:wrapPolygon edited="0">
                <wp:start x="0" y="0"/>
                <wp:lineTo x="0" y="21319"/>
                <wp:lineTo x="21519" y="21319"/>
                <wp:lineTo x="21519"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723130" cy="733425"/>
                    </a:xfrm>
                    <a:prstGeom prst="rect">
                      <a:avLst/>
                    </a:prstGeom>
                    <a:noFill/>
                    <a:ln w="9525" cap="flat">
                      <a:noFill/>
                      <a:round/>
                      <a:headEnd/>
                      <a:tailEnd/>
                    </a:ln>
                  </pic:spPr>
                </pic:pic>
              </a:graphicData>
            </a:graphic>
            <wp14:sizeRelH relativeFrom="margin">
              <wp14:pctWidth>0</wp14:pctWidth>
            </wp14:sizeRelH>
            <wp14:sizeRelV relativeFrom="margin">
              <wp14:pctHeight>0</wp14:pctHeight>
            </wp14:sizeRelV>
          </wp:anchor>
        </w:drawing>
      </w:r>
      <w:r w:rsidR="00707D63">
        <w:rPr>
          <w:noProof/>
        </w:rPr>
        <w:drawing>
          <wp:anchor distT="0" distB="0" distL="114300" distR="114300" simplePos="0" relativeHeight="251662336" behindDoc="0" locked="0" layoutInCell="1" allowOverlap="1" wp14:anchorId="6EA7A892" wp14:editId="4EBDDD5F">
            <wp:simplePos x="0" y="0"/>
            <wp:positionH relativeFrom="column">
              <wp:posOffset>-137160</wp:posOffset>
            </wp:positionH>
            <wp:positionV relativeFrom="paragraph">
              <wp:posOffset>-71755</wp:posOffset>
            </wp:positionV>
            <wp:extent cx="1792224" cy="914400"/>
            <wp:effectExtent l="0" t="0" r="0" b="0"/>
            <wp:wrapNone/>
            <wp:docPr id="7" name="Picture 7" descr="alt=&quot;Spring clip art - vector clip art online, royalty free  public doma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t=&quot;Spring clip art - vector clip art online, royalty free  public domain&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2224"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91AB71" w14:textId="302D1774" w:rsidR="000D546C" w:rsidRDefault="000D546C" w:rsidP="008931C3">
      <w:pPr>
        <w:jc w:val="both"/>
        <w:rPr>
          <w:rFonts w:ascii="Arial" w:hAnsi="Arial" w:cs="Arial"/>
          <w:noProof/>
          <w:lang w:val="en-CA" w:eastAsia="en-CA"/>
        </w:rPr>
      </w:pPr>
    </w:p>
    <w:p w14:paraId="1CFE141B" w14:textId="7B326E37" w:rsidR="000D546C" w:rsidRDefault="000D546C" w:rsidP="008931C3">
      <w:pPr>
        <w:jc w:val="both"/>
        <w:rPr>
          <w:rFonts w:ascii="Arial" w:hAnsi="Arial" w:cs="Arial"/>
          <w:noProof/>
          <w:lang w:val="en-CA" w:eastAsia="en-CA"/>
        </w:rPr>
      </w:pPr>
    </w:p>
    <w:p w14:paraId="3010E178" w14:textId="127ECF38" w:rsidR="000D546C" w:rsidRDefault="000D546C" w:rsidP="008931C3">
      <w:pPr>
        <w:jc w:val="both"/>
        <w:rPr>
          <w:rFonts w:ascii="Arial" w:hAnsi="Arial" w:cs="Arial"/>
          <w:noProof/>
          <w:lang w:val="en-CA" w:eastAsia="en-CA"/>
        </w:rPr>
      </w:pPr>
    </w:p>
    <w:p w14:paraId="1A83470D" w14:textId="50732784" w:rsidR="000D546C" w:rsidRDefault="000D546C" w:rsidP="008931C3">
      <w:pPr>
        <w:jc w:val="both"/>
        <w:rPr>
          <w:rFonts w:ascii="Arial" w:hAnsi="Arial" w:cs="Arial"/>
          <w:noProof/>
          <w:lang w:val="en-CA" w:eastAsia="en-CA"/>
        </w:rPr>
      </w:pPr>
    </w:p>
    <w:p w14:paraId="3CACC319" w14:textId="0AD70E02" w:rsidR="00CF29E9" w:rsidRDefault="00B411AB" w:rsidP="008931C3">
      <w:pPr>
        <w:pBdr>
          <w:top w:val="thinThickThinMediumGap" w:sz="24" w:space="1" w:color="F9BDEE"/>
          <w:left w:val="thinThickThinMediumGap" w:sz="24" w:space="4" w:color="F9BDEE"/>
          <w:bottom w:val="thinThickThinMediumGap" w:sz="24" w:space="1" w:color="F9BDEE"/>
          <w:right w:val="thinThickThinMediumGap" w:sz="24" w:space="4" w:color="F9BDEE"/>
        </w:pBdr>
        <w:shd w:val="clear" w:color="auto" w:fill="57E4FB"/>
        <w:jc w:val="both"/>
        <w:rPr>
          <w:rFonts w:ascii="Arial" w:hAnsi="Arial" w:cs="Arial"/>
          <w:b/>
        </w:rPr>
      </w:pPr>
      <w:r>
        <w:rPr>
          <w:noProof/>
        </w:rPr>
        <w:drawing>
          <wp:anchor distT="0" distB="0" distL="114300" distR="114300" simplePos="0" relativeHeight="251663360" behindDoc="0" locked="0" layoutInCell="1" allowOverlap="1" wp14:anchorId="6E0A8032" wp14:editId="3825BE1C">
            <wp:simplePos x="0" y="0"/>
            <wp:positionH relativeFrom="column">
              <wp:posOffset>5160886</wp:posOffset>
            </wp:positionH>
            <wp:positionV relativeFrom="paragraph">
              <wp:posOffset>221615</wp:posOffset>
            </wp:positionV>
            <wp:extent cx="1594485" cy="1055951"/>
            <wp:effectExtent l="0" t="0" r="5715" b="0"/>
            <wp:wrapNone/>
            <wp:docPr id="10" name="Picture 10" descr="alt=&quot;Bees On Tulips clip art - vector clip art online, royalty free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lt=&quot;Bees On Tulips clip art - vector clip art online, royalty free &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4485" cy="10559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CB20A0" w14:textId="2177C541" w:rsidR="000D546C" w:rsidRDefault="000D546C" w:rsidP="008931C3">
      <w:pPr>
        <w:pBdr>
          <w:top w:val="thinThickThinMediumGap" w:sz="24" w:space="1" w:color="F9BDEE"/>
          <w:left w:val="thinThickThinMediumGap" w:sz="24" w:space="4" w:color="F9BDEE"/>
          <w:bottom w:val="thinThickThinMediumGap" w:sz="24" w:space="1" w:color="F9BDEE"/>
          <w:right w:val="thinThickThinMediumGap" w:sz="24" w:space="4" w:color="F9BDEE"/>
        </w:pBdr>
        <w:shd w:val="clear" w:color="auto" w:fill="57E4FB"/>
        <w:jc w:val="both"/>
        <w:rPr>
          <w:rFonts w:ascii="Arial" w:hAnsi="Arial" w:cs="Arial"/>
          <w:b/>
        </w:rPr>
      </w:pPr>
    </w:p>
    <w:p w14:paraId="4D243F63" w14:textId="0DAF18C4" w:rsidR="000D546C" w:rsidRPr="00CF29E9" w:rsidRDefault="000D546C" w:rsidP="008931C3">
      <w:pPr>
        <w:pBdr>
          <w:top w:val="thinThickThinMediumGap" w:sz="24" w:space="1" w:color="F9BDEE"/>
          <w:left w:val="thinThickThinMediumGap" w:sz="24" w:space="4" w:color="F9BDEE"/>
          <w:bottom w:val="thinThickThinMediumGap" w:sz="24" w:space="1" w:color="F9BDEE"/>
          <w:right w:val="thinThickThinMediumGap" w:sz="24" w:space="4" w:color="F9BDEE"/>
        </w:pBdr>
        <w:shd w:val="clear" w:color="auto" w:fill="57E4FB"/>
        <w:tabs>
          <w:tab w:val="left" w:pos="8100"/>
        </w:tabs>
        <w:ind w:firstLine="1170"/>
        <w:jc w:val="both"/>
        <w:rPr>
          <w:rFonts w:ascii="Arial" w:hAnsi="Arial" w:cs="Arial"/>
          <w:b/>
          <w:sz w:val="32"/>
          <w:szCs w:val="32"/>
        </w:rPr>
      </w:pPr>
      <w:r w:rsidRPr="00CF29E9">
        <w:rPr>
          <w:rFonts w:ascii="Arial" w:hAnsi="Arial" w:cs="Arial"/>
          <w:b/>
          <w:sz w:val="32"/>
          <w:szCs w:val="32"/>
        </w:rPr>
        <w:t>CHAIRPERSONS MEETING MINUTES</w:t>
      </w:r>
    </w:p>
    <w:p w14:paraId="4691F035" w14:textId="77777777" w:rsidR="00CF29E9" w:rsidRDefault="00CF29E9" w:rsidP="008931C3">
      <w:pPr>
        <w:pBdr>
          <w:top w:val="thinThickThinMediumGap" w:sz="24" w:space="1" w:color="F9BDEE"/>
          <w:left w:val="thinThickThinMediumGap" w:sz="24" w:space="4" w:color="F9BDEE"/>
          <w:bottom w:val="thinThickThinMediumGap" w:sz="24" w:space="1" w:color="F9BDEE"/>
          <w:right w:val="thinThickThinMediumGap" w:sz="24" w:space="4" w:color="F9BDEE"/>
        </w:pBdr>
        <w:shd w:val="clear" w:color="auto" w:fill="57E4FB"/>
        <w:tabs>
          <w:tab w:val="center" w:pos="5400"/>
          <w:tab w:val="left" w:pos="8100"/>
        </w:tabs>
        <w:jc w:val="both"/>
        <w:rPr>
          <w:rFonts w:ascii="Arial" w:hAnsi="Arial" w:cs="Arial"/>
          <w:b/>
        </w:rPr>
      </w:pPr>
    </w:p>
    <w:p w14:paraId="1FC33162" w14:textId="163C678C" w:rsidR="00872C8C" w:rsidRDefault="00872C8C" w:rsidP="008931C3">
      <w:pPr>
        <w:pBdr>
          <w:top w:val="thinThickThinMediumGap" w:sz="24" w:space="1" w:color="F9BDEE"/>
          <w:left w:val="thinThickThinMediumGap" w:sz="24" w:space="4" w:color="F9BDEE"/>
          <w:bottom w:val="thinThickThinMediumGap" w:sz="24" w:space="1" w:color="F9BDEE"/>
          <w:right w:val="thinThickThinMediumGap" w:sz="24" w:space="4" w:color="F9BDEE"/>
        </w:pBdr>
        <w:shd w:val="clear" w:color="auto" w:fill="57E4FB"/>
        <w:tabs>
          <w:tab w:val="center" w:pos="5400"/>
          <w:tab w:val="left" w:pos="8100"/>
        </w:tabs>
        <w:jc w:val="both"/>
        <w:rPr>
          <w:rFonts w:ascii="Arial" w:hAnsi="Arial" w:cs="Arial"/>
          <w:b/>
        </w:rPr>
      </w:pPr>
    </w:p>
    <w:tbl>
      <w:tblPr>
        <w:tblStyle w:val="TableGrid"/>
        <w:tblW w:w="7290" w:type="dxa"/>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5040"/>
      </w:tblGrid>
      <w:tr w:rsidR="00872C8C" w14:paraId="747289AB" w14:textId="77777777" w:rsidTr="00872C8C">
        <w:tc>
          <w:tcPr>
            <w:tcW w:w="2250" w:type="dxa"/>
            <w:vAlign w:val="center"/>
          </w:tcPr>
          <w:p w14:paraId="7800D568" w14:textId="5FE126BA" w:rsidR="00872C8C" w:rsidRDefault="00872C8C" w:rsidP="008931C3">
            <w:pPr>
              <w:jc w:val="both"/>
            </w:pPr>
            <w:r w:rsidRPr="00D52E35">
              <w:rPr>
                <w:rFonts w:ascii="Arial" w:hAnsi="Arial" w:cs="Arial"/>
                <w:b/>
              </w:rPr>
              <w:t>DATE:</w:t>
            </w:r>
          </w:p>
        </w:tc>
        <w:tc>
          <w:tcPr>
            <w:tcW w:w="5040" w:type="dxa"/>
            <w:vAlign w:val="center"/>
          </w:tcPr>
          <w:p w14:paraId="5307FC9A" w14:textId="6ACE87EC" w:rsidR="00872C8C" w:rsidRDefault="00872C8C" w:rsidP="008931C3">
            <w:pPr>
              <w:jc w:val="both"/>
            </w:pPr>
            <w:r w:rsidRPr="00D52E35">
              <w:rPr>
                <w:rFonts w:ascii="Arial" w:hAnsi="Arial" w:cs="Arial"/>
                <w:b/>
              </w:rPr>
              <w:t xml:space="preserve">Wednesday, </w:t>
            </w:r>
            <w:r w:rsidR="001665DF">
              <w:rPr>
                <w:rFonts w:ascii="Arial" w:hAnsi="Arial" w:cs="Arial"/>
                <w:b/>
              </w:rPr>
              <w:t>March</w:t>
            </w:r>
            <w:r>
              <w:rPr>
                <w:rFonts w:ascii="Arial" w:hAnsi="Arial" w:cs="Arial"/>
                <w:b/>
              </w:rPr>
              <w:t xml:space="preserve"> 6, 2019</w:t>
            </w:r>
          </w:p>
        </w:tc>
      </w:tr>
      <w:tr w:rsidR="00872C8C" w14:paraId="1371CF42" w14:textId="77777777" w:rsidTr="00872C8C">
        <w:tc>
          <w:tcPr>
            <w:tcW w:w="2250" w:type="dxa"/>
            <w:vAlign w:val="center"/>
          </w:tcPr>
          <w:p w14:paraId="69184A46" w14:textId="2AFACB9C" w:rsidR="00872C8C" w:rsidRDefault="00872C8C" w:rsidP="008931C3">
            <w:pPr>
              <w:jc w:val="both"/>
            </w:pPr>
            <w:r w:rsidRPr="00D52E35">
              <w:rPr>
                <w:rFonts w:ascii="Arial" w:hAnsi="Arial" w:cs="Arial"/>
                <w:b/>
              </w:rPr>
              <w:t>TIME:</w:t>
            </w:r>
          </w:p>
        </w:tc>
        <w:tc>
          <w:tcPr>
            <w:tcW w:w="5040" w:type="dxa"/>
            <w:vAlign w:val="center"/>
          </w:tcPr>
          <w:p w14:paraId="63E641A9" w14:textId="23906110" w:rsidR="00872C8C" w:rsidRDefault="00872C8C" w:rsidP="008931C3">
            <w:pPr>
              <w:jc w:val="both"/>
            </w:pPr>
            <w:r w:rsidRPr="00D52E35">
              <w:rPr>
                <w:rFonts w:ascii="Arial" w:hAnsi="Arial" w:cs="Arial"/>
                <w:b/>
                <w:noProof/>
              </w:rPr>
              <w:t xml:space="preserve">10:00 </w:t>
            </w:r>
            <w:r>
              <w:rPr>
                <w:rFonts w:ascii="Arial" w:hAnsi="Arial" w:cs="Arial"/>
                <w:b/>
                <w:noProof/>
              </w:rPr>
              <w:t>am</w:t>
            </w:r>
          </w:p>
        </w:tc>
      </w:tr>
      <w:tr w:rsidR="00872C8C" w14:paraId="79D20C5B" w14:textId="77777777" w:rsidTr="00872C8C">
        <w:tc>
          <w:tcPr>
            <w:tcW w:w="2250" w:type="dxa"/>
            <w:vAlign w:val="center"/>
          </w:tcPr>
          <w:p w14:paraId="1028C8CF" w14:textId="77777777" w:rsidR="00872C8C" w:rsidRDefault="00872C8C" w:rsidP="008931C3">
            <w:pPr>
              <w:jc w:val="both"/>
            </w:pPr>
            <w:r w:rsidRPr="00D52E35">
              <w:rPr>
                <w:rFonts w:ascii="Arial" w:hAnsi="Arial" w:cs="Arial"/>
                <w:b/>
              </w:rPr>
              <w:t>LOCATION:</w:t>
            </w:r>
          </w:p>
        </w:tc>
        <w:tc>
          <w:tcPr>
            <w:tcW w:w="5040" w:type="dxa"/>
            <w:vAlign w:val="center"/>
          </w:tcPr>
          <w:p w14:paraId="07AC58A9" w14:textId="77777777" w:rsidR="00872C8C" w:rsidRDefault="00872C8C" w:rsidP="008931C3">
            <w:pPr>
              <w:jc w:val="both"/>
            </w:pPr>
            <w:r w:rsidRPr="00D52E35">
              <w:rPr>
                <w:rFonts w:ascii="Arial" w:hAnsi="Arial" w:cs="Arial"/>
                <w:b/>
              </w:rPr>
              <w:t>Oak Room</w:t>
            </w:r>
          </w:p>
        </w:tc>
      </w:tr>
      <w:tr w:rsidR="00872C8C" w14:paraId="1DE09233" w14:textId="77777777" w:rsidTr="00872C8C">
        <w:tc>
          <w:tcPr>
            <w:tcW w:w="2250" w:type="dxa"/>
            <w:vAlign w:val="center"/>
          </w:tcPr>
          <w:p w14:paraId="0A30EB69" w14:textId="77777777" w:rsidR="00872C8C" w:rsidRDefault="00872C8C" w:rsidP="008931C3">
            <w:pPr>
              <w:jc w:val="both"/>
            </w:pPr>
            <w:r w:rsidRPr="00D52E35">
              <w:rPr>
                <w:rFonts w:ascii="Arial" w:hAnsi="Arial" w:cs="Arial"/>
                <w:b/>
              </w:rPr>
              <w:t>ATTENDANCE:</w:t>
            </w:r>
          </w:p>
        </w:tc>
        <w:tc>
          <w:tcPr>
            <w:tcW w:w="5040" w:type="dxa"/>
            <w:vAlign w:val="center"/>
          </w:tcPr>
          <w:p w14:paraId="11C3C170" w14:textId="77777777" w:rsidR="00872C8C" w:rsidRDefault="00872C8C" w:rsidP="008931C3">
            <w:pPr>
              <w:jc w:val="both"/>
            </w:pPr>
            <w:r w:rsidRPr="00D52E35">
              <w:rPr>
                <w:rFonts w:ascii="Arial" w:hAnsi="Arial" w:cs="Arial"/>
                <w:b/>
              </w:rPr>
              <w:t>1</w:t>
            </w:r>
            <w:r>
              <w:rPr>
                <w:rFonts w:ascii="Arial" w:hAnsi="Arial" w:cs="Arial"/>
                <w:b/>
              </w:rPr>
              <w:t>6</w:t>
            </w:r>
            <w:r w:rsidRPr="00D52E35">
              <w:rPr>
                <w:rFonts w:ascii="Arial" w:hAnsi="Arial" w:cs="Arial"/>
                <w:b/>
              </w:rPr>
              <w:t xml:space="preserve"> Chairpersons / 6 Executive /</w:t>
            </w:r>
            <w:r>
              <w:rPr>
                <w:rFonts w:ascii="Arial" w:hAnsi="Arial" w:cs="Arial"/>
                <w:b/>
              </w:rPr>
              <w:t xml:space="preserve"> 3</w:t>
            </w:r>
            <w:r w:rsidRPr="00D52E35">
              <w:rPr>
                <w:rFonts w:ascii="Arial" w:hAnsi="Arial" w:cs="Arial"/>
                <w:b/>
              </w:rPr>
              <w:t xml:space="preserve"> Staff </w:t>
            </w:r>
          </w:p>
        </w:tc>
      </w:tr>
    </w:tbl>
    <w:p w14:paraId="1CBD584D" w14:textId="3F71F2EB" w:rsidR="00B00679" w:rsidRPr="00D52E35" w:rsidRDefault="00B00679" w:rsidP="004C32EB">
      <w:pPr>
        <w:pBdr>
          <w:top w:val="thinThickThinSmallGap" w:sz="24" w:space="1" w:color="57E4FB"/>
          <w:left w:val="thinThickThinSmallGap" w:sz="24" w:space="4" w:color="57E4FB"/>
          <w:bottom w:val="thinThickThinSmallGap" w:sz="24" w:space="1" w:color="57E4FB"/>
          <w:right w:val="thinThickThinSmallGap" w:sz="24" w:space="4" w:color="57E4FB"/>
        </w:pBdr>
        <w:shd w:val="clear" w:color="auto" w:fill="F9BDEE"/>
        <w:jc w:val="center"/>
        <w:rPr>
          <w:rFonts w:ascii="Arial" w:hAnsi="Arial" w:cs="Arial"/>
          <w:b/>
        </w:rPr>
      </w:pPr>
      <w:r w:rsidRPr="00D52E35">
        <w:rPr>
          <w:rFonts w:ascii="Arial" w:hAnsi="Arial" w:cs="Arial"/>
          <w:b/>
        </w:rPr>
        <w:t xml:space="preserve">WELCOME – </w:t>
      </w:r>
      <w:r w:rsidR="006340A9" w:rsidRPr="00D52E35">
        <w:rPr>
          <w:rFonts w:ascii="Arial" w:hAnsi="Arial" w:cs="Arial"/>
          <w:b/>
        </w:rPr>
        <w:t>Carole Wylie</w:t>
      </w:r>
    </w:p>
    <w:p w14:paraId="1333156C" w14:textId="3D3BFB2F" w:rsidR="00B42F05" w:rsidRPr="00D52E35" w:rsidRDefault="003B5E12" w:rsidP="008931C3">
      <w:pPr>
        <w:pStyle w:val="ListParagraph"/>
        <w:numPr>
          <w:ilvl w:val="0"/>
          <w:numId w:val="12"/>
        </w:numPr>
        <w:tabs>
          <w:tab w:val="left" w:pos="4320"/>
        </w:tabs>
        <w:ind w:left="360"/>
        <w:jc w:val="both"/>
        <w:rPr>
          <w:rFonts w:ascii="Arial" w:hAnsi="Arial" w:cs="Arial"/>
        </w:rPr>
      </w:pPr>
      <w:r>
        <w:rPr>
          <w:rFonts w:ascii="Arial" w:hAnsi="Arial" w:cs="Arial"/>
        </w:rPr>
        <w:t>Carole welcomed everyone to the meeting and noted that t</w:t>
      </w:r>
      <w:r w:rsidR="00B42F05" w:rsidRPr="00D52E35">
        <w:rPr>
          <w:rFonts w:ascii="Arial" w:hAnsi="Arial" w:cs="Arial"/>
        </w:rPr>
        <w:t>he</w:t>
      </w:r>
      <w:r w:rsidR="001665DF">
        <w:rPr>
          <w:rFonts w:ascii="Arial" w:hAnsi="Arial" w:cs="Arial"/>
        </w:rPr>
        <w:t xml:space="preserve"> February</w:t>
      </w:r>
      <w:r w:rsidR="00B42F05" w:rsidRPr="00D52E35">
        <w:rPr>
          <w:rFonts w:ascii="Arial" w:hAnsi="Arial" w:cs="Arial"/>
        </w:rPr>
        <w:t xml:space="preserve"> </w:t>
      </w:r>
      <w:r>
        <w:rPr>
          <w:rFonts w:ascii="Arial" w:hAnsi="Arial" w:cs="Arial"/>
        </w:rPr>
        <w:t>Chairpersons</w:t>
      </w:r>
      <w:r w:rsidR="00B42F05" w:rsidRPr="00D52E35">
        <w:rPr>
          <w:rFonts w:ascii="Arial" w:hAnsi="Arial" w:cs="Arial"/>
        </w:rPr>
        <w:t xml:space="preserve"> Meeting minutes are posted on the bulletin board.</w:t>
      </w:r>
      <w:r w:rsidR="001665DF">
        <w:rPr>
          <w:rFonts w:ascii="Arial" w:hAnsi="Arial" w:cs="Arial"/>
        </w:rPr>
        <w:t xml:space="preserve"> Motion to accept was made by Dianne and seconded by Mariette.</w:t>
      </w:r>
    </w:p>
    <w:p w14:paraId="768D117D" w14:textId="171E19B7" w:rsidR="000B40B1" w:rsidRPr="00D52E35" w:rsidRDefault="000B40B1" w:rsidP="004C32EB">
      <w:pPr>
        <w:pBdr>
          <w:top w:val="thinThickThinSmallGap" w:sz="24" w:space="1" w:color="57E4FB"/>
          <w:left w:val="thinThickThinSmallGap" w:sz="24" w:space="4" w:color="57E4FB"/>
          <w:bottom w:val="thinThickThinSmallGap" w:sz="24" w:space="1" w:color="57E4FB"/>
          <w:right w:val="thinThickThinSmallGap" w:sz="24" w:space="4" w:color="57E4FB"/>
        </w:pBdr>
        <w:shd w:val="clear" w:color="auto" w:fill="F9BDEE"/>
        <w:jc w:val="center"/>
        <w:rPr>
          <w:rFonts w:ascii="Arial" w:hAnsi="Arial" w:cs="Arial"/>
          <w:b/>
        </w:rPr>
      </w:pPr>
      <w:r w:rsidRPr="00D52E35">
        <w:rPr>
          <w:rFonts w:ascii="Arial" w:hAnsi="Arial" w:cs="Arial"/>
          <w:b/>
        </w:rPr>
        <w:t>TREASURER’S REPORT</w:t>
      </w:r>
      <w:r w:rsidR="00657885" w:rsidRPr="00D52E35">
        <w:rPr>
          <w:rFonts w:ascii="Arial" w:hAnsi="Arial" w:cs="Arial"/>
          <w:b/>
        </w:rPr>
        <w:t xml:space="preserve"> – </w:t>
      </w:r>
      <w:r w:rsidR="003B5E12">
        <w:rPr>
          <w:rFonts w:ascii="Arial" w:hAnsi="Arial" w:cs="Arial"/>
          <w:b/>
        </w:rPr>
        <w:t>Carole Wylie</w:t>
      </w:r>
    </w:p>
    <w:p w14:paraId="763DFC3A" w14:textId="7712DD26" w:rsidR="00E85433" w:rsidRDefault="001665DF" w:rsidP="008931C3">
      <w:pPr>
        <w:numPr>
          <w:ilvl w:val="0"/>
          <w:numId w:val="12"/>
        </w:numPr>
        <w:ind w:left="360"/>
        <w:jc w:val="both"/>
        <w:rPr>
          <w:rFonts w:ascii="Arial" w:hAnsi="Arial" w:cs="Arial"/>
        </w:rPr>
      </w:pPr>
      <w:r>
        <w:rPr>
          <w:rFonts w:ascii="Arial" w:hAnsi="Arial" w:cs="Arial"/>
        </w:rPr>
        <w:t>The annual budget update is posted on the notice board for member review.</w:t>
      </w:r>
    </w:p>
    <w:p w14:paraId="29BAE68E" w14:textId="634C0CDA" w:rsidR="001665DF" w:rsidRPr="00D52E35" w:rsidRDefault="001665DF" w:rsidP="008931C3">
      <w:pPr>
        <w:numPr>
          <w:ilvl w:val="0"/>
          <w:numId w:val="12"/>
        </w:numPr>
        <w:ind w:left="360"/>
        <w:jc w:val="both"/>
        <w:rPr>
          <w:rFonts w:ascii="Arial" w:hAnsi="Arial" w:cs="Arial"/>
        </w:rPr>
      </w:pPr>
      <w:r>
        <w:rPr>
          <w:rFonts w:ascii="Arial" w:hAnsi="Arial" w:cs="Arial"/>
        </w:rPr>
        <w:t>The monthly budget update motion to accept was made by Anne and seconded by Barb.</w:t>
      </w:r>
    </w:p>
    <w:p w14:paraId="140D48C0" w14:textId="30CB9653" w:rsidR="00A36D1D" w:rsidRPr="00D52E35" w:rsidRDefault="004F29BF" w:rsidP="004C32EB">
      <w:pPr>
        <w:pBdr>
          <w:top w:val="thinThickThinSmallGap" w:sz="24" w:space="1" w:color="57E4FB"/>
          <w:left w:val="thinThickThinSmallGap" w:sz="24" w:space="4" w:color="57E4FB"/>
          <w:bottom w:val="thinThickThinSmallGap" w:sz="24" w:space="1" w:color="57E4FB"/>
          <w:right w:val="thinThickThinSmallGap" w:sz="24" w:space="4" w:color="57E4FB"/>
        </w:pBdr>
        <w:shd w:val="clear" w:color="auto" w:fill="F9BDEE"/>
        <w:tabs>
          <w:tab w:val="center" w:pos="4680"/>
          <w:tab w:val="left" w:pos="8210"/>
        </w:tabs>
        <w:jc w:val="center"/>
        <w:rPr>
          <w:rFonts w:ascii="Arial" w:hAnsi="Arial" w:cs="Arial"/>
          <w:b/>
        </w:rPr>
      </w:pPr>
      <w:r w:rsidRPr="00D52E35">
        <w:rPr>
          <w:rFonts w:ascii="Arial" w:hAnsi="Arial" w:cs="Arial"/>
          <w:b/>
        </w:rPr>
        <w:t>EXECUTIVE COMMITTEE UPDATE</w:t>
      </w:r>
    </w:p>
    <w:p w14:paraId="4F811D25" w14:textId="7EBFD5AB" w:rsidR="00883569" w:rsidRPr="00D52E35" w:rsidRDefault="001665DF" w:rsidP="008931C3">
      <w:pPr>
        <w:pStyle w:val="ListParagraph"/>
        <w:tabs>
          <w:tab w:val="center" w:pos="5154"/>
        </w:tabs>
        <w:spacing w:line="276" w:lineRule="auto"/>
        <w:ind w:left="0"/>
        <w:jc w:val="both"/>
        <w:rPr>
          <w:rFonts w:ascii="Arial" w:hAnsi="Arial" w:cs="Arial"/>
          <w:b/>
        </w:rPr>
      </w:pPr>
      <w:r>
        <w:rPr>
          <w:rFonts w:ascii="Arial" w:hAnsi="Arial" w:cs="Arial"/>
          <w:b/>
        </w:rPr>
        <w:t>Nominations</w:t>
      </w:r>
      <w:r w:rsidR="003B5E12">
        <w:rPr>
          <w:rFonts w:ascii="Arial" w:hAnsi="Arial" w:cs="Arial"/>
          <w:b/>
        </w:rPr>
        <w:t xml:space="preserve"> Committee Update</w:t>
      </w:r>
      <w:r w:rsidR="00883569" w:rsidRPr="00D52E35">
        <w:rPr>
          <w:rFonts w:ascii="Arial" w:hAnsi="Arial" w:cs="Arial"/>
          <w:b/>
        </w:rPr>
        <w:t xml:space="preserve"> – Elizabeth</w:t>
      </w:r>
      <w:r w:rsidR="003B5E12">
        <w:rPr>
          <w:rFonts w:ascii="Arial" w:hAnsi="Arial" w:cs="Arial"/>
          <w:b/>
        </w:rPr>
        <w:t xml:space="preserve"> Philip</w:t>
      </w:r>
    </w:p>
    <w:p w14:paraId="63CA56F8" w14:textId="328B21D2" w:rsidR="001665DF" w:rsidRPr="001665DF" w:rsidRDefault="001665DF" w:rsidP="008931C3">
      <w:pPr>
        <w:numPr>
          <w:ilvl w:val="0"/>
          <w:numId w:val="12"/>
        </w:numPr>
        <w:ind w:left="360"/>
        <w:jc w:val="both"/>
        <w:rPr>
          <w:rFonts w:ascii="Arial" w:hAnsi="Arial" w:cs="Arial"/>
          <w:lang w:val="en-CA"/>
        </w:rPr>
      </w:pPr>
      <w:r>
        <w:rPr>
          <w:rFonts w:ascii="Arial" w:hAnsi="Arial" w:cs="Arial"/>
          <w:lang w:val="en-CA"/>
        </w:rPr>
        <w:t>Elizabeth w</w:t>
      </w:r>
      <w:r w:rsidRPr="001665DF">
        <w:rPr>
          <w:rFonts w:ascii="Arial" w:hAnsi="Arial" w:cs="Arial"/>
          <w:lang w:val="en-CA"/>
        </w:rPr>
        <w:t>elcome</w:t>
      </w:r>
      <w:r>
        <w:rPr>
          <w:rFonts w:ascii="Arial" w:hAnsi="Arial" w:cs="Arial"/>
          <w:lang w:val="en-CA"/>
        </w:rPr>
        <w:t>d</w:t>
      </w:r>
      <w:r w:rsidRPr="001665DF">
        <w:rPr>
          <w:rFonts w:ascii="Arial" w:hAnsi="Arial" w:cs="Arial"/>
          <w:lang w:val="en-CA"/>
        </w:rPr>
        <w:t xml:space="preserve"> Joy St. John to the Executive Team</w:t>
      </w:r>
      <w:r>
        <w:rPr>
          <w:rFonts w:ascii="Arial" w:hAnsi="Arial" w:cs="Arial"/>
          <w:lang w:val="en-CA"/>
        </w:rPr>
        <w:t xml:space="preserve"> with a motion to accept her to the position of 3</w:t>
      </w:r>
      <w:r w:rsidRPr="001665DF">
        <w:rPr>
          <w:rFonts w:ascii="Arial" w:hAnsi="Arial" w:cs="Arial"/>
          <w:vertAlign w:val="superscript"/>
          <w:lang w:val="en-CA"/>
        </w:rPr>
        <w:t>rd</w:t>
      </w:r>
      <w:r>
        <w:rPr>
          <w:rFonts w:ascii="Arial" w:hAnsi="Arial" w:cs="Arial"/>
          <w:lang w:val="en-CA"/>
        </w:rPr>
        <w:t xml:space="preserve"> VP, seconded by Mariette.</w:t>
      </w:r>
    </w:p>
    <w:p w14:paraId="4E995A74" w14:textId="77777777" w:rsidR="001665DF" w:rsidRPr="001665DF" w:rsidRDefault="001665DF" w:rsidP="008931C3">
      <w:pPr>
        <w:numPr>
          <w:ilvl w:val="0"/>
          <w:numId w:val="12"/>
        </w:numPr>
        <w:ind w:left="360"/>
        <w:jc w:val="both"/>
        <w:rPr>
          <w:rFonts w:ascii="Arial" w:hAnsi="Arial" w:cs="Arial"/>
          <w:lang w:val="en-CA"/>
        </w:rPr>
      </w:pPr>
      <w:r w:rsidRPr="001665DF">
        <w:rPr>
          <w:rFonts w:ascii="Arial" w:hAnsi="Arial" w:cs="Arial"/>
          <w:lang w:val="en-CA"/>
        </w:rPr>
        <w:t>All positions on Executive have been filled.</w:t>
      </w:r>
    </w:p>
    <w:p w14:paraId="6C2FE642" w14:textId="5C83EB12" w:rsidR="001665DF" w:rsidRPr="001665DF" w:rsidRDefault="001665DF" w:rsidP="008931C3">
      <w:pPr>
        <w:numPr>
          <w:ilvl w:val="0"/>
          <w:numId w:val="12"/>
        </w:numPr>
        <w:ind w:left="360"/>
        <w:jc w:val="both"/>
        <w:rPr>
          <w:rFonts w:ascii="Arial" w:hAnsi="Arial" w:cs="Arial"/>
          <w:lang w:val="en-CA"/>
        </w:rPr>
      </w:pPr>
      <w:r w:rsidRPr="001665DF">
        <w:rPr>
          <w:rFonts w:ascii="Arial" w:hAnsi="Arial" w:cs="Arial"/>
          <w:lang w:val="en-CA"/>
        </w:rPr>
        <w:t>Motion to accept Executive has shown below for remainder of 2019</w:t>
      </w:r>
      <w:r w:rsidR="001F591F">
        <w:rPr>
          <w:rFonts w:ascii="Arial" w:hAnsi="Arial" w:cs="Arial"/>
          <w:lang w:val="en-CA"/>
        </w:rPr>
        <w:t xml:space="preserve"> was made by Jeannine and seconded by Dianne.</w:t>
      </w:r>
    </w:p>
    <w:p w14:paraId="1A4C9D3D" w14:textId="498906D7" w:rsidR="00C83C00" w:rsidRPr="00D52E35" w:rsidRDefault="001665DF" w:rsidP="008931C3">
      <w:pPr>
        <w:jc w:val="both"/>
        <w:rPr>
          <w:rFonts w:ascii="Arial" w:hAnsi="Arial" w:cs="Arial"/>
          <w:lang w:val="en-CA"/>
        </w:rPr>
      </w:pPr>
      <w:r w:rsidRPr="001665DF">
        <w:rPr>
          <w:noProof/>
        </w:rPr>
        <w:drawing>
          <wp:inline distT="0" distB="0" distL="0" distR="0" wp14:anchorId="12DFF29F" wp14:editId="55291056">
            <wp:extent cx="6858000" cy="1336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1336040"/>
                    </a:xfrm>
                    <a:prstGeom prst="rect">
                      <a:avLst/>
                    </a:prstGeom>
                    <a:noFill/>
                    <a:ln>
                      <a:noFill/>
                    </a:ln>
                  </pic:spPr>
                </pic:pic>
              </a:graphicData>
            </a:graphic>
          </wp:inline>
        </w:drawing>
      </w:r>
      <w:r w:rsidR="00C83C00" w:rsidRPr="00D52E35">
        <w:rPr>
          <w:rFonts w:ascii="Arial" w:hAnsi="Arial" w:cs="Arial"/>
          <w:b/>
          <w:lang w:val="en-CA"/>
        </w:rPr>
        <w:t>Meeting in the Middle Project: Audrey Soroka</w:t>
      </w:r>
    </w:p>
    <w:p w14:paraId="405B1A0D" w14:textId="77777777" w:rsidR="00832223" w:rsidRDefault="00832223" w:rsidP="008931C3">
      <w:pPr>
        <w:pStyle w:val="ListParagraph"/>
        <w:numPr>
          <w:ilvl w:val="0"/>
          <w:numId w:val="25"/>
        </w:numPr>
        <w:ind w:left="360"/>
        <w:jc w:val="both"/>
        <w:rPr>
          <w:rFonts w:ascii="Arial" w:hAnsi="Arial" w:cs="Arial"/>
        </w:rPr>
      </w:pPr>
      <w:r w:rsidRPr="00832223">
        <w:rPr>
          <w:rFonts w:ascii="Arial" w:hAnsi="Arial" w:cs="Arial"/>
        </w:rPr>
        <w:t>A Meeting in the Middle</w:t>
      </w:r>
      <w:r w:rsidR="001B2C2B" w:rsidRPr="001B2C2B">
        <w:rPr>
          <w:rFonts w:ascii="Arial" w:hAnsi="Arial" w:cs="Arial"/>
        </w:rPr>
        <w:t xml:space="preserve"> celebration </w:t>
      </w:r>
      <w:r w:rsidRPr="00832223">
        <w:rPr>
          <w:rFonts w:ascii="Arial" w:hAnsi="Arial" w:cs="Arial"/>
        </w:rPr>
        <w:t xml:space="preserve">is in process for </w:t>
      </w:r>
      <w:r w:rsidRPr="001B2C2B">
        <w:rPr>
          <w:rFonts w:ascii="Arial" w:hAnsi="Arial" w:cs="Arial"/>
        </w:rPr>
        <w:t xml:space="preserve">Saturday, April 6 @ </w:t>
      </w:r>
      <w:r w:rsidRPr="00832223">
        <w:rPr>
          <w:rFonts w:ascii="Arial" w:hAnsi="Arial" w:cs="Arial"/>
        </w:rPr>
        <w:t>11</w:t>
      </w:r>
      <w:r w:rsidRPr="001B2C2B">
        <w:rPr>
          <w:rFonts w:ascii="Arial" w:hAnsi="Arial" w:cs="Arial"/>
        </w:rPr>
        <w:t>:00</w:t>
      </w:r>
      <w:r w:rsidRPr="00832223">
        <w:rPr>
          <w:rFonts w:ascii="Arial" w:hAnsi="Arial" w:cs="Arial"/>
        </w:rPr>
        <w:t xml:space="preserve"> am – 3:30</w:t>
      </w:r>
      <w:r w:rsidRPr="001B2C2B">
        <w:rPr>
          <w:rFonts w:ascii="Arial" w:hAnsi="Arial" w:cs="Arial"/>
        </w:rPr>
        <w:t xml:space="preserve"> pm</w:t>
      </w:r>
      <w:r w:rsidRPr="00832223">
        <w:rPr>
          <w:rFonts w:ascii="Arial" w:hAnsi="Arial" w:cs="Arial"/>
        </w:rPr>
        <w:t xml:space="preserve"> Invitations will be made to participants in the many of the activities that have been part of this program, as well as to relevant employees of Parks &amp; Recreation and the City of New Westminster</w:t>
      </w:r>
      <w:r w:rsidR="001B2C2B" w:rsidRPr="001B2C2B">
        <w:rPr>
          <w:rFonts w:ascii="Arial" w:hAnsi="Arial" w:cs="Arial"/>
        </w:rPr>
        <w:t xml:space="preserve">. </w:t>
      </w:r>
    </w:p>
    <w:p w14:paraId="01296C3A" w14:textId="77777777" w:rsidR="00D80BF0" w:rsidRPr="00D80BF0" w:rsidRDefault="001B2C2B" w:rsidP="008931C3">
      <w:pPr>
        <w:pStyle w:val="ListParagraph"/>
        <w:numPr>
          <w:ilvl w:val="0"/>
          <w:numId w:val="25"/>
        </w:numPr>
        <w:ind w:left="360"/>
        <w:jc w:val="both"/>
        <w:rPr>
          <w:rFonts w:ascii="Arial" w:hAnsi="Arial" w:cs="Arial"/>
          <w:b/>
        </w:rPr>
      </w:pPr>
      <w:r w:rsidRPr="001B2C2B">
        <w:rPr>
          <w:rFonts w:ascii="Arial" w:hAnsi="Arial" w:cs="Arial"/>
        </w:rPr>
        <w:t xml:space="preserve">The Technology pod will </w:t>
      </w:r>
      <w:r w:rsidR="00832223" w:rsidRPr="00832223">
        <w:rPr>
          <w:rFonts w:ascii="Arial" w:hAnsi="Arial" w:cs="Arial"/>
        </w:rPr>
        <w:t>provide</w:t>
      </w:r>
      <w:r w:rsidRPr="001B2C2B">
        <w:rPr>
          <w:rFonts w:ascii="Arial" w:hAnsi="Arial" w:cs="Arial"/>
        </w:rPr>
        <w:t xml:space="preserve"> videos of all the projects</w:t>
      </w:r>
      <w:r w:rsidR="00832223">
        <w:rPr>
          <w:rFonts w:ascii="Arial" w:hAnsi="Arial" w:cs="Arial"/>
        </w:rPr>
        <w:t xml:space="preserve"> that were part of this program.</w:t>
      </w:r>
    </w:p>
    <w:p w14:paraId="1AC43CC5" w14:textId="205E00A8" w:rsidR="00D80BF0" w:rsidRDefault="00D80BF0" w:rsidP="00D80BF0">
      <w:pPr>
        <w:jc w:val="both"/>
        <w:rPr>
          <w:rFonts w:ascii="Arial" w:hAnsi="Arial" w:cs="Arial"/>
          <w:lang w:val="en-CA"/>
        </w:rPr>
      </w:pPr>
      <w:r>
        <w:rPr>
          <w:rFonts w:ascii="Arial" w:hAnsi="Arial" w:cs="Arial"/>
          <w:b/>
          <w:lang w:val="en-CA"/>
        </w:rPr>
        <w:t>Activity Group Elections – Carole</w:t>
      </w:r>
    </w:p>
    <w:p w14:paraId="3E840500" w14:textId="2CE14365" w:rsidR="00D80BF0" w:rsidRDefault="00D80BF0" w:rsidP="00D80BF0">
      <w:pPr>
        <w:pStyle w:val="ListParagraph"/>
        <w:numPr>
          <w:ilvl w:val="0"/>
          <w:numId w:val="26"/>
        </w:numPr>
        <w:ind w:left="360"/>
        <w:jc w:val="both"/>
        <w:rPr>
          <w:rFonts w:ascii="Arial" w:hAnsi="Arial" w:cs="Arial"/>
          <w:lang w:val="en-CA"/>
        </w:rPr>
      </w:pPr>
      <w:r>
        <w:rPr>
          <w:rFonts w:ascii="Arial" w:hAnsi="Arial" w:cs="Arial"/>
          <w:lang w:val="en-CA"/>
        </w:rPr>
        <w:t>Activity Group election list are updated and posted at the front office and will continue into April.</w:t>
      </w:r>
    </w:p>
    <w:p w14:paraId="1AB67018" w14:textId="77777777" w:rsidR="004C32EB" w:rsidRDefault="004C32EB">
      <w:pPr>
        <w:rPr>
          <w:rFonts w:ascii="Arial" w:hAnsi="Arial" w:cs="Arial"/>
          <w:b/>
          <w:lang w:val="en-CA"/>
        </w:rPr>
      </w:pPr>
      <w:r>
        <w:rPr>
          <w:rFonts w:ascii="Arial" w:hAnsi="Arial" w:cs="Arial"/>
          <w:b/>
          <w:lang w:val="en-CA"/>
        </w:rPr>
        <w:br w:type="page"/>
      </w:r>
    </w:p>
    <w:p w14:paraId="5231CCE1" w14:textId="4FD0DCE0" w:rsidR="00B42EE6" w:rsidRPr="00B42EE6" w:rsidRDefault="00B42EE6" w:rsidP="00B42EE6">
      <w:pPr>
        <w:jc w:val="both"/>
        <w:rPr>
          <w:rFonts w:ascii="Arial" w:hAnsi="Arial" w:cs="Arial"/>
          <w:lang w:val="en-CA"/>
        </w:rPr>
      </w:pPr>
      <w:r>
        <w:rPr>
          <w:rFonts w:ascii="Arial" w:hAnsi="Arial" w:cs="Arial"/>
          <w:b/>
          <w:lang w:val="en-CA"/>
        </w:rPr>
        <w:lastRenderedPageBreak/>
        <w:t>Hyack Parade</w:t>
      </w:r>
      <w:r w:rsidRPr="00B42EE6">
        <w:rPr>
          <w:rFonts w:ascii="Arial" w:hAnsi="Arial" w:cs="Arial"/>
          <w:b/>
          <w:lang w:val="en-CA"/>
        </w:rPr>
        <w:t xml:space="preserve"> – Carole</w:t>
      </w:r>
    </w:p>
    <w:p w14:paraId="76D3E181" w14:textId="22A5A516" w:rsidR="00B42EE6" w:rsidRDefault="00B42EE6" w:rsidP="00B42EE6">
      <w:pPr>
        <w:pStyle w:val="ListParagraph"/>
        <w:numPr>
          <w:ilvl w:val="0"/>
          <w:numId w:val="28"/>
        </w:numPr>
        <w:overflowPunct w:val="0"/>
        <w:autoSpaceDE w:val="0"/>
        <w:autoSpaceDN w:val="0"/>
        <w:adjustRightInd w:val="0"/>
        <w:spacing w:line="276" w:lineRule="auto"/>
        <w:ind w:left="360"/>
        <w:jc w:val="both"/>
        <w:textAlignment w:val="baseline"/>
        <w:rPr>
          <w:rFonts w:ascii="Arial" w:hAnsi="Arial" w:cs="Arial"/>
        </w:rPr>
      </w:pPr>
      <w:r>
        <w:rPr>
          <w:rFonts w:ascii="Arial" w:hAnsi="Arial" w:cs="Arial"/>
        </w:rPr>
        <w:t>The Hyack Parade is coming up on May 25, 5</w:t>
      </w:r>
      <w:r w:rsidRPr="00B42EE6">
        <w:rPr>
          <w:rFonts w:ascii="Arial" w:hAnsi="Arial" w:cs="Arial"/>
          <w:vertAlign w:val="superscript"/>
        </w:rPr>
        <w:t>th</w:t>
      </w:r>
      <w:r>
        <w:rPr>
          <w:rFonts w:ascii="Arial" w:hAnsi="Arial" w:cs="Arial"/>
        </w:rPr>
        <w:t xml:space="preserve"> Avenue to Queen’s Park. Wenke has been in the forefront with getting this organized and Carole is in process of applying for our participation. Last year the Learning Garden, Dragon Boat, Fun &amp; Fitness and the Walking Group were all part of last year’s fun. Updates are forthcoming.</w:t>
      </w:r>
    </w:p>
    <w:p w14:paraId="7BAA9081" w14:textId="5F97C4EB" w:rsidR="00B42EE6" w:rsidRDefault="00B42EE6" w:rsidP="00B42EE6">
      <w:pPr>
        <w:overflowPunct w:val="0"/>
        <w:autoSpaceDE w:val="0"/>
        <w:autoSpaceDN w:val="0"/>
        <w:adjustRightInd w:val="0"/>
        <w:spacing w:line="276" w:lineRule="auto"/>
        <w:jc w:val="both"/>
        <w:textAlignment w:val="baseline"/>
        <w:rPr>
          <w:rFonts w:ascii="Arial" w:hAnsi="Arial" w:cs="Arial"/>
          <w:b/>
        </w:rPr>
      </w:pPr>
      <w:r>
        <w:rPr>
          <w:rFonts w:ascii="Arial" w:hAnsi="Arial" w:cs="Arial"/>
          <w:b/>
        </w:rPr>
        <w:t>Ted Talks - Joy</w:t>
      </w:r>
    </w:p>
    <w:p w14:paraId="69ECFA29" w14:textId="059DFA45" w:rsidR="00B42EE6" w:rsidRPr="00EA2045" w:rsidRDefault="00B42EE6" w:rsidP="00B42EE6">
      <w:pPr>
        <w:pStyle w:val="ListParagraph"/>
        <w:numPr>
          <w:ilvl w:val="0"/>
          <w:numId w:val="28"/>
        </w:numPr>
        <w:overflowPunct w:val="0"/>
        <w:autoSpaceDE w:val="0"/>
        <w:autoSpaceDN w:val="0"/>
        <w:adjustRightInd w:val="0"/>
        <w:spacing w:line="276" w:lineRule="auto"/>
        <w:ind w:left="360"/>
        <w:jc w:val="both"/>
        <w:textAlignment w:val="baseline"/>
        <w:rPr>
          <w:rFonts w:ascii="Arial" w:hAnsi="Arial" w:cs="Arial"/>
          <w:b/>
        </w:rPr>
      </w:pPr>
      <w:r>
        <w:rPr>
          <w:rFonts w:ascii="Arial" w:hAnsi="Arial" w:cs="Arial"/>
        </w:rPr>
        <w:t>The Paradox of Choice – psychologist Barry Schwartz takes aim at a central tenet of western societies: freedom of choice</w:t>
      </w:r>
      <w:r w:rsidR="00EA2045">
        <w:rPr>
          <w:rFonts w:ascii="Arial" w:hAnsi="Arial" w:cs="Arial"/>
        </w:rPr>
        <w:t xml:space="preserve"> – Wednesday, March 27 @ 1:00 pm</w:t>
      </w:r>
    </w:p>
    <w:p w14:paraId="1896E443" w14:textId="6FABAD4A" w:rsidR="00EA2045" w:rsidRPr="00B42EE6" w:rsidRDefault="00EA19A5" w:rsidP="00B42EE6">
      <w:pPr>
        <w:pStyle w:val="ListParagraph"/>
        <w:numPr>
          <w:ilvl w:val="0"/>
          <w:numId w:val="28"/>
        </w:numPr>
        <w:overflowPunct w:val="0"/>
        <w:autoSpaceDE w:val="0"/>
        <w:autoSpaceDN w:val="0"/>
        <w:adjustRightInd w:val="0"/>
        <w:spacing w:line="276" w:lineRule="auto"/>
        <w:ind w:left="360"/>
        <w:jc w:val="both"/>
        <w:textAlignment w:val="baseline"/>
        <w:rPr>
          <w:rFonts w:ascii="Arial" w:hAnsi="Arial" w:cs="Arial"/>
          <w:b/>
        </w:rPr>
      </w:pPr>
      <w:r>
        <w:rPr>
          <w:rFonts w:ascii="Arial" w:hAnsi="Arial" w:cs="Arial"/>
        </w:rPr>
        <w:t xml:space="preserve">The Ted Talks will occur once a month. </w:t>
      </w:r>
      <w:r w:rsidR="00EA2045">
        <w:rPr>
          <w:rFonts w:ascii="Arial" w:hAnsi="Arial" w:cs="Arial"/>
        </w:rPr>
        <w:t>Stay informed through The Clarion.</w:t>
      </w:r>
    </w:p>
    <w:p w14:paraId="76484CBC" w14:textId="171E02D4" w:rsidR="00EA2045" w:rsidRDefault="00EA2045" w:rsidP="00EA2045">
      <w:pPr>
        <w:overflowPunct w:val="0"/>
        <w:autoSpaceDE w:val="0"/>
        <w:autoSpaceDN w:val="0"/>
        <w:adjustRightInd w:val="0"/>
        <w:spacing w:line="276" w:lineRule="auto"/>
        <w:jc w:val="both"/>
        <w:textAlignment w:val="baseline"/>
        <w:rPr>
          <w:rFonts w:ascii="Arial" w:hAnsi="Arial" w:cs="Arial"/>
          <w:b/>
        </w:rPr>
      </w:pPr>
      <w:r>
        <w:rPr>
          <w:rFonts w:ascii="Arial" w:hAnsi="Arial" w:cs="Arial"/>
          <w:b/>
        </w:rPr>
        <w:t>Thrift Sale Update – Anne Ladouceur</w:t>
      </w:r>
    </w:p>
    <w:p w14:paraId="4EB4ACC6" w14:textId="1F3A24C1" w:rsidR="00EA2045" w:rsidRPr="00EA2045" w:rsidRDefault="00EA2045" w:rsidP="00EA2045">
      <w:pPr>
        <w:pStyle w:val="ListParagraph"/>
        <w:numPr>
          <w:ilvl w:val="0"/>
          <w:numId w:val="28"/>
        </w:numPr>
        <w:overflowPunct w:val="0"/>
        <w:autoSpaceDE w:val="0"/>
        <w:autoSpaceDN w:val="0"/>
        <w:adjustRightInd w:val="0"/>
        <w:spacing w:line="276" w:lineRule="auto"/>
        <w:ind w:left="360"/>
        <w:jc w:val="both"/>
        <w:textAlignment w:val="baseline"/>
        <w:rPr>
          <w:rFonts w:ascii="Arial" w:hAnsi="Arial" w:cs="Arial"/>
          <w:b/>
        </w:rPr>
      </w:pPr>
      <w:r>
        <w:rPr>
          <w:rFonts w:ascii="Arial" w:hAnsi="Arial" w:cs="Arial"/>
        </w:rPr>
        <w:t>The first planning committee was held on Tuesday, March 5 for the Thrift Sale date of Saturday, April 13 from 10:00 am – 2:00 pm</w:t>
      </w:r>
    </w:p>
    <w:p w14:paraId="14A0C7F9" w14:textId="1C56CC1E" w:rsidR="00EA2045" w:rsidRPr="00EA2045" w:rsidRDefault="00EA2045" w:rsidP="00EA2045">
      <w:pPr>
        <w:pStyle w:val="ListParagraph"/>
        <w:numPr>
          <w:ilvl w:val="0"/>
          <w:numId w:val="28"/>
        </w:numPr>
        <w:overflowPunct w:val="0"/>
        <w:autoSpaceDE w:val="0"/>
        <w:autoSpaceDN w:val="0"/>
        <w:adjustRightInd w:val="0"/>
        <w:spacing w:line="276" w:lineRule="auto"/>
        <w:ind w:left="360"/>
        <w:jc w:val="both"/>
        <w:textAlignment w:val="baseline"/>
        <w:rPr>
          <w:rFonts w:ascii="Arial" w:hAnsi="Arial" w:cs="Arial"/>
          <w:b/>
        </w:rPr>
      </w:pPr>
      <w:r>
        <w:rPr>
          <w:rFonts w:ascii="Arial" w:hAnsi="Arial" w:cs="Arial"/>
        </w:rPr>
        <w:t>Donations to be accepted until Friday, April 12.</w:t>
      </w:r>
    </w:p>
    <w:p w14:paraId="149C1ED2" w14:textId="625356E1" w:rsidR="00EA2045" w:rsidRPr="00EA2045" w:rsidRDefault="00EA2045" w:rsidP="00EA2045">
      <w:pPr>
        <w:pStyle w:val="ListParagraph"/>
        <w:numPr>
          <w:ilvl w:val="0"/>
          <w:numId w:val="28"/>
        </w:numPr>
        <w:overflowPunct w:val="0"/>
        <w:autoSpaceDE w:val="0"/>
        <w:autoSpaceDN w:val="0"/>
        <w:adjustRightInd w:val="0"/>
        <w:spacing w:line="276" w:lineRule="auto"/>
        <w:ind w:left="360"/>
        <w:jc w:val="both"/>
        <w:textAlignment w:val="baseline"/>
        <w:rPr>
          <w:rFonts w:ascii="Arial" w:hAnsi="Arial" w:cs="Arial"/>
          <w:b/>
        </w:rPr>
      </w:pPr>
      <w:r>
        <w:rPr>
          <w:rFonts w:ascii="Arial" w:hAnsi="Arial" w:cs="Arial"/>
        </w:rPr>
        <w:t>Volunteers are needed to help sort (morning or afternoon shift) and/or to help on the day of sale. We are especially looking for help with books. Anyone interested should please contact Liz ASAP.</w:t>
      </w:r>
    </w:p>
    <w:p w14:paraId="77D56ED5" w14:textId="267C9A41" w:rsidR="00EA2045" w:rsidRPr="00EA2045" w:rsidRDefault="00EA2045" w:rsidP="00EA2045">
      <w:pPr>
        <w:pStyle w:val="ListParagraph"/>
        <w:numPr>
          <w:ilvl w:val="0"/>
          <w:numId w:val="28"/>
        </w:numPr>
        <w:overflowPunct w:val="0"/>
        <w:autoSpaceDE w:val="0"/>
        <w:autoSpaceDN w:val="0"/>
        <w:adjustRightInd w:val="0"/>
        <w:spacing w:line="276" w:lineRule="auto"/>
        <w:ind w:left="360"/>
        <w:jc w:val="both"/>
        <w:textAlignment w:val="baseline"/>
        <w:rPr>
          <w:rFonts w:ascii="Arial" w:hAnsi="Arial" w:cs="Arial"/>
          <w:b/>
        </w:rPr>
      </w:pPr>
      <w:r>
        <w:rPr>
          <w:rFonts w:ascii="Arial" w:hAnsi="Arial" w:cs="Arial"/>
        </w:rPr>
        <w:t xml:space="preserve">We ask that everyone </w:t>
      </w:r>
      <w:proofErr w:type="gramStart"/>
      <w:r>
        <w:rPr>
          <w:rFonts w:ascii="Arial" w:hAnsi="Arial" w:cs="Arial"/>
        </w:rPr>
        <w:t>do</w:t>
      </w:r>
      <w:proofErr w:type="gramEnd"/>
      <w:r>
        <w:rPr>
          <w:rFonts w:ascii="Arial" w:hAnsi="Arial" w:cs="Arial"/>
        </w:rPr>
        <w:t xml:space="preserve"> as much as they can to promote the Thrift Sale.</w:t>
      </w:r>
    </w:p>
    <w:p w14:paraId="4E9FBE36" w14:textId="77777777" w:rsidR="00F05FA8" w:rsidRPr="00D52E35" w:rsidRDefault="00F05FA8" w:rsidP="004C32EB">
      <w:pPr>
        <w:pBdr>
          <w:top w:val="thinThickSmallGap" w:sz="24" w:space="1" w:color="57E4FB"/>
          <w:left w:val="thinThickSmallGap" w:sz="24" w:space="4" w:color="57E4FB"/>
          <w:bottom w:val="thickThinSmallGap" w:sz="24" w:space="1" w:color="57E4FB"/>
          <w:right w:val="thickThinSmallGap" w:sz="24" w:space="4" w:color="57E4FB"/>
        </w:pBdr>
        <w:shd w:val="clear" w:color="auto" w:fill="F9BDEE"/>
        <w:tabs>
          <w:tab w:val="left" w:pos="3470"/>
        </w:tabs>
        <w:spacing w:before="120"/>
        <w:jc w:val="center"/>
        <w:rPr>
          <w:rFonts w:ascii="Arial" w:hAnsi="Arial" w:cs="Arial"/>
          <w:b/>
        </w:rPr>
      </w:pPr>
      <w:r w:rsidRPr="00D52E35">
        <w:rPr>
          <w:rFonts w:ascii="Arial" w:hAnsi="Arial" w:cs="Arial"/>
          <w:b/>
        </w:rPr>
        <w:t>ACTIVITY GROUP REPORTS</w:t>
      </w:r>
    </w:p>
    <w:p w14:paraId="2A1FEBCC" w14:textId="55A41B51" w:rsidR="00E809C5" w:rsidRPr="00D52E35" w:rsidRDefault="003A07DE" w:rsidP="00E809C5">
      <w:pPr>
        <w:jc w:val="both"/>
        <w:rPr>
          <w:rFonts w:ascii="Arial" w:hAnsi="Arial" w:cs="Arial"/>
          <w:b/>
        </w:rPr>
      </w:pPr>
      <w:r>
        <w:rPr>
          <w:rFonts w:ascii="Arial" w:hAnsi="Arial" w:cs="Arial"/>
          <w:b/>
        </w:rPr>
        <w:t xml:space="preserve">BADMINTON </w:t>
      </w:r>
      <w:r w:rsidR="00E809C5">
        <w:rPr>
          <w:rFonts w:ascii="Arial" w:hAnsi="Arial" w:cs="Arial"/>
          <w:b/>
        </w:rPr>
        <w:t>– Paul Ma</w:t>
      </w:r>
    </w:p>
    <w:p w14:paraId="25A5AB1B" w14:textId="5AD23622" w:rsidR="00E809C5" w:rsidRDefault="00E809C5" w:rsidP="00E809C5">
      <w:pPr>
        <w:jc w:val="both"/>
        <w:rPr>
          <w:rFonts w:ascii="Arial" w:hAnsi="Arial" w:cs="Arial"/>
        </w:rPr>
      </w:pPr>
      <w:r w:rsidRPr="00D52E35">
        <w:rPr>
          <w:rFonts w:ascii="Arial" w:hAnsi="Arial" w:cs="Arial"/>
        </w:rPr>
        <w:t xml:space="preserve">Met </w:t>
      </w:r>
      <w:r>
        <w:rPr>
          <w:rFonts w:ascii="Arial" w:hAnsi="Arial" w:cs="Arial"/>
        </w:rPr>
        <w:t>8</w:t>
      </w:r>
      <w:r w:rsidRPr="00D52E35">
        <w:rPr>
          <w:rFonts w:ascii="Arial" w:hAnsi="Arial" w:cs="Arial"/>
        </w:rPr>
        <w:t xml:space="preserve"> times in </w:t>
      </w:r>
      <w:r>
        <w:rPr>
          <w:rFonts w:ascii="Arial" w:hAnsi="Arial" w:cs="Arial"/>
        </w:rPr>
        <w:t>February</w:t>
      </w:r>
      <w:r w:rsidRPr="00D52E35">
        <w:rPr>
          <w:rFonts w:ascii="Arial" w:hAnsi="Arial" w:cs="Arial"/>
        </w:rPr>
        <w:t xml:space="preserve">; attendance – </w:t>
      </w:r>
      <w:r>
        <w:rPr>
          <w:rFonts w:ascii="Arial" w:hAnsi="Arial" w:cs="Arial"/>
        </w:rPr>
        <w:t>106</w:t>
      </w:r>
    </w:p>
    <w:p w14:paraId="113DF7C1" w14:textId="5DAA060F" w:rsidR="00702EF8" w:rsidRPr="00D52E35" w:rsidRDefault="00702EF8" w:rsidP="00E809C5">
      <w:pPr>
        <w:jc w:val="both"/>
        <w:rPr>
          <w:rFonts w:ascii="Arial" w:hAnsi="Arial" w:cs="Arial"/>
          <w:b/>
        </w:rPr>
      </w:pPr>
      <w:r>
        <w:rPr>
          <w:rFonts w:ascii="Arial" w:hAnsi="Arial" w:cs="Arial"/>
          <w:b/>
        </w:rPr>
        <w:t xml:space="preserve">BID EUCHRE – </w:t>
      </w:r>
      <w:r w:rsidR="00E809C5">
        <w:rPr>
          <w:rFonts w:ascii="Arial" w:hAnsi="Arial" w:cs="Arial"/>
          <w:b/>
        </w:rPr>
        <w:t>Lois Reid</w:t>
      </w:r>
    </w:p>
    <w:p w14:paraId="115650ED" w14:textId="08792467" w:rsidR="00702EF8" w:rsidRDefault="00702EF8" w:rsidP="008931C3">
      <w:pPr>
        <w:jc w:val="both"/>
        <w:rPr>
          <w:rFonts w:ascii="Arial" w:hAnsi="Arial" w:cs="Arial"/>
        </w:rPr>
      </w:pPr>
      <w:r w:rsidRPr="00D52E35">
        <w:rPr>
          <w:rFonts w:ascii="Arial" w:hAnsi="Arial" w:cs="Arial"/>
        </w:rPr>
        <w:t xml:space="preserve">Met </w:t>
      </w:r>
      <w:r>
        <w:rPr>
          <w:rFonts w:ascii="Arial" w:hAnsi="Arial" w:cs="Arial"/>
        </w:rPr>
        <w:t>4</w:t>
      </w:r>
      <w:r w:rsidRPr="00D52E35">
        <w:rPr>
          <w:rFonts w:ascii="Arial" w:hAnsi="Arial" w:cs="Arial"/>
        </w:rPr>
        <w:t xml:space="preserve"> times in </w:t>
      </w:r>
      <w:r w:rsidR="00E809C5">
        <w:rPr>
          <w:rFonts w:ascii="Arial" w:hAnsi="Arial" w:cs="Arial"/>
        </w:rPr>
        <w:t>February</w:t>
      </w:r>
      <w:r w:rsidRPr="00D52E35">
        <w:rPr>
          <w:rFonts w:ascii="Arial" w:hAnsi="Arial" w:cs="Arial"/>
        </w:rPr>
        <w:t xml:space="preserve">; attendance – </w:t>
      </w:r>
      <w:r w:rsidR="00E809C5">
        <w:rPr>
          <w:rFonts w:ascii="Arial" w:hAnsi="Arial" w:cs="Arial"/>
        </w:rPr>
        <w:t>53</w:t>
      </w:r>
    </w:p>
    <w:p w14:paraId="7509DAD2" w14:textId="17CDB1BA" w:rsidR="00702EF8" w:rsidRDefault="00E809C5" w:rsidP="008931C3">
      <w:pPr>
        <w:numPr>
          <w:ilvl w:val="0"/>
          <w:numId w:val="5"/>
        </w:numPr>
        <w:ind w:left="360"/>
        <w:jc w:val="both"/>
        <w:rPr>
          <w:rFonts w:ascii="Arial" w:hAnsi="Arial" w:cs="Arial"/>
        </w:rPr>
      </w:pPr>
      <w:r>
        <w:rPr>
          <w:rFonts w:ascii="Arial" w:hAnsi="Arial" w:cs="Arial"/>
        </w:rPr>
        <w:t xml:space="preserve">Membership is all paid up. </w:t>
      </w:r>
    </w:p>
    <w:p w14:paraId="4927DFE5" w14:textId="42B85E63" w:rsidR="00E809C5" w:rsidRDefault="00E809C5" w:rsidP="008931C3">
      <w:pPr>
        <w:numPr>
          <w:ilvl w:val="0"/>
          <w:numId w:val="5"/>
        </w:numPr>
        <w:ind w:left="360"/>
        <w:jc w:val="both"/>
        <w:rPr>
          <w:rFonts w:ascii="Arial" w:hAnsi="Arial" w:cs="Arial"/>
        </w:rPr>
      </w:pPr>
      <w:r>
        <w:rPr>
          <w:rFonts w:ascii="Arial" w:hAnsi="Arial" w:cs="Arial"/>
        </w:rPr>
        <w:t>Four people took lessons in February; 3 are now ready to play on our Tuesday afternoons.</w:t>
      </w:r>
    </w:p>
    <w:p w14:paraId="3609D25C" w14:textId="07D4F478" w:rsidR="00E809C5" w:rsidRDefault="00E809C5" w:rsidP="008931C3">
      <w:pPr>
        <w:numPr>
          <w:ilvl w:val="0"/>
          <w:numId w:val="5"/>
        </w:numPr>
        <w:ind w:left="360"/>
        <w:jc w:val="both"/>
        <w:rPr>
          <w:rFonts w:ascii="Arial" w:hAnsi="Arial" w:cs="Arial"/>
        </w:rPr>
      </w:pPr>
      <w:r>
        <w:rPr>
          <w:rFonts w:ascii="Arial" w:hAnsi="Arial" w:cs="Arial"/>
        </w:rPr>
        <w:t>One new member signed up for CH membership.</w:t>
      </w:r>
    </w:p>
    <w:p w14:paraId="61510970" w14:textId="738133A7" w:rsidR="00684329" w:rsidRPr="00D52E35" w:rsidRDefault="00844DBB" w:rsidP="008931C3">
      <w:pPr>
        <w:tabs>
          <w:tab w:val="left" w:pos="3470"/>
        </w:tabs>
        <w:jc w:val="both"/>
        <w:rPr>
          <w:rFonts w:ascii="Arial" w:hAnsi="Arial" w:cs="Arial"/>
          <w:b/>
        </w:rPr>
      </w:pPr>
      <w:r>
        <w:rPr>
          <w:rFonts w:ascii="Arial" w:hAnsi="Arial" w:cs="Arial"/>
          <w:b/>
        </w:rPr>
        <w:t>BINGO – Ken Cheng</w:t>
      </w:r>
    </w:p>
    <w:p w14:paraId="7CE3F622" w14:textId="267452A0" w:rsidR="00684329" w:rsidRPr="00F93783" w:rsidRDefault="00684329" w:rsidP="008931C3">
      <w:pPr>
        <w:jc w:val="both"/>
        <w:rPr>
          <w:rFonts w:ascii="Arial" w:hAnsi="Arial" w:cs="Arial"/>
          <w:b/>
        </w:rPr>
      </w:pPr>
      <w:r w:rsidRPr="00F93783">
        <w:rPr>
          <w:rFonts w:ascii="Arial" w:hAnsi="Arial" w:cs="Arial"/>
        </w:rPr>
        <w:t xml:space="preserve">Met </w:t>
      </w:r>
      <w:r w:rsidR="00844DBB" w:rsidRPr="00F93783">
        <w:rPr>
          <w:rFonts w:ascii="Arial" w:hAnsi="Arial" w:cs="Arial"/>
        </w:rPr>
        <w:t>4</w:t>
      </w:r>
      <w:r w:rsidR="002D56F9" w:rsidRPr="00F93783">
        <w:rPr>
          <w:rFonts w:ascii="Arial" w:hAnsi="Arial" w:cs="Arial"/>
        </w:rPr>
        <w:t xml:space="preserve"> times in </w:t>
      </w:r>
      <w:r w:rsidR="00E809C5">
        <w:rPr>
          <w:rFonts w:ascii="Arial" w:hAnsi="Arial" w:cs="Arial"/>
        </w:rPr>
        <w:t>February</w:t>
      </w:r>
      <w:r w:rsidR="00CE68E3" w:rsidRPr="00F93783">
        <w:rPr>
          <w:rFonts w:ascii="Arial" w:hAnsi="Arial" w:cs="Arial"/>
        </w:rPr>
        <w:t>; attendance – 1</w:t>
      </w:r>
      <w:r w:rsidR="00E809C5">
        <w:rPr>
          <w:rFonts w:ascii="Arial" w:hAnsi="Arial" w:cs="Arial"/>
        </w:rPr>
        <w:t>23</w:t>
      </w:r>
    </w:p>
    <w:p w14:paraId="714B488F" w14:textId="21E2C2B2" w:rsidR="004A4867" w:rsidRPr="00D52E35" w:rsidRDefault="00023D44" w:rsidP="008931C3">
      <w:pPr>
        <w:tabs>
          <w:tab w:val="left" w:pos="4563"/>
        </w:tabs>
        <w:jc w:val="both"/>
        <w:rPr>
          <w:rFonts w:ascii="Arial" w:hAnsi="Arial" w:cs="Arial"/>
        </w:rPr>
      </w:pPr>
      <w:r>
        <w:rPr>
          <w:rFonts w:ascii="Arial" w:hAnsi="Arial" w:cs="Arial"/>
          <w:b/>
        </w:rPr>
        <w:t>BRIDGE SOCIAL – MONDAY NIGHT – Peter McConville</w:t>
      </w:r>
    </w:p>
    <w:p w14:paraId="702B7D1F" w14:textId="196AD19F" w:rsidR="004A4867" w:rsidRDefault="004A4867" w:rsidP="008931C3">
      <w:pPr>
        <w:jc w:val="both"/>
        <w:rPr>
          <w:rFonts w:ascii="Arial" w:hAnsi="Arial" w:cs="Arial"/>
        </w:rPr>
      </w:pPr>
      <w:r w:rsidRPr="00D52E35">
        <w:rPr>
          <w:rFonts w:ascii="Arial" w:hAnsi="Arial" w:cs="Arial"/>
        </w:rPr>
        <w:t xml:space="preserve">Met </w:t>
      </w:r>
      <w:r w:rsidR="00023D44">
        <w:rPr>
          <w:rFonts w:ascii="Arial" w:hAnsi="Arial" w:cs="Arial"/>
        </w:rPr>
        <w:t>3</w:t>
      </w:r>
      <w:r w:rsidRPr="00D52E35">
        <w:rPr>
          <w:rFonts w:ascii="Arial" w:hAnsi="Arial" w:cs="Arial"/>
        </w:rPr>
        <w:t xml:space="preserve"> time</w:t>
      </w:r>
      <w:r w:rsidR="00023D44">
        <w:rPr>
          <w:rFonts w:ascii="Arial" w:hAnsi="Arial" w:cs="Arial"/>
        </w:rPr>
        <w:t>s</w:t>
      </w:r>
      <w:r w:rsidRPr="00D52E35">
        <w:rPr>
          <w:rFonts w:ascii="Arial" w:hAnsi="Arial" w:cs="Arial"/>
        </w:rPr>
        <w:t xml:space="preserve"> in </w:t>
      </w:r>
      <w:r w:rsidR="00023D44">
        <w:rPr>
          <w:rFonts w:ascii="Arial" w:hAnsi="Arial" w:cs="Arial"/>
        </w:rPr>
        <w:t>February</w:t>
      </w:r>
      <w:r w:rsidRPr="00D52E35">
        <w:rPr>
          <w:rFonts w:ascii="Arial" w:hAnsi="Arial" w:cs="Arial"/>
        </w:rPr>
        <w:t xml:space="preserve">; attendance </w:t>
      </w:r>
      <w:r w:rsidR="00AE23F7" w:rsidRPr="00D52E35">
        <w:rPr>
          <w:rFonts w:ascii="Arial" w:hAnsi="Arial" w:cs="Arial"/>
        </w:rPr>
        <w:t>–</w:t>
      </w:r>
      <w:r w:rsidRPr="00D52E35">
        <w:rPr>
          <w:rFonts w:ascii="Arial" w:hAnsi="Arial" w:cs="Arial"/>
        </w:rPr>
        <w:t xml:space="preserve"> </w:t>
      </w:r>
      <w:r w:rsidR="00023D44">
        <w:rPr>
          <w:rFonts w:ascii="Arial" w:hAnsi="Arial" w:cs="Arial"/>
        </w:rPr>
        <w:t>44</w:t>
      </w:r>
    </w:p>
    <w:p w14:paraId="6BC28648" w14:textId="17B10531" w:rsidR="00023D44" w:rsidRPr="00D52E35" w:rsidRDefault="00023D44" w:rsidP="00023D44">
      <w:pPr>
        <w:jc w:val="both"/>
        <w:rPr>
          <w:rFonts w:ascii="Arial" w:hAnsi="Arial" w:cs="Arial"/>
          <w:b/>
        </w:rPr>
      </w:pPr>
      <w:r>
        <w:rPr>
          <w:rFonts w:ascii="Arial" w:hAnsi="Arial" w:cs="Arial"/>
          <w:b/>
        </w:rPr>
        <w:t>BURSARY – Wenke Hogg</w:t>
      </w:r>
    </w:p>
    <w:p w14:paraId="20A6596A" w14:textId="1CAF1E90" w:rsidR="00023D44" w:rsidRDefault="00023D44" w:rsidP="00023D44">
      <w:pPr>
        <w:jc w:val="both"/>
        <w:rPr>
          <w:rFonts w:ascii="Arial" w:hAnsi="Arial" w:cs="Arial"/>
        </w:rPr>
      </w:pPr>
      <w:r w:rsidRPr="00D52E35">
        <w:rPr>
          <w:rFonts w:ascii="Arial" w:hAnsi="Arial" w:cs="Arial"/>
        </w:rPr>
        <w:t xml:space="preserve">Met </w:t>
      </w:r>
      <w:r>
        <w:rPr>
          <w:rFonts w:ascii="Arial" w:hAnsi="Arial" w:cs="Arial"/>
        </w:rPr>
        <w:t>1</w:t>
      </w:r>
      <w:r w:rsidRPr="00D52E35">
        <w:rPr>
          <w:rFonts w:ascii="Arial" w:hAnsi="Arial" w:cs="Arial"/>
        </w:rPr>
        <w:t xml:space="preserve"> times in </w:t>
      </w:r>
      <w:r>
        <w:rPr>
          <w:rFonts w:ascii="Arial" w:hAnsi="Arial" w:cs="Arial"/>
        </w:rPr>
        <w:t>January &amp; February</w:t>
      </w:r>
      <w:r w:rsidRPr="00D52E35">
        <w:rPr>
          <w:rFonts w:ascii="Arial" w:hAnsi="Arial" w:cs="Arial"/>
        </w:rPr>
        <w:t xml:space="preserve">; attendance – </w:t>
      </w:r>
      <w:r>
        <w:rPr>
          <w:rFonts w:ascii="Arial" w:hAnsi="Arial" w:cs="Arial"/>
        </w:rPr>
        <w:t>8</w:t>
      </w:r>
    </w:p>
    <w:p w14:paraId="31F87DFB" w14:textId="3DBFE315" w:rsidR="00023D44" w:rsidRPr="00023D44" w:rsidRDefault="00023D44" w:rsidP="00023D44">
      <w:pPr>
        <w:pStyle w:val="ListParagraph"/>
        <w:numPr>
          <w:ilvl w:val="0"/>
          <w:numId w:val="29"/>
        </w:numPr>
        <w:ind w:left="360"/>
        <w:jc w:val="both"/>
        <w:rPr>
          <w:rFonts w:ascii="Arial" w:hAnsi="Arial" w:cs="Arial"/>
          <w:b/>
        </w:rPr>
      </w:pPr>
      <w:r>
        <w:rPr>
          <w:rFonts w:ascii="Arial" w:hAnsi="Arial" w:cs="Arial"/>
        </w:rPr>
        <w:t>We are giving out 5 bursaries this year at $650 each. Please check The Clarion for our fundraising events coming in April and May (Talent Show, Pancake Breakfast, Music of the Night, and ongoing sports pools).</w:t>
      </w:r>
    </w:p>
    <w:p w14:paraId="5D03DF2C" w14:textId="116178E2" w:rsidR="002144D3" w:rsidRPr="00D52E35" w:rsidRDefault="002144D3" w:rsidP="008931C3">
      <w:pPr>
        <w:jc w:val="both"/>
        <w:rPr>
          <w:rFonts w:ascii="Arial" w:hAnsi="Arial" w:cs="Arial"/>
          <w:b/>
        </w:rPr>
      </w:pPr>
      <w:r w:rsidRPr="00D52E35">
        <w:rPr>
          <w:rFonts w:ascii="Arial" w:hAnsi="Arial" w:cs="Arial"/>
          <w:b/>
        </w:rPr>
        <w:t>CARPET BOWLING</w:t>
      </w:r>
      <w:r w:rsidR="0047599C" w:rsidRPr="00D52E35">
        <w:rPr>
          <w:rFonts w:ascii="Arial" w:hAnsi="Arial" w:cs="Arial"/>
          <w:b/>
        </w:rPr>
        <w:t xml:space="preserve"> – </w:t>
      </w:r>
      <w:r w:rsidRPr="00D52E35">
        <w:rPr>
          <w:rFonts w:ascii="Arial" w:hAnsi="Arial" w:cs="Arial"/>
          <w:b/>
        </w:rPr>
        <w:t>Jeannine Hyndman</w:t>
      </w:r>
    </w:p>
    <w:p w14:paraId="78957E30" w14:textId="17D86D1B" w:rsidR="00D36A08" w:rsidRPr="00D52E35" w:rsidRDefault="00D36A08" w:rsidP="008931C3">
      <w:pPr>
        <w:jc w:val="both"/>
        <w:rPr>
          <w:rFonts w:ascii="Arial" w:hAnsi="Arial" w:cs="Arial"/>
        </w:rPr>
      </w:pPr>
      <w:r w:rsidRPr="00D52E35">
        <w:rPr>
          <w:rFonts w:ascii="Arial" w:hAnsi="Arial" w:cs="Arial"/>
        </w:rPr>
        <w:t>Met</w:t>
      </w:r>
      <w:r w:rsidR="00416B63">
        <w:rPr>
          <w:rFonts w:ascii="Arial" w:hAnsi="Arial" w:cs="Arial"/>
        </w:rPr>
        <w:t xml:space="preserve"> </w:t>
      </w:r>
      <w:r w:rsidR="00023D44">
        <w:rPr>
          <w:rFonts w:ascii="Arial" w:hAnsi="Arial" w:cs="Arial"/>
        </w:rPr>
        <w:t>5</w:t>
      </w:r>
      <w:r w:rsidRPr="00D52E35">
        <w:rPr>
          <w:rFonts w:ascii="Arial" w:hAnsi="Arial" w:cs="Arial"/>
        </w:rPr>
        <w:t xml:space="preserve"> times in </w:t>
      </w:r>
      <w:r w:rsidR="00023D44">
        <w:rPr>
          <w:rFonts w:ascii="Arial" w:hAnsi="Arial" w:cs="Arial"/>
        </w:rPr>
        <w:t>February</w:t>
      </w:r>
      <w:r w:rsidR="002301DC" w:rsidRPr="00D52E35">
        <w:rPr>
          <w:rFonts w:ascii="Arial" w:hAnsi="Arial" w:cs="Arial"/>
        </w:rPr>
        <w:t xml:space="preserve">; attendance </w:t>
      </w:r>
      <w:r w:rsidR="00AE23F7" w:rsidRPr="00D52E35">
        <w:rPr>
          <w:rFonts w:ascii="Arial" w:hAnsi="Arial" w:cs="Arial"/>
        </w:rPr>
        <w:t>–</w:t>
      </w:r>
      <w:r w:rsidR="002301DC" w:rsidRPr="00D52E35">
        <w:rPr>
          <w:rFonts w:ascii="Arial" w:hAnsi="Arial" w:cs="Arial"/>
        </w:rPr>
        <w:t xml:space="preserve"> </w:t>
      </w:r>
      <w:r w:rsidR="00023D44">
        <w:rPr>
          <w:rFonts w:ascii="Arial" w:hAnsi="Arial" w:cs="Arial"/>
        </w:rPr>
        <w:t>64</w:t>
      </w:r>
    </w:p>
    <w:p w14:paraId="152E2181" w14:textId="30749EBB" w:rsidR="00AE23F7" w:rsidRPr="00D52E35" w:rsidRDefault="00023D44" w:rsidP="008931C3">
      <w:pPr>
        <w:pStyle w:val="ListParagraph"/>
        <w:numPr>
          <w:ilvl w:val="0"/>
          <w:numId w:val="1"/>
        </w:numPr>
        <w:ind w:left="360"/>
        <w:jc w:val="both"/>
        <w:rPr>
          <w:rFonts w:ascii="Arial" w:hAnsi="Arial" w:cs="Arial"/>
        </w:rPr>
      </w:pPr>
      <w:r>
        <w:rPr>
          <w:rFonts w:ascii="Arial" w:hAnsi="Arial" w:cs="Arial"/>
        </w:rPr>
        <w:t>Even though we took time our during Christmas and Boxing Day, we ended up taking another week off. We are now back to our usual routine.</w:t>
      </w:r>
    </w:p>
    <w:p w14:paraId="34260DC5" w14:textId="34FC8D4E" w:rsidR="00AE23F7" w:rsidRPr="00D52E35" w:rsidRDefault="00AE23F7" w:rsidP="008931C3">
      <w:pPr>
        <w:jc w:val="both"/>
        <w:rPr>
          <w:rFonts w:ascii="Arial" w:hAnsi="Arial" w:cs="Arial"/>
        </w:rPr>
      </w:pPr>
      <w:r w:rsidRPr="00D52E35">
        <w:rPr>
          <w:rFonts w:ascii="Arial" w:hAnsi="Arial" w:cs="Arial"/>
          <w:b/>
        </w:rPr>
        <w:t xml:space="preserve">CH </w:t>
      </w:r>
      <w:r w:rsidR="003A07DE" w:rsidRPr="00D52E35">
        <w:rPr>
          <w:rFonts w:ascii="Arial" w:hAnsi="Arial" w:cs="Arial"/>
          <w:b/>
        </w:rPr>
        <w:t xml:space="preserve">ARTISTS </w:t>
      </w:r>
      <w:r w:rsidRPr="00D52E35">
        <w:rPr>
          <w:rFonts w:ascii="Arial" w:hAnsi="Arial" w:cs="Arial"/>
          <w:b/>
        </w:rPr>
        <w:t xml:space="preserve">– </w:t>
      </w:r>
      <w:r w:rsidR="00844DBB">
        <w:rPr>
          <w:rFonts w:ascii="Arial" w:hAnsi="Arial" w:cs="Arial"/>
          <w:b/>
        </w:rPr>
        <w:t>Mariette Leppert</w:t>
      </w:r>
    </w:p>
    <w:p w14:paraId="371F54D7" w14:textId="4FB97839" w:rsidR="00AE23F7" w:rsidRPr="00F93783" w:rsidRDefault="00AE23F7" w:rsidP="008931C3">
      <w:pPr>
        <w:jc w:val="both"/>
        <w:rPr>
          <w:rFonts w:ascii="Arial" w:hAnsi="Arial" w:cs="Arial"/>
        </w:rPr>
      </w:pPr>
      <w:r w:rsidRPr="00F93783">
        <w:rPr>
          <w:rFonts w:ascii="Arial" w:hAnsi="Arial" w:cs="Arial"/>
        </w:rPr>
        <w:t xml:space="preserve">Drop in </w:t>
      </w:r>
      <w:r w:rsidR="003A07DE">
        <w:rPr>
          <w:rFonts w:ascii="Arial" w:hAnsi="Arial" w:cs="Arial"/>
        </w:rPr>
        <w:t>4</w:t>
      </w:r>
      <w:r w:rsidRPr="00F93783">
        <w:rPr>
          <w:rFonts w:ascii="Arial" w:hAnsi="Arial" w:cs="Arial"/>
        </w:rPr>
        <w:t xml:space="preserve"> in </w:t>
      </w:r>
      <w:r w:rsidR="003A07DE">
        <w:rPr>
          <w:rFonts w:ascii="Arial" w:hAnsi="Arial" w:cs="Arial"/>
        </w:rPr>
        <w:t>February</w:t>
      </w:r>
      <w:r w:rsidRPr="00F93783">
        <w:rPr>
          <w:rFonts w:ascii="Arial" w:hAnsi="Arial" w:cs="Arial"/>
        </w:rPr>
        <w:t xml:space="preserve">; attendance - </w:t>
      </w:r>
      <w:r w:rsidR="003A07DE">
        <w:rPr>
          <w:rFonts w:ascii="Arial" w:hAnsi="Arial" w:cs="Arial"/>
        </w:rPr>
        <w:t>40</w:t>
      </w:r>
    </w:p>
    <w:p w14:paraId="078DBB36" w14:textId="668016F6" w:rsidR="00AE23F7" w:rsidRPr="007762E6" w:rsidRDefault="003A07DE" w:rsidP="008931C3">
      <w:pPr>
        <w:pStyle w:val="ListParagraph"/>
        <w:numPr>
          <w:ilvl w:val="0"/>
          <w:numId w:val="4"/>
        </w:numPr>
        <w:tabs>
          <w:tab w:val="left" w:pos="5994"/>
        </w:tabs>
        <w:ind w:left="360"/>
        <w:jc w:val="both"/>
        <w:rPr>
          <w:rFonts w:ascii="Arial" w:hAnsi="Arial" w:cs="Arial"/>
          <w:b/>
        </w:rPr>
      </w:pPr>
      <w:r>
        <w:rPr>
          <w:rFonts w:ascii="Arial" w:hAnsi="Arial" w:cs="Arial"/>
        </w:rPr>
        <w:t>Low attendance due to colds.</w:t>
      </w:r>
    </w:p>
    <w:p w14:paraId="49487CD1" w14:textId="451C3D44" w:rsidR="003A07DE" w:rsidRPr="00D52E35" w:rsidRDefault="003A07DE" w:rsidP="003A07DE">
      <w:pPr>
        <w:tabs>
          <w:tab w:val="center" w:pos="4680"/>
        </w:tabs>
        <w:jc w:val="both"/>
        <w:rPr>
          <w:rFonts w:ascii="Arial" w:hAnsi="Arial" w:cs="Arial"/>
          <w:b/>
        </w:rPr>
      </w:pPr>
      <w:r>
        <w:rPr>
          <w:rFonts w:ascii="Arial" w:hAnsi="Arial" w:cs="Arial"/>
          <w:b/>
        </w:rPr>
        <w:t>CENTURY HOUSE SINGERS – Shirley Bakker</w:t>
      </w:r>
    </w:p>
    <w:p w14:paraId="7DEC04C2" w14:textId="40C74C62" w:rsidR="003A07DE" w:rsidRPr="003A07DE" w:rsidRDefault="003A07DE" w:rsidP="003A07DE">
      <w:pPr>
        <w:jc w:val="both"/>
        <w:rPr>
          <w:rFonts w:ascii="Arial" w:hAnsi="Arial" w:cs="Arial"/>
        </w:rPr>
      </w:pPr>
      <w:r>
        <w:rPr>
          <w:rFonts w:ascii="Arial" w:hAnsi="Arial" w:cs="Arial"/>
        </w:rPr>
        <w:t>Met 1 time</w:t>
      </w:r>
      <w:r w:rsidRPr="003A07DE">
        <w:rPr>
          <w:rFonts w:ascii="Arial" w:hAnsi="Arial" w:cs="Arial"/>
        </w:rPr>
        <w:t xml:space="preserve"> in February; attendance </w:t>
      </w:r>
      <w:r>
        <w:rPr>
          <w:rFonts w:ascii="Arial" w:hAnsi="Arial" w:cs="Arial"/>
        </w:rPr>
        <w:t>–</w:t>
      </w:r>
      <w:r w:rsidRPr="003A07DE">
        <w:rPr>
          <w:rFonts w:ascii="Arial" w:hAnsi="Arial" w:cs="Arial"/>
        </w:rPr>
        <w:t xml:space="preserve"> </w:t>
      </w:r>
      <w:r>
        <w:rPr>
          <w:rFonts w:ascii="Arial" w:hAnsi="Arial" w:cs="Arial"/>
        </w:rPr>
        <w:t>29</w:t>
      </w:r>
    </w:p>
    <w:p w14:paraId="6904EB71" w14:textId="05790160" w:rsidR="003A07DE" w:rsidRPr="00D52E35" w:rsidRDefault="003A07DE" w:rsidP="003A07DE">
      <w:pPr>
        <w:pStyle w:val="ListParagraph"/>
        <w:numPr>
          <w:ilvl w:val="0"/>
          <w:numId w:val="4"/>
        </w:numPr>
        <w:ind w:left="360"/>
        <w:jc w:val="both"/>
        <w:rPr>
          <w:rFonts w:ascii="Arial" w:hAnsi="Arial" w:cs="Arial"/>
        </w:rPr>
      </w:pPr>
      <w:r>
        <w:rPr>
          <w:rFonts w:ascii="Arial" w:hAnsi="Arial" w:cs="Arial"/>
        </w:rPr>
        <w:t>February was a very slow month due to the bad weather. We have been asked to do some singing with the Drama Group in May as part of their intermission program. We are in the process of practicing some pieces for that event.</w:t>
      </w:r>
    </w:p>
    <w:p w14:paraId="49BEEF36" w14:textId="420731E2" w:rsidR="00D17A1F" w:rsidRPr="00D52E35" w:rsidRDefault="00D17A1F" w:rsidP="008931C3">
      <w:pPr>
        <w:tabs>
          <w:tab w:val="left" w:pos="7583"/>
        </w:tabs>
        <w:jc w:val="both"/>
        <w:rPr>
          <w:rFonts w:ascii="Arial" w:hAnsi="Arial" w:cs="Arial"/>
        </w:rPr>
      </w:pPr>
      <w:r w:rsidRPr="00D52E35">
        <w:rPr>
          <w:rFonts w:ascii="Arial" w:hAnsi="Arial" w:cs="Arial"/>
          <w:b/>
        </w:rPr>
        <w:t>CRIBBAGE – Lorrie Quick</w:t>
      </w:r>
    </w:p>
    <w:p w14:paraId="45F7CB24" w14:textId="2B8E378E" w:rsidR="00D17A1F" w:rsidRPr="002E0DDC" w:rsidRDefault="00D17A1F" w:rsidP="008931C3">
      <w:pPr>
        <w:tabs>
          <w:tab w:val="center" w:pos="4680"/>
        </w:tabs>
        <w:jc w:val="both"/>
        <w:rPr>
          <w:rFonts w:ascii="Arial" w:hAnsi="Arial" w:cs="Arial"/>
        </w:rPr>
      </w:pPr>
      <w:r w:rsidRPr="002E0DDC">
        <w:rPr>
          <w:rFonts w:ascii="Arial" w:hAnsi="Arial" w:cs="Arial"/>
        </w:rPr>
        <w:t xml:space="preserve">Met </w:t>
      </w:r>
      <w:r w:rsidR="003A07DE">
        <w:rPr>
          <w:rFonts w:ascii="Arial" w:hAnsi="Arial" w:cs="Arial"/>
        </w:rPr>
        <w:t>6</w:t>
      </w:r>
      <w:r w:rsidRPr="002E0DDC">
        <w:rPr>
          <w:rFonts w:ascii="Arial" w:hAnsi="Arial" w:cs="Arial"/>
        </w:rPr>
        <w:t xml:space="preserve"> times in </w:t>
      </w:r>
      <w:r w:rsidR="003A07DE">
        <w:rPr>
          <w:rFonts w:ascii="Arial" w:hAnsi="Arial" w:cs="Arial"/>
        </w:rPr>
        <w:t>February</w:t>
      </w:r>
      <w:r w:rsidRPr="002E0DDC">
        <w:rPr>
          <w:rFonts w:ascii="Arial" w:hAnsi="Arial" w:cs="Arial"/>
        </w:rPr>
        <w:t>;</w:t>
      </w:r>
      <w:r w:rsidR="003A07DE">
        <w:rPr>
          <w:rFonts w:ascii="Arial" w:hAnsi="Arial" w:cs="Arial"/>
        </w:rPr>
        <w:t xml:space="preserve"> </w:t>
      </w:r>
      <w:r w:rsidRPr="002E0DDC">
        <w:rPr>
          <w:rFonts w:ascii="Arial" w:hAnsi="Arial" w:cs="Arial"/>
        </w:rPr>
        <w:t xml:space="preserve">attendance - </w:t>
      </w:r>
      <w:r w:rsidR="003A07DE">
        <w:rPr>
          <w:rFonts w:ascii="Arial" w:hAnsi="Arial" w:cs="Arial"/>
        </w:rPr>
        <w:t>99</w:t>
      </w:r>
    </w:p>
    <w:p w14:paraId="30AC7A5D" w14:textId="653F7164" w:rsidR="003A07DE" w:rsidRPr="00D52E35" w:rsidRDefault="003A07DE" w:rsidP="003A07DE">
      <w:pPr>
        <w:tabs>
          <w:tab w:val="left" w:pos="7583"/>
        </w:tabs>
        <w:jc w:val="both"/>
        <w:rPr>
          <w:rFonts w:ascii="Arial" w:hAnsi="Arial" w:cs="Arial"/>
        </w:rPr>
      </w:pPr>
      <w:r>
        <w:rPr>
          <w:rFonts w:ascii="Arial" w:hAnsi="Arial" w:cs="Arial"/>
          <w:b/>
        </w:rPr>
        <w:lastRenderedPageBreak/>
        <w:t>DARTS – Mike Wilson</w:t>
      </w:r>
    </w:p>
    <w:p w14:paraId="63DF1840" w14:textId="5E037A93" w:rsidR="003A07DE" w:rsidRPr="002E0DDC" w:rsidRDefault="003A07DE" w:rsidP="003A07DE">
      <w:pPr>
        <w:tabs>
          <w:tab w:val="center" w:pos="4680"/>
        </w:tabs>
        <w:jc w:val="both"/>
        <w:rPr>
          <w:rFonts w:ascii="Arial" w:hAnsi="Arial" w:cs="Arial"/>
        </w:rPr>
      </w:pPr>
      <w:r w:rsidRPr="002E0DDC">
        <w:rPr>
          <w:rFonts w:ascii="Arial" w:hAnsi="Arial" w:cs="Arial"/>
        </w:rPr>
        <w:t xml:space="preserve">Met </w:t>
      </w:r>
      <w:r>
        <w:rPr>
          <w:rFonts w:ascii="Arial" w:hAnsi="Arial" w:cs="Arial"/>
        </w:rPr>
        <w:t>4</w:t>
      </w:r>
      <w:r w:rsidRPr="002E0DDC">
        <w:rPr>
          <w:rFonts w:ascii="Arial" w:hAnsi="Arial" w:cs="Arial"/>
        </w:rPr>
        <w:t xml:space="preserve"> times in </w:t>
      </w:r>
      <w:r>
        <w:rPr>
          <w:rFonts w:ascii="Arial" w:hAnsi="Arial" w:cs="Arial"/>
        </w:rPr>
        <w:t>February</w:t>
      </w:r>
      <w:r w:rsidRPr="002E0DDC">
        <w:rPr>
          <w:rFonts w:ascii="Arial" w:hAnsi="Arial" w:cs="Arial"/>
        </w:rPr>
        <w:t>;</w:t>
      </w:r>
      <w:r>
        <w:rPr>
          <w:rFonts w:ascii="Arial" w:hAnsi="Arial" w:cs="Arial"/>
        </w:rPr>
        <w:t xml:space="preserve"> </w:t>
      </w:r>
      <w:r w:rsidRPr="002E0DDC">
        <w:rPr>
          <w:rFonts w:ascii="Arial" w:hAnsi="Arial" w:cs="Arial"/>
        </w:rPr>
        <w:t xml:space="preserve">attendance - </w:t>
      </w:r>
      <w:r>
        <w:rPr>
          <w:rFonts w:ascii="Arial" w:hAnsi="Arial" w:cs="Arial"/>
        </w:rPr>
        <w:t>20</w:t>
      </w:r>
    </w:p>
    <w:p w14:paraId="0C394732" w14:textId="77777777" w:rsidR="003A07DE" w:rsidRPr="00D52E35" w:rsidRDefault="003A07DE" w:rsidP="003A07DE">
      <w:pPr>
        <w:jc w:val="both"/>
        <w:rPr>
          <w:rFonts w:ascii="Arial" w:hAnsi="Arial" w:cs="Arial"/>
          <w:b/>
        </w:rPr>
      </w:pPr>
      <w:r>
        <w:rPr>
          <w:rFonts w:ascii="Arial" w:hAnsi="Arial" w:cs="Arial"/>
          <w:b/>
        </w:rPr>
        <w:t>DRAGON BOAT – Mariette Leppert</w:t>
      </w:r>
    </w:p>
    <w:p w14:paraId="0C6CFFF1" w14:textId="77777777" w:rsidR="003A07DE" w:rsidRDefault="003A07DE" w:rsidP="003A07DE">
      <w:pPr>
        <w:jc w:val="both"/>
        <w:rPr>
          <w:rFonts w:ascii="Arial" w:hAnsi="Arial" w:cs="Arial"/>
        </w:rPr>
      </w:pPr>
      <w:r w:rsidRPr="00D52E35">
        <w:rPr>
          <w:rFonts w:ascii="Arial" w:hAnsi="Arial" w:cs="Arial"/>
        </w:rPr>
        <w:t xml:space="preserve">Met </w:t>
      </w:r>
      <w:r>
        <w:rPr>
          <w:rFonts w:ascii="Arial" w:hAnsi="Arial" w:cs="Arial"/>
        </w:rPr>
        <w:t>4</w:t>
      </w:r>
      <w:r w:rsidRPr="00D52E35">
        <w:rPr>
          <w:rFonts w:ascii="Arial" w:hAnsi="Arial" w:cs="Arial"/>
        </w:rPr>
        <w:t xml:space="preserve"> times in </w:t>
      </w:r>
      <w:r>
        <w:rPr>
          <w:rFonts w:ascii="Arial" w:hAnsi="Arial" w:cs="Arial"/>
        </w:rPr>
        <w:t>January</w:t>
      </w:r>
      <w:r w:rsidRPr="00D52E35">
        <w:rPr>
          <w:rFonts w:ascii="Arial" w:hAnsi="Arial" w:cs="Arial"/>
        </w:rPr>
        <w:t xml:space="preserve">; attendance – </w:t>
      </w:r>
      <w:r>
        <w:rPr>
          <w:rFonts w:ascii="Arial" w:hAnsi="Arial" w:cs="Arial"/>
        </w:rPr>
        <w:t>67</w:t>
      </w:r>
    </w:p>
    <w:p w14:paraId="4CA36B8F" w14:textId="77777777" w:rsidR="003A07DE" w:rsidRDefault="003A07DE" w:rsidP="003A07DE">
      <w:pPr>
        <w:numPr>
          <w:ilvl w:val="0"/>
          <w:numId w:val="5"/>
        </w:numPr>
        <w:ind w:left="360"/>
        <w:jc w:val="both"/>
        <w:rPr>
          <w:rFonts w:ascii="Arial" w:hAnsi="Arial" w:cs="Arial"/>
        </w:rPr>
      </w:pPr>
      <w:r>
        <w:rPr>
          <w:rFonts w:ascii="Arial" w:hAnsi="Arial" w:cs="Arial"/>
        </w:rPr>
        <w:t>We are having our dry training at the Richmond Oval. It’s going very well – ½ hour of exercises on mats, rowing machines, weights and ½ hour in the boat.</w:t>
      </w:r>
    </w:p>
    <w:p w14:paraId="70FBFA89" w14:textId="77A33974" w:rsidR="00702EF8" w:rsidRPr="00D52E35" w:rsidRDefault="003A07DE" w:rsidP="003A07DE">
      <w:pPr>
        <w:jc w:val="both"/>
        <w:rPr>
          <w:rFonts w:ascii="Arial" w:hAnsi="Arial" w:cs="Arial"/>
          <w:b/>
        </w:rPr>
      </w:pPr>
      <w:r>
        <w:rPr>
          <w:rFonts w:ascii="Arial" w:hAnsi="Arial" w:cs="Arial"/>
          <w:b/>
        </w:rPr>
        <w:t xml:space="preserve">DIY FRANCOIS </w:t>
      </w:r>
      <w:r w:rsidR="00D823AF">
        <w:rPr>
          <w:rFonts w:ascii="Arial" w:hAnsi="Arial" w:cs="Arial"/>
          <w:b/>
        </w:rPr>
        <w:t>–</w:t>
      </w:r>
      <w:r>
        <w:rPr>
          <w:rFonts w:ascii="Arial" w:hAnsi="Arial" w:cs="Arial"/>
          <w:b/>
        </w:rPr>
        <w:t xml:space="preserve"> </w:t>
      </w:r>
      <w:r w:rsidR="00D823AF">
        <w:rPr>
          <w:rFonts w:ascii="Arial" w:hAnsi="Arial" w:cs="Arial"/>
          <w:b/>
        </w:rPr>
        <w:t>Janene White</w:t>
      </w:r>
    </w:p>
    <w:p w14:paraId="0DC75D1F" w14:textId="2FF24E3F" w:rsidR="00702EF8" w:rsidRDefault="00702EF8" w:rsidP="008931C3">
      <w:pPr>
        <w:jc w:val="both"/>
        <w:rPr>
          <w:rFonts w:ascii="Arial" w:hAnsi="Arial" w:cs="Arial"/>
        </w:rPr>
      </w:pPr>
      <w:r w:rsidRPr="00D52E35">
        <w:rPr>
          <w:rFonts w:ascii="Arial" w:hAnsi="Arial" w:cs="Arial"/>
        </w:rPr>
        <w:t xml:space="preserve">Met </w:t>
      </w:r>
      <w:r w:rsidR="00CE68E3">
        <w:rPr>
          <w:rFonts w:ascii="Arial" w:hAnsi="Arial" w:cs="Arial"/>
        </w:rPr>
        <w:t>4</w:t>
      </w:r>
      <w:r w:rsidRPr="00D52E35">
        <w:rPr>
          <w:rFonts w:ascii="Arial" w:hAnsi="Arial" w:cs="Arial"/>
        </w:rPr>
        <w:t xml:space="preserve"> times in </w:t>
      </w:r>
      <w:r w:rsidR="00D823AF">
        <w:rPr>
          <w:rFonts w:ascii="Arial" w:hAnsi="Arial" w:cs="Arial"/>
        </w:rPr>
        <w:t>February</w:t>
      </w:r>
      <w:r w:rsidRPr="00D52E35">
        <w:rPr>
          <w:rFonts w:ascii="Arial" w:hAnsi="Arial" w:cs="Arial"/>
        </w:rPr>
        <w:t xml:space="preserve">; attendance – </w:t>
      </w:r>
      <w:r w:rsidR="00D823AF">
        <w:rPr>
          <w:rFonts w:ascii="Arial" w:hAnsi="Arial" w:cs="Arial"/>
        </w:rPr>
        <w:t>40</w:t>
      </w:r>
    </w:p>
    <w:p w14:paraId="15A0F348" w14:textId="2E4E456B" w:rsidR="00D823AF" w:rsidRDefault="00D823AF" w:rsidP="00D823AF">
      <w:pPr>
        <w:numPr>
          <w:ilvl w:val="0"/>
          <w:numId w:val="5"/>
        </w:numPr>
        <w:ind w:left="360"/>
        <w:jc w:val="both"/>
        <w:rPr>
          <w:rFonts w:ascii="Arial" w:hAnsi="Arial" w:cs="Arial"/>
        </w:rPr>
      </w:pPr>
      <w:r>
        <w:rPr>
          <w:rFonts w:ascii="Arial" w:hAnsi="Arial" w:cs="Arial"/>
        </w:rPr>
        <w:t>Madame Jacqueline at the helm (resource person)</w:t>
      </w:r>
    </w:p>
    <w:p w14:paraId="0BC9D8AA" w14:textId="1885572F" w:rsidR="00D823AF" w:rsidRDefault="00D823AF" w:rsidP="00D823AF">
      <w:pPr>
        <w:numPr>
          <w:ilvl w:val="0"/>
          <w:numId w:val="5"/>
        </w:numPr>
        <w:ind w:left="360"/>
        <w:jc w:val="both"/>
        <w:rPr>
          <w:rFonts w:ascii="Arial" w:hAnsi="Arial" w:cs="Arial"/>
        </w:rPr>
      </w:pPr>
      <w:r>
        <w:rPr>
          <w:rFonts w:ascii="Arial" w:hAnsi="Arial" w:cs="Arial"/>
        </w:rPr>
        <w:t>Stories shared: one woman survived as a baby during WWII on donkey’s milk.</w:t>
      </w:r>
    </w:p>
    <w:p w14:paraId="4E6E64A4" w14:textId="4EF79F59" w:rsidR="00D823AF" w:rsidRDefault="00D823AF" w:rsidP="00D823AF">
      <w:pPr>
        <w:numPr>
          <w:ilvl w:val="0"/>
          <w:numId w:val="5"/>
        </w:numPr>
        <w:ind w:left="360"/>
        <w:jc w:val="both"/>
        <w:rPr>
          <w:rFonts w:ascii="Arial" w:hAnsi="Arial" w:cs="Arial"/>
        </w:rPr>
      </w:pPr>
      <w:r>
        <w:rPr>
          <w:rFonts w:ascii="Arial" w:hAnsi="Arial" w:cs="Arial"/>
        </w:rPr>
        <w:t>Trips that we have taken: presentation of Ed Cairn’s trip</w:t>
      </w:r>
    </w:p>
    <w:p w14:paraId="0CA8FB44" w14:textId="754A720D" w:rsidR="00D823AF" w:rsidRDefault="00D823AF" w:rsidP="00D823AF">
      <w:pPr>
        <w:numPr>
          <w:ilvl w:val="0"/>
          <w:numId w:val="5"/>
        </w:numPr>
        <w:ind w:left="360"/>
        <w:jc w:val="both"/>
        <w:rPr>
          <w:rFonts w:ascii="Arial" w:hAnsi="Arial" w:cs="Arial"/>
        </w:rPr>
      </w:pPr>
      <w:r>
        <w:rPr>
          <w:rFonts w:ascii="Arial" w:hAnsi="Arial" w:cs="Arial"/>
        </w:rPr>
        <w:t>Photographs and stories of our families</w:t>
      </w:r>
    </w:p>
    <w:p w14:paraId="44064014" w14:textId="15AB35BD" w:rsidR="00D823AF" w:rsidRDefault="00D823AF" w:rsidP="00D823AF">
      <w:pPr>
        <w:numPr>
          <w:ilvl w:val="0"/>
          <w:numId w:val="5"/>
        </w:numPr>
        <w:ind w:left="360"/>
        <w:jc w:val="both"/>
        <w:rPr>
          <w:rFonts w:ascii="Arial" w:hAnsi="Arial" w:cs="Arial"/>
        </w:rPr>
      </w:pPr>
      <w:r>
        <w:rPr>
          <w:rFonts w:ascii="Arial" w:hAnsi="Arial" w:cs="Arial"/>
        </w:rPr>
        <w:t>Jokes</w:t>
      </w:r>
    </w:p>
    <w:p w14:paraId="643960C2" w14:textId="6FC5DECD" w:rsidR="00D823AF" w:rsidRDefault="00D823AF" w:rsidP="00D823AF">
      <w:pPr>
        <w:numPr>
          <w:ilvl w:val="0"/>
          <w:numId w:val="5"/>
        </w:numPr>
        <w:ind w:left="360"/>
        <w:jc w:val="both"/>
        <w:rPr>
          <w:rFonts w:ascii="Arial" w:hAnsi="Arial" w:cs="Arial"/>
        </w:rPr>
      </w:pPr>
      <w:r>
        <w:rPr>
          <w:rFonts w:ascii="Arial" w:hAnsi="Arial" w:cs="Arial"/>
        </w:rPr>
        <w:t>Grammar: nouns, verbs, idioms</w:t>
      </w:r>
    </w:p>
    <w:p w14:paraId="1501626D" w14:textId="2EE8DAE9" w:rsidR="00D823AF" w:rsidRPr="00D52E35" w:rsidRDefault="00D823AF" w:rsidP="00D823AF">
      <w:pPr>
        <w:numPr>
          <w:ilvl w:val="0"/>
          <w:numId w:val="5"/>
        </w:numPr>
        <w:ind w:left="360"/>
        <w:jc w:val="both"/>
        <w:rPr>
          <w:rFonts w:ascii="Arial" w:hAnsi="Arial" w:cs="Arial"/>
        </w:rPr>
      </w:pPr>
      <w:r>
        <w:rPr>
          <w:rFonts w:ascii="Arial" w:hAnsi="Arial" w:cs="Arial"/>
        </w:rPr>
        <w:t>YouTube</w:t>
      </w:r>
    </w:p>
    <w:p w14:paraId="7DC18ECF" w14:textId="6FAA4678" w:rsidR="00572435" w:rsidRPr="00D52E35" w:rsidRDefault="00D823AF" w:rsidP="008931C3">
      <w:pPr>
        <w:jc w:val="both"/>
        <w:rPr>
          <w:rFonts w:ascii="Arial" w:hAnsi="Arial" w:cs="Arial"/>
          <w:b/>
        </w:rPr>
      </w:pPr>
      <w:r>
        <w:rPr>
          <w:rFonts w:ascii="Arial" w:hAnsi="Arial" w:cs="Arial"/>
          <w:b/>
        </w:rPr>
        <w:t>DRAGON BOAT – Mariette Leppert</w:t>
      </w:r>
    </w:p>
    <w:p w14:paraId="2C5DF4DF" w14:textId="102FF54D" w:rsidR="00AF3C2B" w:rsidRDefault="00572435" w:rsidP="008931C3">
      <w:pPr>
        <w:jc w:val="both"/>
        <w:rPr>
          <w:rFonts w:ascii="Arial" w:hAnsi="Arial" w:cs="Arial"/>
        </w:rPr>
      </w:pPr>
      <w:r w:rsidRPr="00D52E35">
        <w:rPr>
          <w:rFonts w:ascii="Arial" w:hAnsi="Arial" w:cs="Arial"/>
        </w:rPr>
        <w:t xml:space="preserve">Met </w:t>
      </w:r>
      <w:r w:rsidR="00D823AF">
        <w:rPr>
          <w:rFonts w:ascii="Arial" w:hAnsi="Arial" w:cs="Arial"/>
        </w:rPr>
        <w:t>4</w:t>
      </w:r>
      <w:r w:rsidRPr="00D52E35">
        <w:rPr>
          <w:rFonts w:ascii="Arial" w:hAnsi="Arial" w:cs="Arial"/>
        </w:rPr>
        <w:t xml:space="preserve"> times in </w:t>
      </w:r>
      <w:r w:rsidR="00D823AF">
        <w:rPr>
          <w:rFonts w:ascii="Arial" w:hAnsi="Arial" w:cs="Arial"/>
        </w:rPr>
        <w:t>February</w:t>
      </w:r>
      <w:r w:rsidRPr="00D52E35">
        <w:rPr>
          <w:rFonts w:ascii="Arial" w:hAnsi="Arial" w:cs="Arial"/>
        </w:rPr>
        <w:t xml:space="preserve">; attendance – </w:t>
      </w:r>
      <w:r w:rsidR="00D823AF">
        <w:rPr>
          <w:rFonts w:ascii="Arial" w:hAnsi="Arial" w:cs="Arial"/>
        </w:rPr>
        <w:t>77</w:t>
      </w:r>
    </w:p>
    <w:p w14:paraId="562418D3" w14:textId="3D9A6D6D" w:rsidR="00AF3C2B" w:rsidRDefault="00D823AF" w:rsidP="008931C3">
      <w:pPr>
        <w:numPr>
          <w:ilvl w:val="0"/>
          <w:numId w:val="5"/>
        </w:numPr>
        <w:ind w:left="360"/>
        <w:jc w:val="both"/>
        <w:rPr>
          <w:rFonts w:ascii="Arial" w:hAnsi="Arial" w:cs="Arial"/>
        </w:rPr>
      </w:pPr>
      <w:r>
        <w:rPr>
          <w:rFonts w:ascii="Arial" w:hAnsi="Arial" w:cs="Arial"/>
        </w:rPr>
        <w:t>Awesome book sale at Century House with funds raised at $1,300+</w:t>
      </w:r>
    </w:p>
    <w:p w14:paraId="6864C271" w14:textId="64E0B5D3" w:rsidR="00D823AF" w:rsidRPr="00AF3C2B" w:rsidRDefault="00D823AF" w:rsidP="008931C3">
      <w:pPr>
        <w:numPr>
          <w:ilvl w:val="0"/>
          <w:numId w:val="5"/>
        </w:numPr>
        <w:ind w:left="360"/>
        <w:jc w:val="both"/>
        <w:rPr>
          <w:rFonts w:ascii="Arial" w:hAnsi="Arial" w:cs="Arial"/>
        </w:rPr>
      </w:pPr>
      <w:r>
        <w:rPr>
          <w:rFonts w:ascii="Arial" w:hAnsi="Arial" w:cs="Arial"/>
        </w:rPr>
        <w:t>Met at Richmond Oval for practice.</w:t>
      </w:r>
    </w:p>
    <w:p w14:paraId="16360602" w14:textId="77777777" w:rsidR="003A07DE" w:rsidRPr="00D52E35" w:rsidRDefault="003A07DE" w:rsidP="003A07DE">
      <w:pPr>
        <w:tabs>
          <w:tab w:val="center" w:pos="4680"/>
        </w:tabs>
        <w:jc w:val="both"/>
        <w:rPr>
          <w:rFonts w:ascii="Arial" w:hAnsi="Arial" w:cs="Arial"/>
          <w:b/>
        </w:rPr>
      </w:pPr>
      <w:r>
        <w:rPr>
          <w:rFonts w:ascii="Arial" w:hAnsi="Arial" w:cs="Arial"/>
          <w:b/>
        </w:rPr>
        <w:t xml:space="preserve">ENGLISH </w:t>
      </w:r>
      <w:r w:rsidRPr="00D52E35">
        <w:rPr>
          <w:rFonts w:ascii="Arial" w:hAnsi="Arial" w:cs="Arial"/>
          <w:b/>
        </w:rPr>
        <w:t>CONVERSATION CLASS – Anne Ladouceur</w:t>
      </w:r>
    </w:p>
    <w:p w14:paraId="07515F3C" w14:textId="4DE84B25" w:rsidR="00F8796E" w:rsidRDefault="00F8796E" w:rsidP="003A07DE">
      <w:pPr>
        <w:pStyle w:val="ListParagraph"/>
        <w:numPr>
          <w:ilvl w:val="0"/>
          <w:numId w:val="4"/>
        </w:numPr>
        <w:ind w:left="360"/>
        <w:jc w:val="both"/>
        <w:rPr>
          <w:rFonts w:ascii="Arial" w:hAnsi="Arial" w:cs="Arial"/>
        </w:rPr>
      </w:pPr>
      <w:r>
        <w:rPr>
          <w:rFonts w:ascii="Arial" w:hAnsi="Arial" w:cs="Arial"/>
        </w:rPr>
        <w:t>Total Number of V</w:t>
      </w:r>
      <w:r w:rsidR="003A07DE" w:rsidRPr="00D52E35">
        <w:rPr>
          <w:rFonts w:ascii="Arial" w:hAnsi="Arial" w:cs="Arial"/>
        </w:rPr>
        <w:t>olunteers –</w:t>
      </w:r>
      <w:r>
        <w:rPr>
          <w:rFonts w:ascii="Arial" w:hAnsi="Arial" w:cs="Arial"/>
        </w:rPr>
        <w:t xml:space="preserve"> 13</w:t>
      </w:r>
    </w:p>
    <w:p w14:paraId="28BA9D2B" w14:textId="42A27F5F" w:rsidR="003A07DE" w:rsidRDefault="00F8796E" w:rsidP="003A07DE">
      <w:pPr>
        <w:pStyle w:val="ListParagraph"/>
        <w:numPr>
          <w:ilvl w:val="0"/>
          <w:numId w:val="4"/>
        </w:numPr>
        <w:ind w:left="360"/>
        <w:jc w:val="both"/>
        <w:rPr>
          <w:rFonts w:ascii="Arial" w:hAnsi="Arial" w:cs="Arial"/>
        </w:rPr>
      </w:pPr>
      <w:r>
        <w:rPr>
          <w:rFonts w:ascii="Arial" w:hAnsi="Arial" w:cs="Arial"/>
        </w:rPr>
        <w:t xml:space="preserve">Total </w:t>
      </w:r>
      <w:r w:rsidR="003A07DE" w:rsidRPr="00D52E35">
        <w:rPr>
          <w:rFonts w:ascii="Arial" w:hAnsi="Arial" w:cs="Arial"/>
        </w:rPr>
        <w:t xml:space="preserve">Volunteer Hours </w:t>
      </w:r>
      <w:r w:rsidR="003A07DE">
        <w:rPr>
          <w:rFonts w:ascii="Arial" w:hAnsi="Arial" w:cs="Arial"/>
        </w:rPr>
        <w:t>– 6</w:t>
      </w:r>
      <w:r>
        <w:rPr>
          <w:rFonts w:ascii="Arial" w:hAnsi="Arial" w:cs="Arial"/>
        </w:rPr>
        <w:t>4</w:t>
      </w:r>
      <w:r w:rsidR="003A07DE" w:rsidRPr="00D52E35">
        <w:rPr>
          <w:rFonts w:ascii="Arial" w:hAnsi="Arial" w:cs="Arial"/>
        </w:rPr>
        <w:t xml:space="preserve"> hours</w:t>
      </w:r>
    </w:p>
    <w:p w14:paraId="1A2C4CAC" w14:textId="0A2EB067" w:rsidR="003A07DE" w:rsidRDefault="00F8796E" w:rsidP="003A07DE">
      <w:pPr>
        <w:pStyle w:val="ListParagraph"/>
        <w:numPr>
          <w:ilvl w:val="0"/>
          <w:numId w:val="4"/>
        </w:numPr>
        <w:ind w:left="360"/>
        <w:jc w:val="both"/>
        <w:rPr>
          <w:rFonts w:ascii="Arial" w:hAnsi="Arial" w:cs="Arial"/>
        </w:rPr>
      </w:pPr>
      <w:r>
        <w:rPr>
          <w:rFonts w:ascii="Arial" w:hAnsi="Arial" w:cs="Arial"/>
        </w:rPr>
        <w:t>Total Number of participants</w:t>
      </w:r>
      <w:r w:rsidR="003A07DE" w:rsidRPr="00D52E35">
        <w:rPr>
          <w:rFonts w:ascii="Arial" w:hAnsi="Arial" w:cs="Arial"/>
        </w:rPr>
        <w:t xml:space="preserve"> – </w:t>
      </w:r>
      <w:r>
        <w:rPr>
          <w:rFonts w:ascii="Arial" w:hAnsi="Arial" w:cs="Arial"/>
        </w:rPr>
        <w:t>73</w:t>
      </w:r>
    </w:p>
    <w:p w14:paraId="4A79D122" w14:textId="12147C5F" w:rsidR="00F8796E" w:rsidRDefault="00F8796E" w:rsidP="003A07DE">
      <w:pPr>
        <w:pStyle w:val="ListParagraph"/>
        <w:numPr>
          <w:ilvl w:val="0"/>
          <w:numId w:val="4"/>
        </w:numPr>
        <w:ind w:left="360"/>
        <w:jc w:val="both"/>
        <w:rPr>
          <w:rFonts w:ascii="Arial" w:hAnsi="Arial" w:cs="Arial"/>
        </w:rPr>
      </w:pPr>
      <w:r>
        <w:rPr>
          <w:rFonts w:ascii="Arial" w:hAnsi="Arial" w:cs="Arial"/>
        </w:rPr>
        <w:t>Total</w:t>
      </w:r>
      <w:r w:rsidR="003A07DE" w:rsidRPr="00D52E35">
        <w:rPr>
          <w:rFonts w:ascii="Arial" w:hAnsi="Arial" w:cs="Arial"/>
        </w:rPr>
        <w:t xml:space="preserve"> applications – </w:t>
      </w:r>
      <w:r>
        <w:rPr>
          <w:rFonts w:ascii="Arial" w:hAnsi="Arial" w:cs="Arial"/>
        </w:rPr>
        <w:t>4</w:t>
      </w:r>
    </w:p>
    <w:p w14:paraId="308611FD" w14:textId="0B040599" w:rsidR="003A07DE" w:rsidRDefault="00F8796E" w:rsidP="003A07DE">
      <w:pPr>
        <w:pStyle w:val="ListParagraph"/>
        <w:numPr>
          <w:ilvl w:val="0"/>
          <w:numId w:val="4"/>
        </w:numPr>
        <w:ind w:left="360"/>
        <w:jc w:val="both"/>
        <w:rPr>
          <w:rFonts w:ascii="Arial" w:hAnsi="Arial" w:cs="Arial"/>
        </w:rPr>
      </w:pPr>
      <w:r>
        <w:rPr>
          <w:rFonts w:ascii="Arial" w:hAnsi="Arial" w:cs="Arial"/>
        </w:rPr>
        <w:t xml:space="preserve">Total </w:t>
      </w:r>
      <w:r w:rsidR="003A07DE" w:rsidRPr="00D52E35">
        <w:rPr>
          <w:rFonts w:ascii="Arial" w:hAnsi="Arial" w:cs="Arial"/>
        </w:rPr>
        <w:t xml:space="preserve">Interviews </w:t>
      </w:r>
      <w:r w:rsidR="003A07DE">
        <w:rPr>
          <w:rFonts w:ascii="Arial" w:hAnsi="Arial" w:cs="Arial"/>
        </w:rPr>
        <w:t xml:space="preserve">– </w:t>
      </w:r>
      <w:r>
        <w:rPr>
          <w:rFonts w:ascii="Arial" w:hAnsi="Arial" w:cs="Arial"/>
        </w:rPr>
        <w:t>3 + 1 no show</w:t>
      </w:r>
    </w:p>
    <w:p w14:paraId="34576D0A" w14:textId="5E2EE355" w:rsidR="00F8796E" w:rsidRDefault="00F8796E" w:rsidP="003A07DE">
      <w:pPr>
        <w:pStyle w:val="ListParagraph"/>
        <w:numPr>
          <w:ilvl w:val="0"/>
          <w:numId w:val="4"/>
        </w:numPr>
        <w:ind w:left="360"/>
        <w:jc w:val="both"/>
        <w:rPr>
          <w:rFonts w:ascii="Arial" w:hAnsi="Arial" w:cs="Arial"/>
        </w:rPr>
      </w:pPr>
      <w:r>
        <w:rPr>
          <w:rFonts w:ascii="Arial" w:hAnsi="Arial" w:cs="Arial"/>
        </w:rPr>
        <w:t>On Family Day, 8 ECCP volunteers participated in a skills-sharing workshop</w:t>
      </w:r>
    </w:p>
    <w:p w14:paraId="0A3D6F82" w14:textId="47D42372" w:rsidR="00BA7313" w:rsidRPr="00D52E35" w:rsidRDefault="00BA7313" w:rsidP="008931C3">
      <w:pPr>
        <w:tabs>
          <w:tab w:val="left" w:pos="6774"/>
        </w:tabs>
        <w:jc w:val="both"/>
        <w:rPr>
          <w:rFonts w:ascii="Arial" w:hAnsi="Arial" w:cs="Arial"/>
          <w:b/>
        </w:rPr>
      </w:pPr>
      <w:r w:rsidRPr="00D52E35">
        <w:rPr>
          <w:rFonts w:ascii="Arial" w:hAnsi="Arial" w:cs="Arial"/>
          <w:b/>
        </w:rPr>
        <w:t xml:space="preserve">FITNESS &amp; FUN – </w:t>
      </w:r>
      <w:r w:rsidR="005E11EE" w:rsidRPr="00D52E35">
        <w:rPr>
          <w:rFonts w:ascii="Arial" w:hAnsi="Arial" w:cs="Arial"/>
          <w:b/>
        </w:rPr>
        <w:t>Barb M</w:t>
      </w:r>
      <w:r w:rsidR="004D5FC7" w:rsidRPr="00D52E35">
        <w:rPr>
          <w:rFonts w:ascii="Arial" w:hAnsi="Arial" w:cs="Arial"/>
          <w:b/>
        </w:rPr>
        <w:t>err</w:t>
      </w:r>
      <w:r w:rsidR="005E11EE" w:rsidRPr="00D52E35">
        <w:rPr>
          <w:rFonts w:ascii="Arial" w:hAnsi="Arial" w:cs="Arial"/>
          <w:b/>
        </w:rPr>
        <w:t>ett</w:t>
      </w:r>
    </w:p>
    <w:p w14:paraId="71EB776F" w14:textId="0FFDFC48" w:rsidR="00796739" w:rsidRPr="00D52E35" w:rsidRDefault="00796739" w:rsidP="008931C3">
      <w:pPr>
        <w:jc w:val="both"/>
        <w:rPr>
          <w:rFonts w:ascii="Arial" w:hAnsi="Arial" w:cs="Arial"/>
        </w:rPr>
      </w:pPr>
      <w:r w:rsidRPr="00D52E35">
        <w:rPr>
          <w:rFonts w:ascii="Arial" w:hAnsi="Arial" w:cs="Arial"/>
          <w:b/>
        </w:rPr>
        <w:t>Fitness</w:t>
      </w:r>
      <w:r w:rsidR="00AE23F7" w:rsidRPr="00D52E35">
        <w:rPr>
          <w:rFonts w:ascii="Arial" w:hAnsi="Arial" w:cs="Arial"/>
          <w:b/>
        </w:rPr>
        <w:t xml:space="preserve"> Class:</w:t>
      </w:r>
      <w:r w:rsidRPr="00D52E35">
        <w:rPr>
          <w:rFonts w:ascii="Arial" w:hAnsi="Arial" w:cs="Arial"/>
          <w:b/>
        </w:rPr>
        <w:t xml:space="preserve"> </w:t>
      </w:r>
      <w:r w:rsidR="00F8796E">
        <w:rPr>
          <w:rFonts w:ascii="Arial" w:hAnsi="Arial" w:cs="Arial"/>
        </w:rPr>
        <w:t>February</w:t>
      </w:r>
      <w:r w:rsidR="007D59DC" w:rsidRPr="00D52E35">
        <w:rPr>
          <w:rFonts w:ascii="Arial" w:hAnsi="Arial" w:cs="Arial"/>
        </w:rPr>
        <w:t xml:space="preserve"> a</w:t>
      </w:r>
      <w:r w:rsidR="00CC352B" w:rsidRPr="00D52E35">
        <w:rPr>
          <w:rFonts w:ascii="Arial" w:hAnsi="Arial" w:cs="Arial"/>
        </w:rPr>
        <w:t>t</w:t>
      </w:r>
      <w:r w:rsidR="007D59DC" w:rsidRPr="00D52E35">
        <w:rPr>
          <w:rFonts w:ascii="Arial" w:hAnsi="Arial" w:cs="Arial"/>
        </w:rPr>
        <w:t>tendance</w:t>
      </w:r>
      <w:r w:rsidR="00CC352B" w:rsidRPr="00D52E35">
        <w:rPr>
          <w:rFonts w:ascii="Arial" w:hAnsi="Arial" w:cs="Arial"/>
        </w:rPr>
        <w:t xml:space="preserve"> </w:t>
      </w:r>
      <w:r w:rsidRPr="00D52E35">
        <w:rPr>
          <w:rFonts w:ascii="Arial" w:hAnsi="Arial" w:cs="Arial"/>
        </w:rPr>
        <w:t xml:space="preserve">– </w:t>
      </w:r>
      <w:r w:rsidR="00F8796E">
        <w:rPr>
          <w:rFonts w:ascii="Arial" w:hAnsi="Arial" w:cs="Arial"/>
        </w:rPr>
        <w:t>645</w:t>
      </w:r>
    </w:p>
    <w:p w14:paraId="7151D9C7" w14:textId="32953AAE" w:rsidR="00FB660B" w:rsidRPr="00D52E35" w:rsidRDefault="00796739" w:rsidP="008931C3">
      <w:pPr>
        <w:jc w:val="both"/>
        <w:rPr>
          <w:rFonts w:ascii="Arial" w:hAnsi="Arial" w:cs="Arial"/>
        </w:rPr>
      </w:pPr>
      <w:r w:rsidRPr="00D52E35">
        <w:rPr>
          <w:rFonts w:ascii="Arial" w:hAnsi="Arial" w:cs="Arial"/>
          <w:b/>
        </w:rPr>
        <w:t>Yoga:</w:t>
      </w:r>
      <w:r w:rsidRPr="00D52E35">
        <w:rPr>
          <w:rFonts w:ascii="Arial" w:hAnsi="Arial" w:cs="Arial"/>
        </w:rPr>
        <w:t xml:space="preserve"> </w:t>
      </w:r>
      <w:r w:rsidR="00F8796E">
        <w:rPr>
          <w:rFonts w:ascii="Arial" w:hAnsi="Arial" w:cs="Arial"/>
        </w:rPr>
        <w:t>February</w:t>
      </w:r>
      <w:r w:rsidR="007D59DC" w:rsidRPr="00D52E35">
        <w:rPr>
          <w:rFonts w:ascii="Arial" w:hAnsi="Arial" w:cs="Arial"/>
        </w:rPr>
        <w:t xml:space="preserve"> a</w:t>
      </w:r>
      <w:r w:rsidR="00CC352B" w:rsidRPr="00D52E35">
        <w:rPr>
          <w:rFonts w:ascii="Arial" w:hAnsi="Arial" w:cs="Arial"/>
        </w:rPr>
        <w:t>ttendance</w:t>
      </w:r>
      <w:r w:rsidR="00FB660B" w:rsidRPr="00D52E35">
        <w:rPr>
          <w:rFonts w:ascii="Arial" w:hAnsi="Arial" w:cs="Arial"/>
        </w:rPr>
        <w:t xml:space="preserve"> </w:t>
      </w:r>
      <w:r w:rsidR="00CC352B" w:rsidRPr="00D52E35">
        <w:rPr>
          <w:rFonts w:ascii="Arial" w:hAnsi="Arial" w:cs="Arial"/>
        </w:rPr>
        <w:t xml:space="preserve">– </w:t>
      </w:r>
      <w:r w:rsidR="00F8796E">
        <w:rPr>
          <w:rFonts w:ascii="Arial" w:hAnsi="Arial" w:cs="Arial"/>
        </w:rPr>
        <w:t>162</w:t>
      </w:r>
    </w:p>
    <w:p w14:paraId="6C1C9C41" w14:textId="430473A4" w:rsidR="00796739" w:rsidRDefault="00796739" w:rsidP="008931C3">
      <w:pPr>
        <w:jc w:val="both"/>
        <w:rPr>
          <w:rFonts w:ascii="Arial" w:hAnsi="Arial" w:cs="Arial"/>
        </w:rPr>
      </w:pPr>
      <w:r w:rsidRPr="00D52E35">
        <w:rPr>
          <w:rFonts w:ascii="Arial" w:hAnsi="Arial" w:cs="Arial"/>
          <w:b/>
        </w:rPr>
        <w:t>Exercise Room:</w:t>
      </w:r>
      <w:r w:rsidRPr="00D52E35">
        <w:rPr>
          <w:rFonts w:ascii="Arial" w:hAnsi="Arial" w:cs="Arial"/>
        </w:rPr>
        <w:t xml:space="preserve"> </w:t>
      </w:r>
      <w:r w:rsidR="00F8796E">
        <w:rPr>
          <w:rFonts w:ascii="Arial" w:hAnsi="Arial" w:cs="Arial"/>
        </w:rPr>
        <w:t>February</w:t>
      </w:r>
      <w:r w:rsidR="00E71E7E" w:rsidRPr="00D52E35">
        <w:rPr>
          <w:rFonts w:ascii="Arial" w:hAnsi="Arial" w:cs="Arial"/>
        </w:rPr>
        <w:t xml:space="preserve"> a</w:t>
      </w:r>
      <w:r w:rsidR="00CC352B" w:rsidRPr="00D52E35">
        <w:rPr>
          <w:rFonts w:ascii="Arial" w:hAnsi="Arial" w:cs="Arial"/>
        </w:rPr>
        <w:t>ttendance</w:t>
      </w:r>
      <w:r w:rsidR="00F8796E">
        <w:rPr>
          <w:rFonts w:ascii="Arial" w:hAnsi="Arial" w:cs="Arial"/>
        </w:rPr>
        <w:t xml:space="preserve"> </w:t>
      </w:r>
      <w:r w:rsidR="00CC352B" w:rsidRPr="00D52E35">
        <w:rPr>
          <w:rFonts w:ascii="Arial" w:hAnsi="Arial" w:cs="Arial"/>
        </w:rPr>
        <w:t xml:space="preserve">– </w:t>
      </w:r>
      <w:r w:rsidR="00F8796E">
        <w:rPr>
          <w:rFonts w:ascii="Arial" w:hAnsi="Arial" w:cs="Arial"/>
        </w:rPr>
        <w:t>78</w:t>
      </w:r>
    </w:p>
    <w:p w14:paraId="20A35849" w14:textId="67DBF512" w:rsidR="00E544E6" w:rsidRPr="00D52E35" w:rsidRDefault="00BD073A" w:rsidP="008931C3">
      <w:pPr>
        <w:jc w:val="both"/>
        <w:rPr>
          <w:rFonts w:ascii="Arial" w:hAnsi="Arial" w:cs="Arial"/>
          <w:b/>
        </w:rPr>
      </w:pPr>
      <w:r w:rsidRPr="00D52E35">
        <w:rPr>
          <w:rFonts w:ascii="Arial" w:hAnsi="Arial" w:cs="Arial"/>
          <w:b/>
        </w:rPr>
        <w:t xml:space="preserve">TOTAL </w:t>
      </w:r>
      <w:r w:rsidR="00AE23F7" w:rsidRPr="00D52E35">
        <w:rPr>
          <w:rFonts w:ascii="Arial" w:hAnsi="Arial" w:cs="Arial"/>
          <w:b/>
        </w:rPr>
        <w:t xml:space="preserve">ATTENDANCE </w:t>
      </w:r>
      <w:r w:rsidRPr="00D52E35">
        <w:rPr>
          <w:rFonts w:ascii="Arial" w:hAnsi="Arial" w:cs="Arial"/>
          <w:b/>
        </w:rPr>
        <w:t xml:space="preserve">– </w:t>
      </w:r>
      <w:r w:rsidR="00F8796E">
        <w:rPr>
          <w:rFonts w:ascii="Arial" w:hAnsi="Arial" w:cs="Arial"/>
          <w:b/>
        </w:rPr>
        <w:t>875</w:t>
      </w:r>
    </w:p>
    <w:p w14:paraId="12272242" w14:textId="239E630A" w:rsidR="00E07236" w:rsidRPr="00E07236" w:rsidRDefault="00F8796E" w:rsidP="008931C3">
      <w:pPr>
        <w:pStyle w:val="ListParagraph"/>
        <w:numPr>
          <w:ilvl w:val="0"/>
          <w:numId w:val="15"/>
        </w:numPr>
        <w:ind w:left="360"/>
        <w:jc w:val="both"/>
        <w:rPr>
          <w:rFonts w:ascii="Arial" w:hAnsi="Arial" w:cs="Arial"/>
        </w:rPr>
      </w:pPr>
      <w:r>
        <w:rPr>
          <w:rFonts w:ascii="Arial" w:hAnsi="Arial" w:cs="Arial"/>
        </w:rPr>
        <w:t>Fitness is now looking ahead to Spring. For us, this starts with the Strawberry Tea. I’m happy to report that Gwen Metz has once again agreed to take a lead role with this. It is important this year as we will be helped by 3 new committee members experiencing their first tea. We also will be featuring our first Fit Feller profile on the Notice Board.</w:t>
      </w:r>
    </w:p>
    <w:p w14:paraId="7881BFB2" w14:textId="0E812318" w:rsidR="00F8796E" w:rsidRPr="00D52E35" w:rsidRDefault="00F8796E" w:rsidP="00F8796E">
      <w:pPr>
        <w:jc w:val="both"/>
        <w:rPr>
          <w:rFonts w:ascii="Arial" w:hAnsi="Arial" w:cs="Arial"/>
          <w:b/>
        </w:rPr>
      </w:pPr>
      <w:r>
        <w:rPr>
          <w:rFonts w:ascii="Arial" w:hAnsi="Arial" w:cs="Arial"/>
          <w:b/>
        </w:rPr>
        <w:t>HAPPY HOUR – Wenke Hogg</w:t>
      </w:r>
    </w:p>
    <w:p w14:paraId="24A40ED2" w14:textId="11CBFE6F" w:rsidR="00F8796E" w:rsidRDefault="00F8796E" w:rsidP="00F8796E">
      <w:pPr>
        <w:jc w:val="both"/>
        <w:rPr>
          <w:rFonts w:ascii="Arial" w:hAnsi="Arial" w:cs="Arial"/>
        </w:rPr>
      </w:pPr>
      <w:r w:rsidRPr="00D52E35">
        <w:rPr>
          <w:rFonts w:ascii="Arial" w:hAnsi="Arial" w:cs="Arial"/>
        </w:rPr>
        <w:t xml:space="preserve">Met </w:t>
      </w:r>
      <w:r>
        <w:rPr>
          <w:rFonts w:ascii="Arial" w:hAnsi="Arial" w:cs="Arial"/>
        </w:rPr>
        <w:t>2</w:t>
      </w:r>
      <w:r w:rsidRPr="00D52E35">
        <w:rPr>
          <w:rFonts w:ascii="Arial" w:hAnsi="Arial" w:cs="Arial"/>
        </w:rPr>
        <w:t xml:space="preserve"> times in </w:t>
      </w:r>
      <w:r w:rsidR="00921B64">
        <w:rPr>
          <w:rFonts w:ascii="Arial" w:hAnsi="Arial" w:cs="Arial"/>
        </w:rPr>
        <w:t xml:space="preserve">January &amp; </w:t>
      </w:r>
      <w:r>
        <w:rPr>
          <w:rFonts w:ascii="Arial" w:hAnsi="Arial" w:cs="Arial"/>
        </w:rPr>
        <w:t>February</w:t>
      </w:r>
      <w:r w:rsidRPr="00D52E35">
        <w:rPr>
          <w:rFonts w:ascii="Arial" w:hAnsi="Arial" w:cs="Arial"/>
        </w:rPr>
        <w:t xml:space="preserve">; attendance – </w:t>
      </w:r>
      <w:r w:rsidR="00921B64">
        <w:rPr>
          <w:rFonts w:ascii="Arial" w:hAnsi="Arial" w:cs="Arial"/>
        </w:rPr>
        <w:t>6</w:t>
      </w:r>
    </w:p>
    <w:p w14:paraId="44D94B35" w14:textId="5C9A1DC6" w:rsidR="00F8796E" w:rsidRDefault="00921B64" w:rsidP="00F8796E">
      <w:pPr>
        <w:numPr>
          <w:ilvl w:val="0"/>
          <w:numId w:val="5"/>
        </w:numPr>
        <w:ind w:left="360"/>
        <w:jc w:val="both"/>
        <w:rPr>
          <w:rFonts w:ascii="Arial" w:hAnsi="Arial" w:cs="Arial"/>
        </w:rPr>
      </w:pPr>
      <w:r>
        <w:rPr>
          <w:rFonts w:ascii="Arial" w:hAnsi="Arial" w:cs="Arial"/>
        </w:rPr>
        <w:t xml:space="preserve">We were at </w:t>
      </w:r>
      <w:r>
        <w:rPr>
          <w:rFonts w:ascii="Arial" w:hAnsi="Arial" w:cs="Arial"/>
          <w:i/>
        </w:rPr>
        <w:t>Night in Scotland</w:t>
      </w:r>
      <w:r>
        <w:rPr>
          <w:rFonts w:ascii="Arial" w:hAnsi="Arial" w:cs="Arial"/>
        </w:rPr>
        <w:t xml:space="preserve"> and </w:t>
      </w:r>
      <w:r>
        <w:rPr>
          <w:rFonts w:ascii="Arial" w:hAnsi="Arial" w:cs="Arial"/>
          <w:i/>
        </w:rPr>
        <w:t>Piano Man</w:t>
      </w:r>
      <w:r>
        <w:rPr>
          <w:rFonts w:ascii="Arial" w:hAnsi="Arial" w:cs="Arial"/>
        </w:rPr>
        <w:t xml:space="preserve"> dinners.</w:t>
      </w:r>
    </w:p>
    <w:p w14:paraId="302C11CD" w14:textId="74C1D01A" w:rsidR="00BC2823" w:rsidRPr="00D52E35" w:rsidRDefault="0050760C" w:rsidP="008931C3">
      <w:pPr>
        <w:jc w:val="both"/>
        <w:rPr>
          <w:rFonts w:ascii="Arial" w:hAnsi="Arial" w:cs="Arial"/>
          <w:b/>
        </w:rPr>
      </w:pPr>
      <w:r>
        <w:rPr>
          <w:rFonts w:ascii="Arial" w:hAnsi="Arial" w:cs="Arial"/>
          <w:b/>
        </w:rPr>
        <w:t>LEARNING GARDEN – Shirley Model</w:t>
      </w:r>
    </w:p>
    <w:p w14:paraId="59081F04" w14:textId="64436C91" w:rsidR="00327F4C" w:rsidRDefault="00921B64" w:rsidP="008931C3">
      <w:pPr>
        <w:numPr>
          <w:ilvl w:val="0"/>
          <w:numId w:val="5"/>
        </w:numPr>
        <w:ind w:left="360"/>
        <w:jc w:val="both"/>
        <w:rPr>
          <w:rFonts w:ascii="Arial" w:hAnsi="Arial" w:cs="Arial"/>
        </w:rPr>
      </w:pPr>
      <w:r>
        <w:rPr>
          <w:rFonts w:ascii="Arial" w:hAnsi="Arial" w:cs="Arial"/>
        </w:rPr>
        <w:t xml:space="preserve">16 members were present at our February meeting. Four of bought most of the seeds we need for Spring, inoculant for the peas and beans, as well as some organic fertilizer and compost. All of this obtained at a 15% discount on customer appreciation day at Mandeville Garden Works. We saved over $31.00. </w:t>
      </w:r>
    </w:p>
    <w:p w14:paraId="09A8E439" w14:textId="7D59D6EA" w:rsidR="00921B64" w:rsidRDefault="00921B64" w:rsidP="008931C3">
      <w:pPr>
        <w:numPr>
          <w:ilvl w:val="0"/>
          <w:numId w:val="5"/>
        </w:numPr>
        <w:ind w:left="360"/>
        <w:jc w:val="both"/>
        <w:rPr>
          <w:rFonts w:ascii="Arial" w:hAnsi="Arial" w:cs="Arial"/>
        </w:rPr>
      </w:pPr>
      <w:r>
        <w:rPr>
          <w:rFonts w:ascii="Arial" w:hAnsi="Arial" w:cs="Arial"/>
        </w:rPr>
        <w:t>Mandeville has Seniors Seminar Group that gave us an automatic 15% discount through participation in that program and that they were in the process of cancelling. With the help of our protests and a letter from the Century House Association the program was reinstated</w:t>
      </w:r>
      <w:r w:rsidR="0070769D">
        <w:rPr>
          <w:rFonts w:ascii="Arial" w:hAnsi="Arial" w:cs="Arial"/>
        </w:rPr>
        <w:t xml:space="preserve"> and the seminar teacher was rehired. We continue to get our twice a month seminar with treats and a15% discount, so all is well in the garden world again. The squeaky wheel gets oil, so thanks to Audrey for her efforts with getting the required letter processed. </w:t>
      </w:r>
    </w:p>
    <w:p w14:paraId="7A96DA39" w14:textId="2C85528F" w:rsidR="0070769D" w:rsidRPr="00D52E35" w:rsidRDefault="0070769D" w:rsidP="008931C3">
      <w:pPr>
        <w:numPr>
          <w:ilvl w:val="0"/>
          <w:numId w:val="5"/>
        </w:numPr>
        <w:ind w:left="360"/>
        <w:jc w:val="both"/>
        <w:rPr>
          <w:rFonts w:ascii="Arial" w:hAnsi="Arial" w:cs="Arial"/>
        </w:rPr>
      </w:pPr>
      <w:r>
        <w:rPr>
          <w:rFonts w:ascii="Arial" w:hAnsi="Arial" w:cs="Arial"/>
        </w:rPr>
        <w:t>We gave $400 to CHA</w:t>
      </w:r>
    </w:p>
    <w:p w14:paraId="0EE6E557" w14:textId="56F57992" w:rsidR="0070769D" w:rsidRPr="0070769D" w:rsidRDefault="0070769D" w:rsidP="0070769D">
      <w:pPr>
        <w:tabs>
          <w:tab w:val="center" w:pos="4680"/>
        </w:tabs>
        <w:jc w:val="both"/>
        <w:rPr>
          <w:rFonts w:ascii="Arial" w:hAnsi="Arial" w:cs="Arial"/>
          <w:sz w:val="22"/>
        </w:rPr>
      </w:pPr>
      <w:r>
        <w:rPr>
          <w:rFonts w:ascii="Arial" w:hAnsi="Arial" w:cs="Arial"/>
          <w:b/>
        </w:rPr>
        <w:t>LOW VISION – Margot Denny</w:t>
      </w:r>
    </w:p>
    <w:p w14:paraId="4AF901F0" w14:textId="50C91BB3" w:rsidR="0070769D" w:rsidRPr="0070769D" w:rsidRDefault="0070769D" w:rsidP="0070769D">
      <w:pPr>
        <w:tabs>
          <w:tab w:val="center" w:pos="4680"/>
        </w:tabs>
        <w:jc w:val="both"/>
        <w:rPr>
          <w:rFonts w:ascii="Arial" w:hAnsi="Arial" w:cs="Arial"/>
        </w:rPr>
      </w:pPr>
      <w:r w:rsidRPr="0070769D">
        <w:rPr>
          <w:rFonts w:ascii="Arial" w:hAnsi="Arial" w:cs="Arial"/>
        </w:rPr>
        <w:t>Met 1 time in February; attendance – 11</w:t>
      </w:r>
    </w:p>
    <w:p w14:paraId="4DCC2B07" w14:textId="7377073E" w:rsidR="0070769D" w:rsidRPr="002109DF" w:rsidRDefault="0070769D" w:rsidP="0070769D">
      <w:pPr>
        <w:pStyle w:val="ListParagraph"/>
        <w:numPr>
          <w:ilvl w:val="0"/>
          <w:numId w:val="17"/>
        </w:numPr>
        <w:tabs>
          <w:tab w:val="center" w:pos="4680"/>
        </w:tabs>
        <w:ind w:left="360"/>
        <w:jc w:val="both"/>
        <w:rPr>
          <w:rFonts w:ascii="Arial" w:hAnsi="Arial" w:cs="Arial"/>
          <w:b/>
        </w:rPr>
      </w:pPr>
      <w:r>
        <w:rPr>
          <w:rFonts w:ascii="Arial" w:hAnsi="Arial" w:cs="Arial"/>
          <w:sz w:val="22"/>
        </w:rPr>
        <w:t>Shirley Model continued to read from her book and it provoked a lot of discussion</w:t>
      </w:r>
      <w:r>
        <w:rPr>
          <w:rFonts w:ascii="Arial" w:hAnsi="Arial" w:cs="Arial"/>
        </w:rPr>
        <w:t>.</w:t>
      </w:r>
    </w:p>
    <w:p w14:paraId="295874E0" w14:textId="2109651E" w:rsidR="00A9614C" w:rsidRPr="00D52E35" w:rsidRDefault="00A9614C" w:rsidP="008931C3">
      <w:pPr>
        <w:tabs>
          <w:tab w:val="left" w:pos="3483"/>
          <w:tab w:val="left" w:pos="7755"/>
        </w:tabs>
        <w:jc w:val="both"/>
        <w:rPr>
          <w:rFonts w:ascii="Arial" w:hAnsi="Arial" w:cs="Arial"/>
        </w:rPr>
      </w:pPr>
      <w:r w:rsidRPr="00D52E35">
        <w:rPr>
          <w:rFonts w:ascii="Arial" w:hAnsi="Arial" w:cs="Arial"/>
          <w:b/>
        </w:rPr>
        <w:t>MAHJONG – Luna Acedillo</w:t>
      </w:r>
    </w:p>
    <w:p w14:paraId="41888B18" w14:textId="6CD3CBFB" w:rsidR="00A9614C" w:rsidRPr="002109DF" w:rsidRDefault="00A9614C" w:rsidP="008931C3">
      <w:pPr>
        <w:tabs>
          <w:tab w:val="center" w:pos="4680"/>
        </w:tabs>
        <w:jc w:val="both"/>
        <w:rPr>
          <w:rFonts w:ascii="Arial" w:hAnsi="Arial" w:cs="Arial"/>
        </w:rPr>
      </w:pPr>
      <w:r w:rsidRPr="002109DF">
        <w:rPr>
          <w:rFonts w:ascii="Arial" w:hAnsi="Arial" w:cs="Arial"/>
        </w:rPr>
        <w:t xml:space="preserve">Met </w:t>
      </w:r>
      <w:r w:rsidR="00994CEF">
        <w:rPr>
          <w:rFonts w:ascii="Arial" w:hAnsi="Arial" w:cs="Arial"/>
        </w:rPr>
        <w:t>4</w:t>
      </w:r>
      <w:r w:rsidRPr="002109DF">
        <w:rPr>
          <w:rFonts w:ascii="Arial" w:hAnsi="Arial" w:cs="Arial"/>
        </w:rPr>
        <w:t xml:space="preserve"> times in </w:t>
      </w:r>
      <w:r w:rsidR="00994CEF">
        <w:rPr>
          <w:rFonts w:ascii="Arial" w:hAnsi="Arial" w:cs="Arial"/>
        </w:rPr>
        <w:t>February</w:t>
      </w:r>
      <w:r w:rsidR="003B7643" w:rsidRPr="002109DF">
        <w:rPr>
          <w:rFonts w:ascii="Arial" w:hAnsi="Arial" w:cs="Arial"/>
        </w:rPr>
        <w:t xml:space="preserve">; attendance – </w:t>
      </w:r>
      <w:r w:rsidR="0070769D">
        <w:rPr>
          <w:rFonts w:ascii="Arial" w:hAnsi="Arial" w:cs="Arial"/>
        </w:rPr>
        <w:t>43</w:t>
      </w:r>
    </w:p>
    <w:p w14:paraId="0FC3E19A" w14:textId="28FD333E" w:rsidR="00327F4C" w:rsidRDefault="0070769D" w:rsidP="008931C3">
      <w:pPr>
        <w:pStyle w:val="ListParagraph"/>
        <w:numPr>
          <w:ilvl w:val="0"/>
          <w:numId w:val="8"/>
        </w:numPr>
        <w:tabs>
          <w:tab w:val="center" w:pos="4680"/>
        </w:tabs>
        <w:ind w:left="360"/>
        <w:jc w:val="both"/>
        <w:rPr>
          <w:rFonts w:ascii="Arial" w:hAnsi="Arial" w:cs="Arial"/>
        </w:rPr>
      </w:pPr>
      <w:r>
        <w:rPr>
          <w:rFonts w:ascii="Arial" w:hAnsi="Arial" w:cs="Arial"/>
        </w:rPr>
        <w:t>We celebrated a player’s 76</w:t>
      </w:r>
      <w:r w:rsidRPr="0070769D">
        <w:rPr>
          <w:rFonts w:ascii="Arial" w:hAnsi="Arial" w:cs="Arial"/>
          <w:vertAlign w:val="superscript"/>
        </w:rPr>
        <w:t>th</w:t>
      </w:r>
      <w:r>
        <w:rPr>
          <w:rFonts w:ascii="Arial" w:hAnsi="Arial" w:cs="Arial"/>
        </w:rPr>
        <w:t xml:space="preserve"> birthday this month. Everybody in the group is having a wonderful time and time goes by fast when you’re having</w:t>
      </w:r>
      <w:r w:rsidR="00FB6A1B">
        <w:rPr>
          <w:rFonts w:ascii="Arial" w:hAnsi="Arial" w:cs="Arial"/>
        </w:rPr>
        <w:t xml:space="preserve"> fun</w:t>
      </w:r>
      <w:bookmarkStart w:id="0" w:name="_GoBack"/>
      <w:bookmarkEnd w:id="0"/>
      <w:r>
        <w:rPr>
          <w:rFonts w:ascii="Arial" w:hAnsi="Arial" w:cs="Arial"/>
        </w:rPr>
        <w:t>.</w:t>
      </w:r>
    </w:p>
    <w:p w14:paraId="75B1E905" w14:textId="1B6401E4" w:rsidR="0070769D" w:rsidRPr="00327F4C" w:rsidRDefault="0070769D" w:rsidP="008931C3">
      <w:pPr>
        <w:pStyle w:val="ListParagraph"/>
        <w:numPr>
          <w:ilvl w:val="0"/>
          <w:numId w:val="8"/>
        </w:numPr>
        <w:tabs>
          <w:tab w:val="center" w:pos="4680"/>
        </w:tabs>
        <w:ind w:left="360"/>
        <w:jc w:val="both"/>
        <w:rPr>
          <w:rFonts w:ascii="Arial" w:hAnsi="Arial" w:cs="Arial"/>
        </w:rPr>
      </w:pPr>
      <w:r>
        <w:rPr>
          <w:rFonts w:ascii="Arial" w:hAnsi="Arial" w:cs="Arial"/>
        </w:rPr>
        <w:t>We usually have 6 to 8 people at a session and most of us stay for lunch.</w:t>
      </w:r>
    </w:p>
    <w:p w14:paraId="68B27AFA" w14:textId="73DB8E2D" w:rsidR="00327F4C" w:rsidRDefault="00327F4C" w:rsidP="008931C3">
      <w:pPr>
        <w:tabs>
          <w:tab w:val="center" w:pos="4680"/>
        </w:tabs>
        <w:jc w:val="both"/>
        <w:rPr>
          <w:rFonts w:ascii="Arial" w:hAnsi="Arial" w:cs="Arial"/>
        </w:rPr>
      </w:pPr>
      <w:r>
        <w:rPr>
          <w:rFonts w:ascii="Arial" w:hAnsi="Arial" w:cs="Arial"/>
          <w:b/>
        </w:rPr>
        <w:t>MEMORY CORNER – Bev Martin</w:t>
      </w:r>
    </w:p>
    <w:p w14:paraId="3726486B" w14:textId="1E4D7BF7" w:rsidR="00327F4C" w:rsidRPr="002109DF" w:rsidRDefault="00327F4C" w:rsidP="008931C3">
      <w:pPr>
        <w:tabs>
          <w:tab w:val="center" w:pos="4680"/>
        </w:tabs>
        <w:jc w:val="both"/>
        <w:rPr>
          <w:rFonts w:ascii="Arial" w:hAnsi="Arial" w:cs="Arial"/>
          <w:b/>
        </w:rPr>
      </w:pPr>
      <w:r w:rsidRPr="002109DF">
        <w:rPr>
          <w:rFonts w:ascii="Arial" w:hAnsi="Arial" w:cs="Arial"/>
        </w:rPr>
        <w:t xml:space="preserve">Met 1 time in </w:t>
      </w:r>
      <w:r w:rsidR="00994CEF">
        <w:rPr>
          <w:rFonts w:ascii="Arial" w:hAnsi="Arial" w:cs="Arial"/>
        </w:rPr>
        <w:t>February</w:t>
      </w:r>
      <w:r w:rsidRPr="002109DF">
        <w:rPr>
          <w:rFonts w:ascii="Arial" w:hAnsi="Arial" w:cs="Arial"/>
        </w:rPr>
        <w:t>; attendance – 4</w:t>
      </w:r>
    </w:p>
    <w:p w14:paraId="2224C534" w14:textId="6D2F100B" w:rsidR="00327F4C" w:rsidRPr="00994CEF" w:rsidRDefault="00994CEF" w:rsidP="008931C3">
      <w:pPr>
        <w:pStyle w:val="ListParagraph"/>
        <w:numPr>
          <w:ilvl w:val="0"/>
          <w:numId w:val="17"/>
        </w:numPr>
        <w:tabs>
          <w:tab w:val="center" w:pos="4680"/>
        </w:tabs>
        <w:ind w:left="360"/>
        <w:jc w:val="both"/>
        <w:rPr>
          <w:rFonts w:ascii="Arial" w:hAnsi="Arial" w:cs="Arial"/>
          <w:b/>
        </w:rPr>
      </w:pPr>
      <w:r>
        <w:rPr>
          <w:rFonts w:ascii="Arial" w:hAnsi="Arial" w:cs="Arial"/>
        </w:rPr>
        <w:t xml:space="preserve">Winner of the Photo Contest is Kathrine </w:t>
      </w:r>
      <w:proofErr w:type="spellStart"/>
      <w:r>
        <w:rPr>
          <w:rFonts w:ascii="Arial" w:hAnsi="Arial" w:cs="Arial"/>
        </w:rPr>
        <w:t>McElane</w:t>
      </w:r>
      <w:proofErr w:type="spellEnd"/>
      <w:r>
        <w:rPr>
          <w:rFonts w:ascii="Arial" w:hAnsi="Arial" w:cs="Arial"/>
        </w:rPr>
        <w:t>.</w:t>
      </w:r>
    </w:p>
    <w:p w14:paraId="4187747A" w14:textId="13FB3A8B" w:rsidR="00994CEF" w:rsidRPr="00994CEF" w:rsidRDefault="00994CEF" w:rsidP="008931C3">
      <w:pPr>
        <w:pStyle w:val="ListParagraph"/>
        <w:numPr>
          <w:ilvl w:val="0"/>
          <w:numId w:val="17"/>
        </w:numPr>
        <w:tabs>
          <w:tab w:val="center" w:pos="4680"/>
        </w:tabs>
        <w:ind w:left="360"/>
        <w:jc w:val="both"/>
        <w:rPr>
          <w:rFonts w:ascii="Arial" w:hAnsi="Arial" w:cs="Arial"/>
          <w:b/>
        </w:rPr>
      </w:pPr>
      <w:r>
        <w:rPr>
          <w:rFonts w:ascii="Arial" w:hAnsi="Arial" w:cs="Arial"/>
        </w:rPr>
        <w:t>A display change to a gardening theme will be made on April 5</w:t>
      </w:r>
    </w:p>
    <w:p w14:paraId="7D029CE5" w14:textId="355C9C8E" w:rsidR="00994CEF" w:rsidRPr="00327F4C" w:rsidRDefault="00994CEF" w:rsidP="008931C3">
      <w:pPr>
        <w:pStyle w:val="ListParagraph"/>
        <w:numPr>
          <w:ilvl w:val="0"/>
          <w:numId w:val="17"/>
        </w:numPr>
        <w:tabs>
          <w:tab w:val="center" w:pos="4680"/>
        </w:tabs>
        <w:ind w:left="360"/>
        <w:jc w:val="both"/>
        <w:rPr>
          <w:rFonts w:ascii="Arial" w:hAnsi="Arial" w:cs="Arial"/>
          <w:b/>
        </w:rPr>
      </w:pPr>
      <w:r>
        <w:rPr>
          <w:rFonts w:ascii="Arial" w:hAnsi="Arial" w:cs="Arial"/>
        </w:rPr>
        <w:t>Annual Meeting – April 26</w:t>
      </w:r>
    </w:p>
    <w:p w14:paraId="2877BF26" w14:textId="736BF5DC" w:rsidR="00FE4AD1" w:rsidRPr="00D52E35" w:rsidRDefault="00FE4AD1" w:rsidP="008931C3">
      <w:pPr>
        <w:tabs>
          <w:tab w:val="center" w:pos="4680"/>
        </w:tabs>
        <w:jc w:val="both"/>
        <w:rPr>
          <w:rFonts w:ascii="Arial" w:hAnsi="Arial" w:cs="Arial"/>
        </w:rPr>
      </w:pPr>
      <w:r w:rsidRPr="00D52E35">
        <w:rPr>
          <w:rFonts w:ascii="Arial" w:hAnsi="Arial" w:cs="Arial"/>
          <w:b/>
        </w:rPr>
        <w:t>PICKLEBALL – Brian Brokenshire</w:t>
      </w:r>
    </w:p>
    <w:p w14:paraId="088B19AE" w14:textId="7C7188A1" w:rsidR="007D5F07" w:rsidRDefault="00FE4AD1" w:rsidP="008931C3">
      <w:pPr>
        <w:tabs>
          <w:tab w:val="center" w:pos="4680"/>
        </w:tabs>
        <w:jc w:val="both"/>
        <w:rPr>
          <w:rFonts w:ascii="Arial" w:hAnsi="Arial" w:cs="Arial"/>
        </w:rPr>
      </w:pPr>
      <w:r w:rsidRPr="00D52E35">
        <w:rPr>
          <w:rFonts w:ascii="Arial" w:hAnsi="Arial" w:cs="Arial"/>
        </w:rPr>
        <w:t xml:space="preserve">Met </w:t>
      </w:r>
      <w:r w:rsidR="00994CEF">
        <w:rPr>
          <w:rFonts w:ascii="Arial" w:hAnsi="Arial" w:cs="Arial"/>
        </w:rPr>
        <w:t>7</w:t>
      </w:r>
      <w:r w:rsidR="00AE23F7" w:rsidRPr="00D52E35">
        <w:rPr>
          <w:rFonts w:ascii="Arial" w:hAnsi="Arial" w:cs="Arial"/>
        </w:rPr>
        <w:t xml:space="preserve"> </w:t>
      </w:r>
      <w:r w:rsidRPr="00D52E35">
        <w:rPr>
          <w:rFonts w:ascii="Arial" w:hAnsi="Arial" w:cs="Arial"/>
        </w:rPr>
        <w:t xml:space="preserve">times in </w:t>
      </w:r>
      <w:r w:rsidR="004C32EB">
        <w:rPr>
          <w:rFonts w:ascii="Arial" w:hAnsi="Arial" w:cs="Arial"/>
        </w:rPr>
        <w:t>February</w:t>
      </w:r>
      <w:r w:rsidR="001F00B8" w:rsidRPr="00D52E35">
        <w:rPr>
          <w:rFonts w:ascii="Arial" w:hAnsi="Arial" w:cs="Arial"/>
        </w:rPr>
        <w:t xml:space="preserve">; attendance – </w:t>
      </w:r>
      <w:r w:rsidR="00994CEF">
        <w:rPr>
          <w:rFonts w:ascii="Arial" w:hAnsi="Arial" w:cs="Arial"/>
        </w:rPr>
        <w:t>129</w:t>
      </w:r>
    </w:p>
    <w:p w14:paraId="6F15E39D" w14:textId="6D848DF0" w:rsidR="002109DF" w:rsidRPr="00994CEF" w:rsidRDefault="00994CEF" w:rsidP="008931C3">
      <w:pPr>
        <w:pStyle w:val="ListParagraph"/>
        <w:numPr>
          <w:ilvl w:val="0"/>
          <w:numId w:val="17"/>
        </w:numPr>
        <w:tabs>
          <w:tab w:val="center" w:pos="4680"/>
        </w:tabs>
        <w:ind w:left="360"/>
        <w:jc w:val="both"/>
        <w:rPr>
          <w:rFonts w:ascii="Arial" w:hAnsi="Arial" w:cs="Arial"/>
          <w:b/>
        </w:rPr>
      </w:pPr>
      <w:r>
        <w:rPr>
          <w:rFonts w:ascii="Arial" w:hAnsi="Arial" w:cs="Arial"/>
        </w:rPr>
        <w:t>Things we need:</w:t>
      </w:r>
    </w:p>
    <w:p w14:paraId="11461E8F" w14:textId="3242B3A8" w:rsidR="00994CEF" w:rsidRPr="00994CEF" w:rsidRDefault="00994CEF" w:rsidP="00994CEF">
      <w:pPr>
        <w:pStyle w:val="ListParagraph"/>
        <w:numPr>
          <w:ilvl w:val="1"/>
          <w:numId w:val="17"/>
        </w:numPr>
        <w:tabs>
          <w:tab w:val="center" w:pos="4680"/>
        </w:tabs>
        <w:ind w:left="1080"/>
        <w:jc w:val="both"/>
        <w:rPr>
          <w:rFonts w:ascii="Arial" w:hAnsi="Arial" w:cs="Arial"/>
          <w:b/>
        </w:rPr>
      </w:pPr>
      <w:r>
        <w:rPr>
          <w:rFonts w:ascii="Arial" w:hAnsi="Arial" w:cs="Arial"/>
        </w:rPr>
        <w:t>Screens to block afternoon sun</w:t>
      </w:r>
    </w:p>
    <w:p w14:paraId="43F2F884" w14:textId="47C91D3D" w:rsidR="00994CEF" w:rsidRPr="00994CEF" w:rsidRDefault="00994CEF" w:rsidP="00994CEF">
      <w:pPr>
        <w:pStyle w:val="ListParagraph"/>
        <w:numPr>
          <w:ilvl w:val="1"/>
          <w:numId w:val="17"/>
        </w:numPr>
        <w:tabs>
          <w:tab w:val="center" w:pos="4680"/>
        </w:tabs>
        <w:ind w:left="1080"/>
        <w:jc w:val="both"/>
        <w:rPr>
          <w:rFonts w:ascii="Arial" w:hAnsi="Arial" w:cs="Arial"/>
          <w:b/>
        </w:rPr>
      </w:pPr>
      <w:r>
        <w:rPr>
          <w:rFonts w:ascii="Arial" w:hAnsi="Arial" w:cs="Arial"/>
        </w:rPr>
        <w:t>More frequent floor dusting and/or mopping</w:t>
      </w:r>
    </w:p>
    <w:p w14:paraId="09739384" w14:textId="64A2FB4A" w:rsidR="00994CEF" w:rsidRPr="00994CEF" w:rsidRDefault="00994CEF" w:rsidP="00994CEF">
      <w:pPr>
        <w:pStyle w:val="ListParagraph"/>
        <w:numPr>
          <w:ilvl w:val="1"/>
          <w:numId w:val="17"/>
        </w:numPr>
        <w:tabs>
          <w:tab w:val="center" w:pos="4680"/>
        </w:tabs>
        <w:ind w:left="1080"/>
        <w:jc w:val="both"/>
        <w:rPr>
          <w:rFonts w:ascii="Arial" w:hAnsi="Arial" w:cs="Arial"/>
          <w:b/>
        </w:rPr>
      </w:pPr>
      <w:r>
        <w:rPr>
          <w:rFonts w:ascii="Arial" w:hAnsi="Arial" w:cs="Arial"/>
        </w:rPr>
        <w:t xml:space="preserve">A small coat </w:t>
      </w:r>
      <w:proofErr w:type="gramStart"/>
      <w:r>
        <w:rPr>
          <w:rFonts w:ascii="Arial" w:hAnsi="Arial" w:cs="Arial"/>
        </w:rPr>
        <w:t>rack</w:t>
      </w:r>
      <w:proofErr w:type="gramEnd"/>
    </w:p>
    <w:p w14:paraId="5B8F1F6C" w14:textId="56F7C25F" w:rsidR="00994CEF" w:rsidRPr="00994CEF" w:rsidRDefault="00994CEF" w:rsidP="00994CEF">
      <w:pPr>
        <w:tabs>
          <w:tab w:val="center" w:pos="4680"/>
        </w:tabs>
        <w:jc w:val="both"/>
        <w:rPr>
          <w:rFonts w:ascii="Arial" w:hAnsi="Arial" w:cs="Arial"/>
        </w:rPr>
      </w:pPr>
      <w:r>
        <w:rPr>
          <w:rFonts w:ascii="Arial" w:hAnsi="Arial" w:cs="Arial"/>
        </w:rPr>
        <w:t>A follow-up will be made with Robyn.</w:t>
      </w:r>
    </w:p>
    <w:p w14:paraId="0D6A5A65" w14:textId="192EDCB1" w:rsidR="007D5F07" w:rsidRPr="00D52E35" w:rsidRDefault="007D5F07" w:rsidP="008931C3">
      <w:pPr>
        <w:tabs>
          <w:tab w:val="center" w:pos="4680"/>
        </w:tabs>
        <w:jc w:val="both"/>
        <w:rPr>
          <w:rFonts w:ascii="Arial" w:hAnsi="Arial" w:cs="Arial"/>
        </w:rPr>
      </w:pPr>
      <w:r>
        <w:rPr>
          <w:rFonts w:ascii="Arial" w:hAnsi="Arial" w:cs="Arial"/>
          <w:b/>
        </w:rPr>
        <w:t>QUILTING</w:t>
      </w:r>
      <w:r w:rsidRPr="00D52E35">
        <w:rPr>
          <w:rFonts w:ascii="Arial" w:hAnsi="Arial" w:cs="Arial"/>
          <w:b/>
        </w:rPr>
        <w:t xml:space="preserve"> – </w:t>
      </w:r>
      <w:r w:rsidR="002109DF">
        <w:rPr>
          <w:rFonts w:ascii="Arial" w:hAnsi="Arial" w:cs="Arial"/>
          <w:b/>
        </w:rPr>
        <w:t>Rita Solkin</w:t>
      </w:r>
    </w:p>
    <w:p w14:paraId="441A9ECC" w14:textId="2A4A89DD" w:rsidR="007D5F07" w:rsidRPr="002109DF" w:rsidRDefault="007D5F07" w:rsidP="008931C3">
      <w:pPr>
        <w:tabs>
          <w:tab w:val="center" w:pos="4680"/>
        </w:tabs>
        <w:jc w:val="both"/>
        <w:rPr>
          <w:rFonts w:ascii="Arial" w:hAnsi="Arial" w:cs="Arial"/>
        </w:rPr>
      </w:pPr>
      <w:r w:rsidRPr="002109DF">
        <w:rPr>
          <w:rFonts w:ascii="Arial" w:hAnsi="Arial" w:cs="Arial"/>
        </w:rPr>
        <w:t>Met</w:t>
      </w:r>
      <w:r w:rsidR="00994CEF">
        <w:rPr>
          <w:rFonts w:ascii="Arial" w:hAnsi="Arial" w:cs="Arial"/>
        </w:rPr>
        <w:t xml:space="preserve"> 7</w:t>
      </w:r>
      <w:r w:rsidRPr="002109DF">
        <w:rPr>
          <w:rFonts w:ascii="Arial" w:hAnsi="Arial" w:cs="Arial"/>
        </w:rPr>
        <w:t xml:space="preserve"> times in </w:t>
      </w:r>
      <w:r w:rsidR="00994CEF">
        <w:rPr>
          <w:rFonts w:ascii="Arial" w:hAnsi="Arial" w:cs="Arial"/>
        </w:rPr>
        <w:t>February</w:t>
      </w:r>
      <w:r w:rsidRPr="002109DF">
        <w:rPr>
          <w:rFonts w:ascii="Arial" w:hAnsi="Arial" w:cs="Arial"/>
        </w:rPr>
        <w:t xml:space="preserve">; attendance – </w:t>
      </w:r>
      <w:r w:rsidR="00994CEF">
        <w:rPr>
          <w:rFonts w:ascii="Arial" w:hAnsi="Arial" w:cs="Arial"/>
        </w:rPr>
        <w:t>56</w:t>
      </w:r>
    </w:p>
    <w:p w14:paraId="34C0DC1D" w14:textId="6F86A8ED" w:rsidR="002109DF" w:rsidRPr="00D52E35" w:rsidRDefault="00994CEF" w:rsidP="008931C3">
      <w:pPr>
        <w:pStyle w:val="ListParagraph"/>
        <w:numPr>
          <w:ilvl w:val="0"/>
          <w:numId w:val="9"/>
        </w:numPr>
        <w:tabs>
          <w:tab w:val="center" w:pos="4680"/>
        </w:tabs>
        <w:ind w:left="360"/>
        <w:jc w:val="both"/>
        <w:rPr>
          <w:rFonts w:ascii="Arial" w:hAnsi="Arial" w:cs="Arial"/>
        </w:rPr>
      </w:pPr>
      <w:r>
        <w:rPr>
          <w:rFonts w:ascii="Arial" w:hAnsi="Arial" w:cs="Arial"/>
        </w:rPr>
        <w:t>We are continuing to sell quilts and quilted items. We are open to suggestions if members would like to see specific quilted items for sale.</w:t>
      </w:r>
    </w:p>
    <w:p w14:paraId="2ACE0663" w14:textId="77777777" w:rsidR="00E54521" w:rsidRPr="00D52E35" w:rsidRDefault="00E54521" w:rsidP="008931C3">
      <w:pPr>
        <w:tabs>
          <w:tab w:val="left" w:pos="4563"/>
        </w:tabs>
        <w:jc w:val="both"/>
        <w:rPr>
          <w:rFonts w:ascii="Arial" w:hAnsi="Arial" w:cs="Arial"/>
        </w:rPr>
      </w:pPr>
      <w:r w:rsidRPr="00D52E35">
        <w:rPr>
          <w:rFonts w:ascii="Arial" w:hAnsi="Arial" w:cs="Arial"/>
          <w:b/>
        </w:rPr>
        <w:t>SCRABBLE – Betty DesPres</w:t>
      </w:r>
    </w:p>
    <w:p w14:paraId="2EA01307" w14:textId="6D726184" w:rsidR="003D64C5" w:rsidRDefault="003D64C5" w:rsidP="008931C3">
      <w:pPr>
        <w:jc w:val="both"/>
        <w:rPr>
          <w:rFonts w:ascii="Arial" w:hAnsi="Arial" w:cs="Arial"/>
        </w:rPr>
      </w:pPr>
      <w:r w:rsidRPr="00D52E35">
        <w:rPr>
          <w:rFonts w:ascii="Arial" w:hAnsi="Arial" w:cs="Arial"/>
        </w:rPr>
        <w:t xml:space="preserve">Met </w:t>
      </w:r>
      <w:r w:rsidR="00994CEF">
        <w:rPr>
          <w:rFonts w:ascii="Arial" w:hAnsi="Arial" w:cs="Arial"/>
        </w:rPr>
        <w:t>3</w:t>
      </w:r>
      <w:r w:rsidRPr="00D52E35">
        <w:rPr>
          <w:rFonts w:ascii="Arial" w:hAnsi="Arial" w:cs="Arial"/>
        </w:rPr>
        <w:t xml:space="preserve"> times in </w:t>
      </w:r>
      <w:r w:rsidR="00994CEF">
        <w:rPr>
          <w:rFonts w:ascii="Arial" w:hAnsi="Arial" w:cs="Arial"/>
        </w:rPr>
        <w:t>February</w:t>
      </w:r>
      <w:r w:rsidRPr="00D52E35">
        <w:rPr>
          <w:rFonts w:ascii="Arial" w:hAnsi="Arial" w:cs="Arial"/>
        </w:rPr>
        <w:t xml:space="preserve">; attendance </w:t>
      </w:r>
      <w:r w:rsidR="00994CEF">
        <w:rPr>
          <w:rFonts w:ascii="Arial" w:hAnsi="Arial" w:cs="Arial"/>
        </w:rPr>
        <w:t>–</w:t>
      </w:r>
      <w:r w:rsidRPr="00D52E35">
        <w:rPr>
          <w:rFonts w:ascii="Arial" w:hAnsi="Arial" w:cs="Arial"/>
        </w:rPr>
        <w:t xml:space="preserve"> </w:t>
      </w:r>
      <w:r w:rsidR="00994CEF">
        <w:rPr>
          <w:rFonts w:ascii="Arial" w:hAnsi="Arial" w:cs="Arial"/>
        </w:rPr>
        <w:t>16</w:t>
      </w:r>
    </w:p>
    <w:p w14:paraId="6456B08C" w14:textId="2238375E" w:rsidR="00602AD1" w:rsidRPr="00D52E35" w:rsidRDefault="00602AD1" w:rsidP="008931C3">
      <w:pPr>
        <w:tabs>
          <w:tab w:val="left" w:pos="4563"/>
        </w:tabs>
        <w:jc w:val="both"/>
        <w:rPr>
          <w:rFonts w:ascii="Arial" w:hAnsi="Arial" w:cs="Arial"/>
        </w:rPr>
      </w:pPr>
      <w:r w:rsidRPr="00D52E35">
        <w:rPr>
          <w:rFonts w:ascii="Arial" w:hAnsi="Arial" w:cs="Arial"/>
          <w:b/>
        </w:rPr>
        <w:t xml:space="preserve">SENIOR PEER COUNSELLING – </w:t>
      </w:r>
      <w:r w:rsidR="008C4887">
        <w:rPr>
          <w:rFonts w:ascii="Arial" w:hAnsi="Arial" w:cs="Arial"/>
          <w:b/>
        </w:rPr>
        <w:t>Christine Mottershead</w:t>
      </w:r>
    </w:p>
    <w:p w14:paraId="6CBFDD0C" w14:textId="05C78DBC" w:rsidR="00602AD1" w:rsidRPr="00D52E35" w:rsidRDefault="00602AD1" w:rsidP="008931C3">
      <w:pPr>
        <w:jc w:val="both"/>
        <w:rPr>
          <w:rFonts w:ascii="Arial" w:hAnsi="Arial" w:cs="Arial"/>
          <w:b/>
        </w:rPr>
      </w:pPr>
      <w:r w:rsidRPr="00D52E35">
        <w:rPr>
          <w:rFonts w:ascii="Arial" w:hAnsi="Arial" w:cs="Arial"/>
        </w:rPr>
        <w:t xml:space="preserve">Met </w:t>
      </w:r>
      <w:r w:rsidR="00994CEF">
        <w:rPr>
          <w:rFonts w:ascii="Arial" w:hAnsi="Arial" w:cs="Arial"/>
        </w:rPr>
        <w:t>3</w:t>
      </w:r>
      <w:r w:rsidRPr="00D52E35">
        <w:rPr>
          <w:rFonts w:ascii="Arial" w:hAnsi="Arial" w:cs="Arial"/>
        </w:rPr>
        <w:t xml:space="preserve"> times in </w:t>
      </w:r>
      <w:r w:rsidR="00994CEF">
        <w:rPr>
          <w:rFonts w:ascii="Arial" w:hAnsi="Arial" w:cs="Arial"/>
        </w:rPr>
        <w:t>February</w:t>
      </w:r>
      <w:r w:rsidRPr="00D52E35">
        <w:rPr>
          <w:rFonts w:ascii="Arial" w:hAnsi="Arial" w:cs="Arial"/>
        </w:rPr>
        <w:t>; attendance – 1</w:t>
      </w:r>
      <w:r w:rsidR="008C4887">
        <w:rPr>
          <w:rFonts w:ascii="Arial" w:hAnsi="Arial" w:cs="Arial"/>
        </w:rPr>
        <w:t>3</w:t>
      </w:r>
    </w:p>
    <w:p w14:paraId="06C259F5" w14:textId="128B67EB" w:rsidR="002109DF" w:rsidRPr="00994CEF" w:rsidRDefault="00994CEF" w:rsidP="008931C3">
      <w:pPr>
        <w:pStyle w:val="ListParagraph"/>
        <w:numPr>
          <w:ilvl w:val="0"/>
          <w:numId w:val="2"/>
        </w:numPr>
        <w:ind w:left="360"/>
        <w:jc w:val="both"/>
        <w:rPr>
          <w:rFonts w:ascii="Arial" w:hAnsi="Arial" w:cs="Arial"/>
          <w:b/>
        </w:rPr>
      </w:pPr>
      <w:r>
        <w:rPr>
          <w:rFonts w:ascii="Arial" w:hAnsi="Arial" w:cs="Arial"/>
        </w:rPr>
        <w:t>Senior Peer Volunteer Visitors training started on February 25</w:t>
      </w:r>
      <w:r w:rsidRPr="00994CEF">
        <w:rPr>
          <w:rFonts w:ascii="Arial" w:hAnsi="Arial" w:cs="Arial"/>
          <w:vertAlign w:val="superscript"/>
        </w:rPr>
        <w:t>th</w:t>
      </w:r>
      <w:r>
        <w:rPr>
          <w:rFonts w:ascii="Arial" w:hAnsi="Arial" w:cs="Arial"/>
        </w:rPr>
        <w:t>. These trainees will be ready to start seeing clients at the end of April.</w:t>
      </w:r>
    </w:p>
    <w:p w14:paraId="091E6D14" w14:textId="21731F26" w:rsidR="00994CEF" w:rsidRPr="00D52E35" w:rsidRDefault="00994CEF" w:rsidP="008931C3">
      <w:pPr>
        <w:pStyle w:val="ListParagraph"/>
        <w:numPr>
          <w:ilvl w:val="0"/>
          <w:numId w:val="2"/>
        </w:numPr>
        <w:ind w:left="360"/>
        <w:jc w:val="both"/>
        <w:rPr>
          <w:rFonts w:ascii="Arial" w:hAnsi="Arial" w:cs="Arial"/>
          <w:b/>
        </w:rPr>
      </w:pPr>
      <w:r>
        <w:rPr>
          <w:rFonts w:ascii="Arial" w:hAnsi="Arial" w:cs="Arial"/>
        </w:rPr>
        <w:t>Elections will be held on Wednesday, April 17 at our AGM meeting.</w:t>
      </w:r>
    </w:p>
    <w:p w14:paraId="3FA7420B" w14:textId="77777777" w:rsidR="000A6443" w:rsidRPr="00D52E35" w:rsidRDefault="000A6443" w:rsidP="008931C3">
      <w:pPr>
        <w:tabs>
          <w:tab w:val="left" w:pos="3816"/>
        </w:tabs>
        <w:jc w:val="both"/>
        <w:rPr>
          <w:rFonts w:ascii="Arial" w:hAnsi="Arial" w:cs="Arial"/>
          <w:b/>
        </w:rPr>
      </w:pPr>
      <w:r w:rsidRPr="00D52E35">
        <w:rPr>
          <w:rFonts w:ascii="Arial" w:hAnsi="Arial" w:cs="Arial"/>
          <w:b/>
        </w:rPr>
        <w:t>SNOOKER – Richard Manchul</w:t>
      </w:r>
    </w:p>
    <w:p w14:paraId="0E9D7CD6" w14:textId="76A63402" w:rsidR="0088441C" w:rsidRPr="002109DF" w:rsidRDefault="0088441C" w:rsidP="008931C3">
      <w:pPr>
        <w:jc w:val="both"/>
        <w:rPr>
          <w:rFonts w:ascii="Arial" w:hAnsi="Arial" w:cs="Arial"/>
        </w:rPr>
      </w:pPr>
      <w:r w:rsidRPr="002109DF">
        <w:rPr>
          <w:rFonts w:ascii="Arial" w:hAnsi="Arial" w:cs="Arial"/>
        </w:rPr>
        <w:t xml:space="preserve">Met </w:t>
      </w:r>
      <w:r w:rsidR="00AE23F7" w:rsidRPr="002109DF">
        <w:rPr>
          <w:rFonts w:ascii="Arial" w:hAnsi="Arial" w:cs="Arial"/>
        </w:rPr>
        <w:t>2</w:t>
      </w:r>
      <w:r w:rsidR="00994CEF">
        <w:rPr>
          <w:rFonts w:ascii="Arial" w:hAnsi="Arial" w:cs="Arial"/>
        </w:rPr>
        <w:t>5</w:t>
      </w:r>
      <w:r w:rsidRPr="002109DF">
        <w:rPr>
          <w:rFonts w:ascii="Arial" w:hAnsi="Arial" w:cs="Arial"/>
        </w:rPr>
        <w:t xml:space="preserve"> times in </w:t>
      </w:r>
      <w:r w:rsidR="00994CEF">
        <w:rPr>
          <w:rFonts w:ascii="Arial" w:hAnsi="Arial" w:cs="Arial"/>
        </w:rPr>
        <w:t>February</w:t>
      </w:r>
      <w:r w:rsidRPr="002109DF">
        <w:rPr>
          <w:rFonts w:ascii="Arial" w:hAnsi="Arial" w:cs="Arial"/>
        </w:rPr>
        <w:t xml:space="preserve">; attendance – </w:t>
      </w:r>
      <w:r w:rsidR="00490445" w:rsidRPr="002109DF">
        <w:rPr>
          <w:rFonts w:ascii="Arial" w:hAnsi="Arial" w:cs="Arial"/>
        </w:rPr>
        <w:t>3</w:t>
      </w:r>
      <w:r w:rsidR="002109DF" w:rsidRPr="002109DF">
        <w:rPr>
          <w:rFonts w:ascii="Arial" w:hAnsi="Arial" w:cs="Arial"/>
        </w:rPr>
        <w:t>50-</w:t>
      </w:r>
      <w:r w:rsidR="00994CEF">
        <w:rPr>
          <w:rFonts w:ascii="Arial" w:hAnsi="Arial" w:cs="Arial"/>
        </w:rPr>
        <w:t>380</w:t>
      </w:r>
    </w:p>
    <w:p w14:paraId="2EAFC00A" w14:textId="24404D52" w:rsidR="006438A1" w:rsidRPr="00D52E35" w:rsidRDefault="00994CEF" w:rsidP="008931C3">
      <w:pPr>
        <w:pStyle w:val="ListParagraph"/>
        <w:numPr>
          <w:ilvl w:val="0"/>
          <w:numId w:val="7"/>
        </w:numPr>
        <w:ind w:left="360"/>
        <w:jc w:val="both"/>
        <w:rPr>
          <w:rFonts w:ascii="Arial" w:hAnsi="Arial" w:cs="Arial"/>
        </w:rPr>
      </w:pPr>
      <w:r>
        <w:rPr>
          <w:rFonts w:ascii="Arial" w:hAnsi="Arial" w:cs="Arial"/>
        </w:rPr>
        <w:t>We are currently tied for 1</w:t>
      </w:r>
      <w:r w:rsidRPr="00994CEF">
        <w:rPr>
          <w:rFonts w:ascii="Arial" w:hAnsi="Arial" w:cs="Arial"/>
          <w:vertAlign w:val="superscript"/>
        </w:rPr>
        <w:t>st</w:t>
      </w:r>
      <w:r>
        <w:rPr>
          <w:rFonts w:ascii="Arial" w:hAnsi="Arial" w:cs="Arial"/>
        </w:rPr>
        <w:t xml:space="preserve"> place with Maple Ridge and hope to do well in the playoffs in March. We have a very good team and could win the tournament!</w:t>
      </w:r>
    </w:p>
    <w:p w14:paraId="023A80DF" w14:textId="32EA6492" w:rsidR="00AE23F7" w:rsidRPr="00D52E35" w:rsidRDefault="00AE23F7" w:rsidP="008931C3">
      <w:pPr>
        <w:tabs>
          <w:tab w:val="left" w:pos="4563"/>
        </w:tabs>
        <w:jc w:val="both"/>
        <w:rPr>
          <w:rFonts w:ascii="Arial" w:hAnsi="Arial" w:cs="Arial"/>
        </w:rPr>
      </w:pPr>
      <w:r w:rsidRPr="00D52E35">
        <w:rPr>
          <w:rFonts w:ascii="Arial" w:hAnsi="Arial" w:cs="Arial"/>
          <w:b/>
        </w:rPr>
        <w:t>TUESDAY CRAFTS – Dian</w:t>
      </w:r>
      <w:r w:rsidR="00245E69">
        <w:rPr>
          <w:rFonts w:ascii="Arial" w:hAnsi="Arial" w:cs="Arial"/>
          <w:b/>
        </w:rPr>
        <w:t>n</w:t>
      </w:r>
      <w:r w:rsidRPr="00D52E35">
        <w:rPr>
          <w:rFonts w:ascii="Arial" w:hAnsi="Arial" w:cs="Arial"/>
          <w:b/>
        </w:rPr>
        <w:t>e Clark</w:t>
      </w:r>
    </w:p>
    <w:p w14:paraId="7B540740" w14:textId="2E971D68" w:rsidR="00AE23F7" w:rsidRPr="00D52E35" w:rsidRDefault="00AE23F7" w:rsidP="008931C3">
      <w:pPr>
        <w:jc w:val="both"/>
        <w:rPr>
          <w:rFonts w:ascii="Arial" w:hAnsi="Arial" w:cs="Arial"/>
          <w:b/>
        </w:rPr>
      </w:pPr>
      <w:r w:rsidRPr="00D52E35">
        <w:rPr>
          <w:rFonts w:ascii="Arial" w:hAnsi="Arial" w:cs="Arial"/>
        </w:rPr>
        <w:t xml:space="preserve">Met </w:t>
      </w:r>
      <w:r w:rsidR="00EF4984">
        <w:rPr>
          <w:rFonts w:ascii="Arial" w:hAnsi="Arial" w:cs="Arial"/>
        </w:rPr>
        <w:t>4</w:t>
      </w:r>
      <w:r w:rsidRPr="00D52E35">
        <w:rPr>
          <w:rFonts w:ascii="Arial" w:hAnsi="Arial" w:cs="Arial"/>
        </w:rPr>
        <w:t xml:space="preserve"> times in </w:t>
      </w:r>
      <w:r w:rsidR="00EF4984">
        <w:rPr>
          <w:rFonts w:ascii="Arial" w:hAnsi="Arial" w:cs="Arial"/>
        </w:rPr>
        <w:t>February</w:t>
      </w:r>
      <w:r w:rsidRPr="00D52E35">
        <w:rPr>
          <w:rFonts w:ascii="Arial" w:hAnsi="Arial" w:cs="Arial"/>
        </w:rPr>
        <w:t xml:space="preserve">; attendance – </w:t>
      </w:r>
      <w:r w:rsidR="00EF4984">
        <w:rPr>
          <w:rFonts w:ascii="Arial" w:hAnsi="Arial" w:cs="Arial"/>
        </w:rPr>
        <w:t>35</w:t>
      </w:r>
    </w:p>
    <w:p w14:paraId="6FE67C2B" w14:textId="675F4D56" w:rsidR="00EF4984" w:rsidRPr="00EF4984" w:rsidRDefault="00EF4984" w:rsidP="007F6192">
      <w:pPr>
        <w:numPr>
          <w:ilvl w:val="0"/>
          <w:numId w:val="2"/>
        </w:numPr>
        <w:ind w:left="360"/>
        <w:jc w:val="both"/>
        <w:rPr>
          <w:rFonts w:ascii="Arial" w:hAnsi="Arial" w:cs="Arial"/>
          <w:b/>
        </w:rPr>
      </w:pPr>
      <w:r w:rsidRPr="00EF4984">
        <w:rPr>
          <w:rFonts w:ascii="Arial" w:hAnsi="Arial" w:cs="Arial"/>
        </w:rPr>
        <w:t>The highlight for February was keeping up with the sales of our very popular car garbage bags. We had to restock the display cabinet several times over the month!</w:t>
      </w:r>
      <w:r>
        <w:rPr>
          <w:rFonts w:ascii="Arial" w:hAnsi="Arial" w:cs="Arial"/>
        </w:rPr>
        <w:t xml:space="preserve"> </w:t>
      </w:r>
      <w:r w:rsidRPr="00EF4984">
        <w:rPr>
          <w:rFonts w:ascii="Arial" w:hAnsi="Arial" w:cs="Arial"/>
        </w:rPr>
        <w:t>We have $100 for Century House from our sales of tote bags and cars bags.</w:t>
      </w:r>
    </w:p>
    <w:p w14:paraId="5F520A13" w14:textId="2FBD3D25" w:rsidR="00EF4984" w:rsidRPr="00D52E35" w:rsidRDefault="00EF4984" w:rsidP="008931C3">
      <w:pPr>
        <w:numPr>
          <w:ilvl w:val="0"/>
          <w:numId w:val="2"/>
        </w:numPr>
        <w:ind w:left="360"/>
        <w:jc w:val="both"/>
        <w:rPr>
          <w:rFonts w:ascii="Arial" w:hAnsi="Arial" w:cs="Arial"/>
          <w:b/>
        </w:rPr>
      </w:pPr>
      <w:r>
        <w:rPr>
          <w:rFonts w:ascii="Arial" w:hAnsi="Arial" w:cs="Arial"/>
        </w:rPr>
        <w:t xml:space="preserve">Election is on March 12. </w:t>
      </w:r>
    </w:p>
    <w:p w14:paraId="786FCCAB" w14:textId="7FB8ADF9" w:rsidR="00AE23F7" w:rsidRPr="00D52E35" w:rsidRDefault="006438A1" w:rsidP="008931C3">
      <w:pPr>
        <w:tabs>
          <w:tab w:val="left" w:pos="4563"/>
        </w:tabs>
        <w:jc w:val="both"/>
        <w:rPr>
          <w:rFonts w:ascii="Arial" w:hAnsi="Arial" w:cs="Arial"/>
        </w:rPr>
      </w:pPr>
      <w:r>
        <w:rPr>
          <w:rFonts w:ascii="Arial" w:hAnsi="Arial" w:cs="Arial"/>
          <w:b/>
        </w:rPr>
        <w:t xml:space="preserve">UKULELE – </w:t>
      </w:r>
      <w:r w:rsidR="00EF4984">
        <w:rPr>
          <w:rFonts w:ascii="Arial" w:hAnsi="Arial" w:cs="Arial"/>
          <w:b/>
        </w:rPr>
        <w:t>Shirley Miller</w:t>
      </w:r>
    </w:p>
    <w:p w14:paraId="740BB14E" w14:textId="5471BB91" w:rsidR="00AE23F7" w:rsidRDefault="00AE23F7" w:rsidP="008931C3">
      <w:pPr>
        <w:jc w:val="both"/>
        <w:rPr>
          <w:rFonts w:ascii="Arial" w:hAnsi="Arial" w:cs="Arial"/>
        </w:rPr>
      </w:pPr>
      <w:r w:rsidRPr="00D52E35">
        <w:rPr>
          <w:rFonts w:ascii="Arial" w:hAnsi="Arial" w:cs="Arial"/>
        </w:rPr>
        <w:t xml:space="preserve">Met </w:t>
      </w:r>
      <w:r w:rsidR="006438A1">
        <w:rPr>
          <w:rFonts w:ascii="Arial" w:hAnsi="Arial" w:cs="Arial"/>
        </w:rPr>
        <w:t>4</w:t>
      </w:r>
      <w:r w:rsidRPr="00D52E35">
        <w:rPr>
          <w:rFonts w:ascii="Arial" w:hAnsi="Arial" w:cs="Arial"/>
        </w:rPr>
        <w:t xml:space="preserve"> times in </w:t>
      </w:r>
      <w:r w:rsidR="00EF4984">
        <w:rPr>
          <w:rFonts w:ascii="Arial" w:hAnsi="Arial" w:cs="Arial"/>
        </w:rPr>
        <w:t>February</w:t>
      </w:r>
      <w:r w:rsidRPr="00D52E35">
        <w:rPr>
          <w:rFonts w:ascii="Arial" w:hAnsi="Arial" w:cs="Arial"/>
        </w:rPr>
        <w:t xml:space="preserve">; attendance – </w:t>
      </w:r>
      <w:r w:rsidR="006438A1">
        <w:rPr>
          <w:rFonts w:ascii="Arial" w:hAnsi="Arial" w:cs="Arial"/>
        </w:rPr>
        <w:t>8</w:t>
      </w:r>
      <w:r w:rsidR="00EF4984">
        <w:rPr>
          <w:rFonts w:ascii="Arial" w:hAnsi="Arial" w:cs="Arial"/>
        </w:rPr>
        <w:t>8</w:t>
      </w:r>
    </w:p>
    <w:p w14:paraId="2A357C53" w14:textId="3C4DB177" w:rsidR="00EF4984" w:rsidRPr="00EF4984" w:rsidRDefault="00EF4984" w:rsidP="00EF4984">
      <w:pPr>
        <w:pStyle w:val="ListParagraph"/>
        <w:numPr>
          <w:ilvl w:val="0"/>
          <w:numId w:val="30"/>
        </w:numPr>
        <w:ind w:left="360"/>
        <w:jc w:val="both"/>
        <w:rPr>
          <w:rFonts w:ascii="Arial" w:hAnsi="Arial" w:cs="Arial"/>
          <w:b/>
        </w:rPr>
      </w:pPr>
      <w:r>
        <w:rPr>
          <w:rFonts w:ascii="Arial" w:hAnsi="Arial" w:cs="Arial"/>
        </w:rPr>
        <w:t>March 30 is Newcomer Day: Ukulele CHUMS to perform.</w:t>
      </w:r>
    </w:p>
    <w:p w14:paraId="0B9E055D" w14:textId="3544BBC2" w:rsidR="00EF4984" w:rsidRPr="00EF4984" w:rsidRDefault="00EF4984" w:rsidP="00EF4984">
      <w:pPr>
        <w:pStyle w:val="ListParagraph"/>
        <w:numPr>
          <w:ilvl w:val="0"/>
          <w:numId w:val="30"/>
        </w:numPr>
        <w:ind w:left="360"/>
        <w:jc w:val="both"/>
        <w:rPr>
          <w:rFonts w:ascii="Arial" w:hAnsi="Arial" w:cs="Arial"/>
          <w:b/>
        </w:rPr>
      </w:pPr>
      <w:r>
        <w:rPr>
          <w:rFonts w:ascii="Arial" w:hAnsi="Arial" w:cs="Arial"/>
        </w:rPr>
        <w:t>First Wednesday of the month @ 7:00-9:00 pm is always open to all instrumentalists.</w:t>
      </w:r>
    </w:p>
    <w:p w14:paraId="47DD4A0C" w14:textId="212A1DF7" w:rsidR="00EF4984" w:rsidRPr="00D52E35" w:rsidRDefault="00EF4984" w:rsidP="00EF4984">
      <w:pPr>
        <w:tabs>
          <w:tab w:val="left" w:pos="4563"/>
        </w:tabs>
        <w:jc w:val="both"/>
        <w:rPr>
          <w:rFonts w:ascii="Arial" w:hAnsi="Arial" w:cs="Arial"/>
        </w:rPr>
      </w:pPr>
      <w:r>
        <w:rPr>
          <w:rFonts w:ascii="Arial" w:hAnsi="Arial" w:cs="Arial"/>
          <w:b/>
        </w:rPr>
        <w:t>WALKING GROUP – Ann MacInnes</w:t>
      </w:r>
    </w:p>
    <w:p w14:paraId="0F6E8581" w14:textId="043C08E5" w:rsidR="00EF4984" w:rsidRDefault="00EF4984" w:rsidP="00EF4984">
      <w:pPr>
        <w:jc w:val="both"/>
        <w:rPr>
          <w:rFonts w:ascii="Arial" w:hAnsi="Arial" w:cs="Arial"/>
        </w:rPr>
      </w:pPr>
      <w:r w:rsidRPr="00D52E35">
        <w:rPr>
          <w:rFonts w:ascii="Arial" w:hAnsi="Arial" w:cs="Arial"/>
        </w:rPr>
        <w:t xml:space="preserve">Met </w:t>
      </w:r>
      <w:r>
        <w:rPr>
          <w:rFonts w:ascii="Arial" w:hAnsi="Arial" w:cs="Arial"/>
        </w:rPr>
        <w:t>4</w:t>
      </w:r>
      <w:r w:rsidRPr="00D52E35">
        <w:rPr>
          <w:rFonts w:ascii="Arial" w:hAnsi="Arial" w:cs="Arial"/>
        </w:rPr>
        <w:t xml:space="preserve"> times in </w:t>
      </w:r>
      <w:r>
        <w:rPr>
          <w:rFonts w:ascii="Arial" w:hAnsi="Arial" w:cs="Arial"/>
        </w:rPr>
        <w:t>February</w:t>
      </w:r>
      <w:r w:rsidRPr="00D52E35">
        <w:rPr>
          <w:rFonts w:ascii="Arial" w:hAnsi="Arial" w:cs="Arial"/>
        </w:rPr>
        <w:t xml:space="preserve">; attendance – </w:t>
      </w:r>
      <w:r>
        <w:rPr>
          <w:rFonts w:ascii="Arial" w:hAnsi="Arial" w:cs="Arial"/>
        </w:rPr>
        <w:t>52</w:t>
      </w:r>
    </w:p>
    <w:p w14:paraId="65F9757C" w14:textId="7AECC22B" w:rsidR="00EF4984" w:rsidRPr="00EF4984" w:rsidRDefault="00EF4984" w:rsidP="00EF4984">
      <w:pPr>
        <w:pStyle w:val="ListParagraph"/>
        <w:numPr>
          <w:ilvl w:val="0"/>
          <w:numId w:val="30"/>
        </w:numPr>
        <w:tabs>
          <w:tab w:val="left" w:pos="1170"/>
          <w:tab w:val="left" w:pos="2340"/>
        </w:tabs>
        <w:ind w:left="360"/>
        <w:jc w:val="both"/>
        <w:rPr>
          <w:rFonts w:ascii="Arial" w:hAnsi="Arial" w:cs="Arial"/>
          <w:b/>
        </w:rPr>
      </w:pPr>
      <w:proofErr w:type="gramStart"/>
      <w:r>
        <w:rPr>
          <w:rFonts w:ascii="Arial" w:hAnsi="Arial" w:cs="Arial"/>
        </w:rPr>
        <w:t>Feb  1</w:t>
      </w:r>
      <w:proofErr w:type="gramEnd"/>
      <w:r>
        <w:rPr>
          <w:rFonts w:ascii="Arial" w:hAnsi="Arial" w:cs="Arial"/>
        </w:rPr>
        <w:tab/>
        <w:t>12 people</w:t>
      </w:r>
      <w:r>
        <w:rPr>
          <w:rFonts w:ascii="Arial" w:hAnsi="Arial" w:cs="Arial"/>
        </w:rPr>
        <w:tab/>
        <w:t>changed from Stanley Park to local walk due to bad weather</w:t>
      </w:r>
    </w:p>
    <w:p w14:paraId="1786496C" w14:textId="77777777" w:rsidR="00EF4984" w:rsidRPr="00EF4984" w:rsidRDefault="00EF4984" w:rsidP="00EF4984">
      <w:pPr>
        <w:pStyle w:val="ListParagraph"/>
        <w:numPr>
          <w:ilvl w:val="0"/>
          <w:numId w:val="30"/>
        </w:numPr>
        <w:tabs>
          <w:tab w:val="left" w:pos="1170"/>
          <w:tab w:val="left" w:pos="2340"/>
        </w:tabs>
        <w:ind w:left="360"/>
        <w:jc w:val="both"/>
        <w:rPr>
          <w:rFonts w:ascii="Arial" w:hAnsi="Arial" w:cs="Arial"/>
          <w:b/>
        </w:rPr>
      </w:pPr>
      <w:proofErr w:type="gramStart"/>
      <w:r>
        <w:rPr>
          <w:rFonts w:ascii="Arial" w:hAnsi="Arial" w:cs="Arial"/>
        </w:rPr>
        <w:t>Feb  8</w:t>
      </w:r>
      <w:proofErr w:type="gramEnd"/>
      <w:r>
        <w:rPr>
          <w:rFonts w:ascii="Arial" w:hAnsi="Arial" w:cs="Arial"/>
        </w:rPr>
        <w:t xml:space="preserve"> </w:t>
      </w:r>
      <w:r>
        <w:rPr>
          <w:rFonts w:ascii="Arial" w:hAnsi="Arial" w:cs="Arial"/>
        </w:rPr>
        <w:tab/>
        <w:t>16 people</w:t>
      </w:r>
      <w:r>
        <w:rPr>
          <w:rFonts w:ascii="Arial" w:hAnsi="Arial" w:cs="Arial"/>
        </w:rPr>
        <w:tab/>
        <w:t xml:space="preserve">changed from Queensborough to Hydro walk – </w:t>
      </w:r>
      <w:proofErr w:type="spellStart"/>
      <w:r>
        <w:rPr>
          <w:rFonts w:ascii="Arial" w:hAnsi="Arial" w:cs="Arial"/>
        </w:rPr>
        <w:t>QtoQ</w:t>
      </w:r>
      <w:proofErr w:type="spellEnd"/>
      <w:r>
        <w:rPr>
          <w:rFonts w:ascii="Arial" w:hAnsi="Arial" w:cs="Arial"/>
        </w:rPr>
        <w:t xml:space="preserve"> stops at 9:30 am</w:t>
      </w:r>
    </w:p>
    <w:p w14:paraId="1E0462DB" w14:textId="7FBB3E6C" w:rsidR="00EF4984" w:rsidRPr="00E21B1B" w:rsidRDefault="00E21B1B" w:rsidP="00EF4984">
      <w:pPr>
        <w:pStyle w:val="ListParagraph"/>
        <w:numPr>
          <w:ilvl w:val="0"/>
          <w:numId w:val="30"/>
        </w:numPr>
        <w:tabs>
          <w:tab w:val="left" w:pos="1170"/>
          <w:tab w:val="left" w:pos="2340"/>
        </w:tabs>
        <w:ind w:left="360"/>
        <w:jc w:val="both"/>
        <w:rPr>
          <w:rFonts w:ascii="Arial" w:hAnsi="Arial" w:cs="Arial"/>
          <w:b/>
        </w:rPr>
      </w:pPr>
      <w:r>
        <w:rPr>
          <w:rFonts w:ascii="Arial" w:hAnsi="Arial" w:cs="Arial"/>
        </w:rPr>
        <w:t>Feb 15</w:t>
      </w:r>
      <w:r>
        <w:rPr>
          <w:rFonts w:ascii="Arial" w:hAnsi="Arial" w:cs="Arial"/>
        </w:rPr>
        <w:tab/>
        <w:t>14 people</w:t>
      </w:r>
      <w:r>
        <w:rPr>
          <w:rFonts w:ascii="Arial" w:hAnsi="Arial" w:cs="Arial"/>
        </w:rPr>
        <w:tab/>
        <w:t>changed from Fraser River, Richmond to local walk in Sapperton re: weather</w:t>
      </w:r>
    </w:p>
    <w:p w14:paraId="4D56B729" w14:textId="7D1BBAA6" w:rsidR="00E21B1B" w:rsidRPr="00EF4984" w:rsidRDefault="00E21B1B" w:rsidP="00EF4984">
      <w:pPr>
        <w:pStyle w:val="ListParagraph"/>
        <w:numPr>
          <w:ilvl w:val="0"/>
          <w:numId w:val="30"/>
        </w:numPr>
        <w:tabs>
          <w:tab w:val="left" w:pos="1170"/>
          <w:tab w:val="left" w:pos="2340"/>
        </w:tabs>
        <w:ind w:left="360"/>
        <w:jc w:val="both"/>
        <w:rPr>
          <w:rFonts w:ascii="Arial" w:hAnsi="Arial" w:cs="Arial"/>
          <w:b/>
        </w:rPr>
      </w:pPr>
      <w:r>
        <w:rPr>
          <w:rFonts w:ascii="Arial" w:hAnsi="Arial" w:cs="Arial"/>
        </w:rPr>
        <w:t>Feb 20</w:t>
      </w:r>
      <w:r>
        <w:rPr>
          <w:rFonts w:ascii="Arial" w:hAnsi="Arial" w:cs="Arial"/>
        </w:rPr>
        <w:tab/>
        <w:t>10 people</w:t>
      </w:r>
      <w:r>
        <w:rPr>
          <w:rFonts w:ascii="Arial" w:hAnsi="Arial" w:cs="Arial"/>
        </w:rPr>
        <w:tab/>
        <w:t>Main Street station to Granville Island</w:t>
      </w:r>
    </w:p>
    <w:p w14:paraId="29513FDB" w14:textId="35D2E6CD" w:rsidR="00EF4984" w:rsidRPr="00D52E35" w:rsidRDefault="00E21B1B" w:rsidP="00EF4984">
      <w:pPr>
        <w:tabs>
          <w:tab w:val="left" w:pos="4563"/>
        </w:tabs>
        <w:jc w:val="both"/>
        <w:rPr>
          <w:rFonts w:ascii="Arial" w:hAnsi="Arial" w:cs="Arial"/>
        </w:rPr>
      </w:pPr>
      <w:r>
        <w:rPr>
          <w:rFonts w:ascii="Arial" w:hAnsi="Arial" w:cs="Arial"/>
          <w:b/>
        </w:rPr>
        <w:t>WEDNESDAY CRAFTS – Gwen Dumfries</w:t>
      </w:r>
    </w:p>
    <w:p w14:paraId="2D0B754C" w14:textId="73ED50BC" w:rsidR="00EF4984" w:rsidRDefault="00EF4984" w:rsidP="00EF4984">
      <w:pPr>
        <w:jc w:val="both"/>
        <w:rPr>
          <w:rFonts w:ascii="Arial" w:hAnsi="Arial" w:cs="Arial"/>
        </w:rPr>
      </w:pPr>
      <w:r w:rsidRPr="00D52E35">
        <w:rPr>
          <w:rFonts w:ascii="Arial" w:hAnsi="Arial" w:cs="Arial"/>
        </w:rPr>
        <w:t xml:space="preserve">Met </w:t>
      </w:r>
      <w:r>
        <w:rPr>
          <w:rFonts w:ascii="Arial" w:hAnsi="Arial" w:cs="Arial"/>
        </w:rPr>
        <w:t>4</w:t>
      </w:r>
      <w:r w:rsidRPr="00D52E35">
        <w:rPr>
          <w:rFonts w:ascii="Arial" w:hAnsi="Arial" w:cs="Arial"/>
        </w:rPr>
        <w:t xml:space="preserve"> times in </w:t>
      </w:r>
      <w:r>
        <w:rPr>
          <w:rFonts w:ascii="Arial" w:hAnsi="Arial" w:cs="Arial"/>
        </w:rPr>
        <w:t>February</w:t>
      </w:r>
      <w:r w:rsidRPr="00D52E35">
        <w:rPr>
          <w:rFonts w:ascii="Arial" w:hAnsi="Arial" w:cs="Arial"/>
        </w:rPr>
        <w:t xml:space="preserve">; attendance – </w:t>
      </w:r>
      <w:r w:rsidR="00E21B1B">
        <w:rPr>
          <w:rFonts w:ascii="Arial" w:hAnsi="Arial" w:cs="Arial"/>
        </w:rPr>
        <w:t>44</w:t>
      </w:r>
    </w:p>
    <w:p w14:paraId="29FE1797" w14:textId="48DA3CFA" w:rsidR="00EF4984" w:rsidRPr="00D52E35" w:rsidRDefault="00E21B1B" w:rsidP="00EF4984">
      <w:pPr>
        <w:tabs>
          <w:tab w:val="left" w:pos="4563"/>
        </w:tabs>
        <w:jc w:val="both"/>
        <w:rPr>
          <w:rFonts w:ascii="Arial" w:hAnsi="Arial" w:cs="Arial"/>
        </w:rPr>
      </w:pPr>
      <w:r>
        <w:rPr>
          <w:rFonts w:ascii="Arial" w:hAnsi="Arial" w:cs="Arial"/>
          <w:b/>
        </w:rPr>
        <w:t>WHIST – David Cordery</w:t>
      </w:r>
    </w:p>
    <w:p w14:paraId="13DBBFAB" w14:textId="4239189E" w:rsidR="00EF4984" w:rsidRDefault="00EF4984" w:rsidP="00EF4984">
      <w:pPr>
        <w:jc w:val="both"/>
        <w:rPr>
          <w:rFonts w:ascii="Arial" w:hAnsi="Arial" w:cs="Arial"/>
        </w:rPr>
      </w:pPr>
      <w:r w:rsidRPr="00D52E35">
        <w:rPr>
          <w:rFonts w:ascii="Arial" w:hAnsi="Arial" w:cs="Arial"/>
        </w:rPr>
        <w:t xml:space="preserve">Met </w:t>
      </w:r>
      <w:r>
        <w:rPr>
          <w:rFonts w:ascii="Arial" w:hAnsi="Arial" w:cs="Arial"/>
        </w:rPr>
        <w:t>4</w:t>
      </w:r>
      <w:r w:rsidRPr="00D52E35">
        <w:rPr>
          <w:rFonts w:ascii="Arial" w:hAnsi="Arial" w:cs="Arial"/>
        </w:rPr>
        <w:t xml:space="preserve"> times in </w:t>
      </w:r>
      <w:r>
        <w:rPr>
          <w:rFonts w:ascii="Arial" w:hAnsi="Arial" w:cs="Arial"/>
        </w:rPr>
        <w:t>February</w:t>
      </w:r>
      <w:r w:rsidRPr="00D52E35">
        <w:rPr>
          <w:rFonts w:ascii="Arial" w:hAnsi="Arial" w:cs="Arial"/>
        </w:rPr>
        <w:t xml:space="preserve">; attendance – </w:t>
      </w:r>
      <w:r w:rsidR="00E21B1B">
        <w:rPr>
          <w:rFonts w:ascii="Arial" w:hAnsi="Arial" w:cs="Arial"/>
        </w:rPr>
        <w:t>56</w:t>
      </w:r>
    </w:p>
    <w:p w14:paraId="263F62F6" w14:textId="68C438DA" w:rsidR="002A388B" w:rsidRPr="004C32EB" w:rsidRDefault="002A388B" w:rsidP="008931C3">
      <w:pPr>
        <w:tabs>
          <w:tab w:val="left" w:pos="5510"/>
        </w:tabs>
        <w:jc w:val="both"/>
        <w:rPr>
          <w:rFonts w:ascii="Arial" w:hAnsi="Arial" w:cs="Arial"/>
          <w:sz w:val="8"/>
          <w:szCs w:val="8"/>
        </w:rPr>
      </w:pPr>
    </w:p>
    <w:p w14:paraId="4AC5F9F5" w14:textId="53E74FE4" w:rsidR="002A388B" w:rsidRPr="00D52E35" w:rsidRDefault="00784031" w:rsidP="004C32EB">
      <w:pPr>
        <w:pBdr>
          <w:top w:val="thinThickSmallGap" w:sz="24" w:space="1" w:color="F9BDEE"/>
          <w:left w:val="thinThickSmallGap" w:sz="24" w:space="4" w:color="F9BDEE"/>
          <w:bottom w:val="thickThinSmallGap" w:sz="24" w:space="1" w:color="F9BDEE"/>
          <w:right w:val="thickThinSmallGap" w:sz="24" w:space="4" w:color="F9BDEE"/>
        </w:pBdr>
        <w:shd w:val="clear" w:color="auto" w:fill="57E4FB"/>
        <w:tabs>
          <w:tab w:val="left" w:pos="5510"/>
        </w:tabs>
        <w:jc w:val="center"/>
        <w:rPr>
          <w:rFonts w:ascii="Arial" w:hAnsi="Arial" w:cs="Arial"/>
          <w:b/>
        </w:rPr>
      </w:pPr>
      <w:r w:rsidRPr="00D52E35">
        <w:rPr>
          <w:rFonts w:ascii="Arial" w:hAnsi="Arial" w:cs="Arial"/>
          <w:b/>
        </w:rPr>
        <w:t>COFFEE BREAK</w:t>
      </w:r>
    </w:p>
    <w:p w14:paraId="61707673" w14:textId="394A44F4" w:rsidR="006A4146" w:rsidRPr="004C32EB" w:rsidRDefault="006A4146" w:rsidP="004C32EB">
      <w:pPr>
        <w:jc w:val="center"/>
        <w:rPr>
          <w:rFonts w:ascii="Arial" w:hAnsi="Arial" w:cs="Arial"/>
          <w:b/>
          <w:sz w:val="8"/>
          <w:szCs w:val="8"/>
        </w:rPr>
      </w:pPr>
    </w:p>
    <w:p w14:paraId="6815ACFC" w14:textId="3FEF7BE2" w:rsidR="00C10FD3" w:rsidRPr="00D52E35" w:rsidRDefault="004A5534" w:rsidP="004C32EB">
      <w:pPr>
        <w:pBdr>
          <w:top w:val="thinThickThinSmallGap" w:sz="24" w:space="1" w:color="57E4FB"/>
          <w:left w:val="thinThickThinSmallGap" w:sz="24" w:space="4" w:color="57E4FB"/>
          <w:bottom w:val="thinThickThinSmallGap" w:sz="24" w:space="1" w:color="57E4FB"/>
          <w:right w:val="thinThickThinSmallGap" w:sz="24" w:space="4" w:color="57E4FB"/>
        </w:pBdr>
        <w:shd w:val="clear" w:color="auto" w:fill="F9BDEE"/>
        <w:tabs>
          <w:tab w:val="center" w:pos="5400"/>
          <w:tab w:val="left" w:pos="7950"/>
        </w:tabs>
        <w:jc w:val="center"/>
        <w:rPr>
          <w:rFonts w:ascii="Arial" w:hAnsi="Arial" w:cs="Arial"/>
          <w:b/>
        </w:rPr>
      </w:pPr>
      <w:r w:rsidRPr="00D52E35">
        <w:rPr>
          <w:rFonts w:ascii="Arial" w:hAnsi="Arial" w:cs="Arial"/>
          <w:b/>
        </w:rPr>
        <w:t>EXECUTIV</w:t>
      </w:r>
      <w:r w:rsidR="00FA2D6C" w:rsidRPr="00D52E35">
        <w:rPr>
          <w:rFonts w:ascii="Arial" w:hAnsi="Arial" w:cs="Arial"/>
          <w:b/>
        </w:rPr>
        <w:t>E &amp; STAFF REPORTS</w:t>
      </w:r>
    </w:p>
    <w:p w14:paraId="3656A501" w14:textId="1CC4CCB2" w:rsidR="00E21B1B" w:rsidRPr="00D52E35" w:rsidRDefault="00E21B1B" w:rsidP="00E21B1B">
      <w:pPr>
        <w:overflowPunct w:val="0"/>
        <w:autoSpaceDE w:val="0"/>
        <w:autoSpaceDN w:val="0"/>
        <w:adjustRightInd w:val="0"/>
        <w:spacing w:line="276" w:lineRule="auto"/>
        <w:jc w:val="both"/>
        <w:textAlignment w:val="baseline"/>
        <w:rPr>
          <w:rFonts w:ascii="Arial" w:hAnsi="Arial" w:cs="Arial"/>
          <w:b/>
        </w:rPr>
      </w:pPr>
      <w:r>
        <w:rPr>
          <w:rFonts w:ascii="Arial" w:hAnsi="Arial" w:cs="Arial"/>
          <w:b/>
        </w:rPr>
        <w:t>Robyn McGuinness</w:t>
      </w:r>
    </w:p>
    <w:p w14:paraId="3504DDA6" w14:textId="77777777" w:rsidR="00E21B1B" w:rsidRPr="008931C3" w:rsidRDefault="00E21B1B" w:rsidP="00E21B1B">
      <w:pPr>
        <w:pStyle w:val="ListParagraph"/>
        <w:numPr>
          <w:ilvl w:val="0"/>
          <w:numId w:val="14"/>
        </w:numPr>
        <w:overflowPunct w:val="0"/>
        <w:autoSpaceDE w:val="0"/>
        <w:autoSpaceDN w:val="0"/>
        <w:adjustRightInd w:val="0"/>
        <w:spacing w:line="276" w:lineRule="auto"/>
        <w:ind w:left="360"/>
        <w:jc w:val="both"/>
        <w:textAlignment w:val="baseline"/>
        <w:rPr>
          <w:rFonts w:ascii="Arial" w:hAnsi="Arial" w:cs="Arial"/>
        </w:rPr>
      </w:pPr>
      <w:r w:rsidRPr="008931C3">
        <w:rPr>
          <w:rFonts w:ascii="Arial" w:hAnsi="Arial" w:cs="Arial"/>
        </w:rPr>
        <w:t>HVAC upgrades are in process. We will need to work with the Activity Groups regarding disruptions that are likely to happen due to these upgrades.</w:t>
      </w:r>
    </w:p>
    <w:p w14:paraId="16B7EB52" w14:textId="77777777" w:rsidR="00E21B1B" w:rsidRDefault="00E21B1B" w:rsidP="00E21B1B">
      <w:pPr>
        <w:pStyle w:val="ListParagraph"/>
        <w:numPr>
          <w:ilvl w:val="0"/>
          <w:numId w:val="14"/>
        </w:numPr>
        <w:overflowPunct w:val="0"/>
        <w:autoSpaceDE w:val="0"/>
        <w:autoSpaceDN w:val="0"/>
        <w:adjustRightInd w:val="0"/>
        <w:spacing w:line="276" w:lineRule="auto"/>
        <w:ind w:left="360"/>
        <w:jc w:val="both"/>
        <w:textAlignment w:val="baseline"/>
        <w:rPr>
          <w:rFonts w:ascii="Arial" w:hAnsi="Arial" w:cs="Arial"/>
        </w:rPr>
      </w:pPr>
      <w:r w:rsidRPr="008931C3">
        <w:rPr>
          <w:rFonts w:ascii="Arial" w:hAnsi="Arial" w:cs="Arial"/>
        </w:rPr>
        <w:t>There has been two building service workers (BSW) hired to work at weekends in Century House.</w:t>
      </w:r>
    </w:p>
    <w:p w14:paraId="10110881" w14:textId="18E2A445" w:rsidR="00E21B1B" w:rsidRPr="00B42EE6" w:rsidRDefault="00E21B1B" w:rsidP="00E21B1B">
      <w:pPr>
        <w:rPr>
          <w:rFonts w:ascii="Arial" w:hAnsi="Arial" w:cs="Arial"/>
          <w:b/>
        </w:rPr>
      </w:pPr>
      <w:r w:rsidRPr="00B42EE6">
        <w:rPr>
          <w:rFonts w:ascii="Arial" w:hAnsi="Arial" w:cs="Arial"/>
          <w:b/>
        </w:rPr>
        <w:t>Kevin</w:t>
      </w:r>
      <w:r>
        <w:rPr>
          <w:rFonts w:ascii="Arial" w:hAnsi="Arial" w:cs="Arial"/>
          <w:b/>
        </w:rPr>
        <w:t xml:space="preserve"> McKay</w:t>
      </w:r>
    </w:p>
    <w:p w14:paraId="787FF86E" w14:textId="77777777" w:rsidR="00E21B1B" w:rsidRPr="00D80BF0" w:rsidRDefault="00E21B1B" w:rsidP="00E21B1B">
      <w:pPr>
        <w:pStyle w:val="ListParagraph"/>
        <w:numPr>
          <w:ilvl w:val="0"/>
          <w:numId w:val="27"/>
        </w:numPr>
        <w:ind w:left="360"/>
        <w:rPr>
          <w:rFonts w:ascii="Arial" w:hAnsi="Arial" w:cs="Arial"/>
        </w:rPr>
      </w:pPr>
      <w:r w:rsidRPr="00D80BF0">
        <w:rPr>
          <w:rFonts w:ascii="Arial" w:hAnsi="Arial" w:cs="Arial"/>
        </w:rPr>
        <w:t>Intergenerational Talent Show: The Bursary Committee hosts a very special evening of stars, both young and old. Wednesday, April 10 @ 7:00 - 9:00 pm / Members: $5.00, Non-members: $6.00</w:t>
      </w:r>
    </w:p>
    <w:p w14:paraId="606A7D4F" w14:textId="77777777" w:rsidR="00E21B1B" w:rsidRPr="00965CBC" w:rsidRDefault="00E21B1B" w:rsidP="00E21B1B">
      <w:pPr>
        <w:pStyle w:val="ListParagraph"/>
        <w:numPr>
          <w:ilvl w:val="0"/>
          <w:numId w:val="27"/>
        </w:numPr>
        <w:ind w:left="360"/>
        <w:rPr>
          <w:rFonts w:ascii="Arial" w:hAnsi="Arial" w:cs="Arial"/>
        </w:rPr>
      </w:pPr>
      <w:r w:rsidRPr="00965CBC">
        <w:rPr>
          <w:rFonts w:ascii="Arial" w:hAnsi="Arial" w:cs="Arial"/>
        </w:rPr>
        <w:t xml:space="preserve">Pancake Breakfast </w:t>
      </w:r>
      <w:r>
        <w:rPr>
          <w:rFonts w:ascii="Arial" w:hAnsi="Arial" w:cs="Arial"/>
        </w:rPr>
        <w:t xml:space="preserve">with the Bursary Committee and students who have applied for bursaries </w:t>
      </w:r>
      <w:r w:rsidRPr="00965CBC">
        <w:rPr>
          <w:rFonts w:ascii="Arial" w:hAnsi="Arial" w:cs="Arial"/>
        </w:rPr>
        <w:t>– Saturday, April 27 @ 9:00 – 10:00 am / Members: $5.00, Non-members: $6.00</w:t>
      </w:r>
    </w:p>
    <w:p w14:paraId="70562885" w14:textId="228B25B5" w:rsidR="00E21B1B" w:rsidRDefault="00E21B1B" w:rsidP="00E21B1B">
      <w:pPr>
        <w:overflowPunct w:val="0"/>
        <w:autoSpaceDE w:val="0"/>
        <w:autoSpaceDN w:val="0"/>
        <w:adjustRightInd w:val="0"/>
        <w:spacing w:line="276" w:lineRule="auto"/>
        <w:jc w:val="both"/>
        <w:textAlignment w:val="baseline"/>
        <w:rPr>
          <w:rFonts w:ascii="Arial" w:hAnsi="Arial" w:cs="Arial"/>
        </w:rPr>
      </w:pPr>
      <w:r>
        <w:rPr>
          <w:rFonts w:ascii="Arial" w:hAnsi="Arial" w:cs="Arial"/>
          <w:b/>
        </w:rPr>
        <w:t>Liz Twaites</w:t>
      </w:r>
    </w:p>
    <w:p w14:paraId="345D7AF1" w14:textId="77777777" w:rsidR="00E21B1B" w:rsidRDefault="00E21B1B" w:rsidP="00E21B1B">
      <w:pPr>
        <w:pStyle w:val="ListParagraph"/>
        <w:numPr>
          <w:ilvl w:val="0"/>
          <w:numId w:val="28"/>
        </w:numPr>
        <w:overflowPunct w:val="0"/>
        <w:autoSpaceDE w:val="0"/>
        <w:autoSpaceDN w:val="0"/>
        <w:adjustRightInd w:val="0"/>
        <w:spacing w:line="276" w:lineRule="auto"/>
        <w:ind w:left="360"/>
        <w:jc w:val="both"/>
        <w:textAlignment w:val="baseline"/>
        <w:rPr>
          <w:rFonts w:ascii="Arial" w:hAnsi="Arial" w:cs="Arial"/>
        </w:rPr>
      </w:pPr>
      <w:r>
        <w:rPr>
          <w:rFonts w:ascii="Arial" w:hAnsi="Arial" w:cs="Arial"/>
        </w:rPr>
        <w:t>Liz confirmed that Anne Ladouceur is now the Chairperson for the Thrift Sale Activity at Century House. We will be looking forward to donations and volunteers are very much appreciated.</w:t>
      </w:r>
    </w:p>
    <w:p w14:paraId="01423683" w14:textId="77777777" w:rsidR="00E21B1B" w:rsidRDefault="00E21B1B" w:rsidP="00E21B1B">
      <w:pPr>
        <w:pStyle w:val="ListParagraph"/>
        <w:numPr>
          <w:ilvl w:val="0"/>
          <w:numId w:val="28"/>
        </w:numPr>
        <w:overflowPunct w:val="0"/>
        <w:autoSpaceDE w:val="0"/>
        <w:autoSpaceDN w:val="0"/>
        <w:adjustRightInd w:val="0"/>
        <w:spacing w:line="276" w:lineRule="auto"/>
        <w:ind w:left="360"/>
        <w:jc w:val="both"/>
        <w:textAlignment w:val="baseline"/>
        <w:rPr>
          <w:rFonts w:ascii="Arial" w:hAnsi="Arial" w:cs="Arial"/>
        </w:rPr>
      </w:pPr>
      <w:r>
        <w:rPr>
          <w:rFonts w:ascii="Arial" w:hAnsi="Arial" w:cs="Arial"/>
        </w:rPr>
        <w:t>There will be a Volunteer Appreciation on May 9, with a Hawaiian theme. Liz will keep you posted.</w:t>
      </w:r>
    </w:p>
    <w:p w14:paraId="6431F397" w14:textId="77777777" w:rsidR="00E21B1B" w:rsidRPr="00544E78" w:rsidRDefault="00E21B1B" w:rsidP="00E21B1B">
      <w:pPr>
        <w:pStyle w:val="ListParagraph"/>
        <w:numPr>
          <w:ilvl w:val="0"/>
          <w:numId w:val="28"/>
        </w:numPr>
        <w:overflowPunct w:val="0"/>
        <w:autoSpaceDE w:val="0"/>
        <w:autoSpaceDN w:val="0"/>
        <w:adjustRightInd w:val="0"/>
        <w:spacing w:line="276" w:lineRule="auto"/>
        <w:ind w:left="360"/>
        <w:jc w:val="both"/>
        <w:textAlignment w:val="baseline"/>
        <w:rPr>
          <w:rFonts w:ascii="Arial" w:hAnsi="Arial" w:cs="Arial"/>
        </w:rPr>
      </w:pPr>
      <w:r>
        <w:rPr>
          <w:rFonts w:ascii="Arial" w:hAnsi="Arial" w:cs="Arial"/>
        </w:rPr>
        <w:t>Income tax clinics are ongoing through March and April and available to Century House members. Check with the front office or in The Clarion for requirements.</w:t>
      </w:r>
    </w:p>
    <w:p w14:paraId="4F68333B" w14:textId="44841268" w:rsidR="003418E1" w:rsidRPr="00D52E35" w:rsidRDefault="003418E1" w:rsidP="00E21B1B">
      <w:pPr>
        <w:pBdr>
          <w:top w:val="thickThinSmallGap" w:sz="24" w:space="1" w:color="57E4FB"/>
          <w:left w:val="thickThinSmallGap" w:sz="24" w:space="4" w:color="57E4FB"/>
          <w:bottom w:val="thinThickSmallGap" w:sz="24" w:space="1" w:color="57E4FB"/>
          <w:right w:val="thinThickSmallGap" w:sz="24" w:space="4" w:color="57E4FB"/>
        </w:pBdr>
        <w:shd w:val="clear" w:color="auto" w:fill="F9BDEE"/>
        <w:jc w:val="center"/>
        <w:rPr>
          <w:rFonts w:ascii="Arial" w:hAnsi="Arial" w:cs="Arial"/>
          <w:b/>
        </w:rPr>
      </w:pPr>
      <w:r w:rsidRPr="00D52E35">
        <w:rPr>
          <w:rFonts w:ascii="Arial" w:hAnsi="Arial" w:cs="Arial"/>
          <w:b/>
        </w:rPr>
        <w:t xml:space="preserve">INSPIRATIONAL QUOTE – </w:t>
      </w:r>
      <w:r w:rsidR="00E21B1B">
        <w:rPr>
          <w:rFonts w:ascii="Arial" w:hAnsi="Arial" w:cs="Arial"/>
          <w:b/>
        </w:rPr>
        <w:t>Elizabeth Philip</w:t>
      </w:r>
    </w:p>
    <w:p w14:paraId="585E2AE0" w14:textId="5F92378F" w:rsidR="00C30264" w:rsidRDefault="004C32EB" w:rsidP="004C32EB">
      <w:pPr>
        <w:jc w:val="center"/>
        <w:rPr>
          <w:rFonts w:ascii="Arial" w:hAnsi="Arial" w:cs="Arial"/>
          <w:b/>
          <w:i/>
        </w:rPr>
      </w:pPr>
      <w:r>
        <w:rPr>
          <w:rFonts w:ascii="Arial" w:hAnsi="Arial" w:cs="Arial"/>
          <w:b/>
          <w:i/>
        </w:rPr>
        <w:t>“</w:t>
      </w:r>
      <w:r w:rsidRPr="004C32EB">
        <w:rPr>
          <w:rFonts w:ascii="Arial" w:hAnsi="Arial" w:cs="Arial"/>
          <w:b/>
          <w:i/>
        </w:rPr>
        <w:t>Try to be a rainbow in someone’s cloud</w:t>
      </w:r>
      <w:r>
        <w:rPr>
          <w:rFonts w:ascii="Arial" w:hAnsi="Arial" w:cs="Arial"/>
          <w:b/>
          <w:i/>
        </w:rPr>
        <w:t>”</w:t>
      </w:r>
    </w:p>
    <w:p w14:paraId="076A60D7" w14:textId="20BAADC9" w:rsidR="004C32EB" w:rsidRPr="004C32EB" w:rsidRDefault="004C32EB" w:rsidP="004C32EB">
      <w:pPr>
        <w:jc w:val="center"/>
        <w:rPr>
          <w:rFonts w:ascii="Arial" w:hAnsi="Arial" w:cs="Arial"/>
          <w:b/>
        </w:rPr>
      </w:pPr>
      <w:r>
        <w:rPr>
          <w:rFonts w:ascii="Arial" w:hAnsi="Arial" w:cs="Arial"/>
          <w:b/>
        </w:rPr>
        <w:t>Maya Angelou</w:t>
      </w:r>
    </w:p>
    <w:p w14:paraId="7F1AC7A1" w14:textId="25FB87E2" w:rsidR="00FF1C7A" w:rsidRPr="0053629A" w:rsidRDefault="00AB668B" w:rsidP="004C32EB">
      <w:pPr>
        <w:jc w:val="center"/>
        <w:rPr>
          <w:rFonts w:ascii="Arial" w:hAnsi="Arial" w:cs="Arial"/>
        </w:rPr>
      </w:pPr>
      <w:r w:rsidRPr="0053629A">
        <w:rPr>
          <w:rFonts w:ascii="Arial" w:hAnsi="Arial" w:cs="Arial"/>
        </w:rPr>
        <w:t>M</w:t>
      </w:r>
      <w:r w:rsidR="00597280" w:rsidRPr="0053629A">
        <w:rPr>
          <w:rFonts w:ascii="Arial" w:hAnsi="Arial" w:cs="Arial"/>
        </w:rPr>
        <w:t>eeting</w:t>
      </w:r>
      <w:r w:rsidRPr="0053629A">
        <w:rPr>
          <w:rFonts w:ascii="Arial" w:hAnsi="Arial" w:cs="Arial"/>
        </w:rPr>
        <w:t xml:space="preserve"> adjourned</w:t>
      </w:r>
      <w:r w:rsidR="00597280" w:rsidRPr="0053629A">
        <w:rPr>
          <w:rFonts w:ascii="Arial" w:hAnsi="Arial" w:cs="Arial"/>
        </w:rPr>
        <w:t xml:space="preserve"> @ </w:t>
      </w:r>
      <w:r w:rsidR="006F1459" w:rsidRPr="0053629A">
        <w:rPr>
          <w:rFonts w:ascii="Arial" w:hAnsi="Arial" w:cs="Arial"/>
        </w:rPr>
        <w:t>1</w:t>
      </w:r>
      <w:r w:rsidR="002A388B" w:rsidRPr="0053629A">
        <w:rPr>
          <w:rFonts w:ascii="Arial" w:hAnsi="Arial" w:cs="Arial"/>
        </w:rPr>
        <w:t>2:00 noon</w:t>
      </w:r>
    </w:p>
    <w:p w14:paraId="102B3A7E" w14:textId="53F59261" w:rsidR="002E0DDC" w:rsidRDefault="00FF1C7A" w:rsidP="004C32EB">
      <w:pPr>
        <w:jc w:val="center"/>
        <w:rPr>
          <w:rFonts w:ascii="Arial" w:hAnsi="Arial" w:cs="Arial"/>
          <w:b/>
        </w:rPr>
      </w:pPr>
      <w:r w:rsidRPr="00D52E35">
        <w:rPr>
          <w:rFonts w:ascii="Arial" w:hAnsi="Arial" w:cs="Arial"/>
          <w:b/>
        </w:rPr>
        <w:t>NEXT SCHEDULE</w:t>
      </w:r>
      <w:r w:rsidR="00546226" w:rsidRPr="00D52E35">
        <w:rPr>
          <w:rFonts w:ascii="Arial" w:hAnsi="Arial" w:cs="Arial"/>
          <w:b/>
        </w:rPr>
        <w:t>D</w:t>
      </w:r>
      <w:r w:rsidRPr="00D52E35">
        <w:rPr>
          <w:rFonts w:ascii="Arial" w:hAnsi="Arial" w:cs="Arial"/>
          <w:b/>
        </w:rPr>
        <w:t xml:space="preserve"> MEETING: </w:t>
      </w:r>
      <w:r w:rsidR="00912E48" w:rsidRPr="00D52E35">
        <w:rPr>
          <w:rFonts w:ascii="Arial" w:hAnsi="Arial" w:cs="Arial"/>
          <w:b/>
        </w:rPr>
        <w:t>Wednesday</w:t>
      </w:r>
      <w:r w:rsidR="001F5D70" w:rsidRPr="00D52E35">
        <w:rPr>
          <w:rFonts w:ascii="Arial" w:hAnsi="Arial" w:cs="Arial"/>
          <w:b/>
        </w:rPr>
        <w:t xml:space="preserve">, </w:t>
      </w:r>
      <w:r w:rsidR="00453DE6">
        <w:rPr>
          <w:rFonts w:ascii="Arial" w:hAnsi="Arial" w:cs="Arial"/>
          <w:b/>
        </w:rPr>
        <w:t>March 6</w:t>
      </w:r>
      <w:r w:rsidR="00B70BEB" w:rsidRPr="00D52E35">
        <w:rPr>
          <w:rFonts w:ascii="Arial" w:hAnsi="Arial" w:cs="Arial"/>
          <w:b/>
        </w:rPr>
        <w:t xml:space="preserve">, </w:t>
      </w:r>
      <w:r w:rsidR="00597280" w:rsidRPr="00D52E35">
        <w:rPr>
          <w:rFonts w:ascii="Arial" w:hAnsi="Arial" w:cs="Arial"/>
          <w:b/>
        </w:rPr>
        <w:t>201</w:t>
      </w:r>
      <w:r w:rsidR="0053629A">
        <w:rPr>
          <w:rFonts w:ascii="Arial" w:hAnsi="Arial" w:cs="Arial"/>
          <w:b/>
        </w:rPr>
        <w:t>9</w:t>
      </w:r>
    </w:p>
    <w:tbl>
      <w:tblPr>
        <w:tblW w:w="9990" w:type="dxa"/>
        <w:tblInd w:w="105" w:type="dxa"/>
        <w:tblBorders>
          <w:top w:val="thinThickSmallGap" w:sz="48" w:space="0" w:color="04E4FC"/>
          <w:left w:val="thinThickSmallGap" w:sz="48" w:space="0" w:color="04E4FC"/>
          <w:bottom w:val="thinThickSmallGap" w:sz="48" w:space="0" w:color="04E4FC"/>
          <w:right w:val="thinThickSmallGap" w:sz="48" w:space="0" w:color="04E4FC"/>
          <w:insideH w:val="thinThickSmallGap" w:sz="48" w:space="0" w:color="04E4FC"/>
          <w:insideV w:val="thinThickSmallGap" w:sz="48" w:space="0" w:color="04E4FC"/>
        </w:tblBorders>
        <w:shd w:val="clear" w:color="auto" w:fill="FFBDEE"/>
        <w:tblLayout w:type="fixed"/>
        <w:tblLook w:val="0000" w:firstRow="0" w:lastRow="0" w:firstColumn="0" w:lastColumn="0" w:noHBand="0" w:noVBand="0"/>
      </w:tblPr>
      <w:tblGrid>
        <w:gridCol w:w="9990"/>
      </w:tblGrid>
      <w:tr w:rsidR="004C32EB" w:rsidRPr="004C4D34" w14:paraId="75FD0D6B" w14:textId="77777777" w:rsidTr="004C32EB">
        <w:trPr>
          <w:trHeight w:val="840"/>
        </w:trPr>
        <w:tc>
          <w:tcPr>
            <w:tcW w:w="9990" w:type="dxa"/>
            <w:shd w:val="clear" w:color="auto" w:fill="FFBDEE"/>
          </w:tcPr>
          <w:p w14:paraId="72D097FE" w14:textId="4763EBED" w:rsidR="004C32EB" w:rsidRDefault="004C32EB" w:rsidP="004C32EB">
            <w:pPr>
              <w:tabs>
                <w:tab w:val="left" w:pos="4320"/>
              </w:tabs>
              <w:ind w:left="255" w:right="793"/>
              <w:jc w:val="center"/>
              <w:rPr>
                <w:rFonts w:ascii="Arial" w:hAnsi="Arial" w:cs="Arial"/>
                <w:b/>
                <w:szCs w:val="22"/>
              </w:rPr>
            </w:pPr>
            <w:r w:rsidRPr="004C32EB">
              <w:rPr>
                <w:rFonts w:ascii="Arial" w:hAnsi="Arial" w:cs="Arial"/>
                <w:b/>
                <w:szCs w:val="22"/>
                <w:u w:val="single"/>
              </w:rPr>
              <w:t>SAVE THESE DATES</w:t>
            </w:r>
          </w:p>
          <w:p w14:paraId="36613161" w14:textId="5E7CBFA2" w:rsidR="004C32EB" w:rsidRPr="004C32EB" w:rsidRDefault="004C32EB" w:rsidP="004C32EB">
            <w:pPr>
              <w:tabs>
                <w:tab w:val="left" w:pos="4320"/>
              </w:tabs>
              <w:ind w:left="255" w:right="793"/>
              <w:jc w:val="center"/>
              <w:rPr>
                <w:rFonts w:ascii="Arial" w:hAnsi="Arial" w:cs="Arial"/>
                <w:szCs w:val="22"/>
              </w:rPr>
            </w:pPr>
            <w:r w:rsidRPr="004C32EB">
              <w:rPr>
                <w:rFonts w:ascii="Arial" w:hAnsi="Arial" w:cs="Arial"/>
                <w:b/>
                <w:szCs w:val="22"/>
              </w:rPr>
              <w:t>(Get full description of these events in the monthly Clarion)</w:t>
            </w:r>
          </w:p>
          <w:p w14:paraId="49B02DC1" w14:textId="77777777" w:rsidR="004C32EB" w:rsidRPr="004C32EB" w:rsidRDefault="004C32EB" w:rsidP="004C32EB">
            <w:pPr>
              <w:pStyle w:val="ListParagraph"/>
              <w:numPr>
                <w:ilvl w:val="0"/>
                <w:numId w:val="31"/>
              </w:numPr>
              <w:overflowPunct w:val="0"/>
              <w:autoSpaceDE w:val="0"/>
              <w:autoSpaceDN w:val="0"/>
              <w:adjustRightInd w:val="0"/>
              <w:ind w:right="793"/>
              <w:contextualSpacing w:val="0"/>
              <w:jc w:val="both"/>
              <w:textAlignment w:val="baseline"/>
              <w:rPr>
                <w:rFonts w:ascii="Arial" w:hAnsi="Arial" w:cs="Arial"/>
                <w:szCs w:val="22"/>
              </w:rPr>
            </w:pPr>
            <w:r w:rsidRPr="004C32EB">
              <w:rPr>
                <w:rFonts w:ascii="Arial" w:hAnsi="Arial" w:cs="Arial"/>
                <w:b/>
                <w:bCs/>
                <w:szCs w:val="22"/>
                <w:lang w:val="en-CA"/>
              </w:rPr>
              <w:t xml:space="preserve">Intergenerational Talent Show: </w:t>
            </w:r>
            <w:r w:rsidRPr="004C32EB">
              <w:rPr>
                <w:rFonts w:ascii="Arial" w:hAnsi="Arial" w:cs="Arial"/>
                <w:szCs w:val="22"/>
                <w:lang w:val="en-CA"/>
              </w:rPr>
              <w:t xml:space="preserve">The Bursary Committee hosts a very special evening of stars, both young and old. </w:t>
            </w:r>
            <w:r w:rsidRPr="004C32EB">
              <w:rPr>
                <w:rFonts w:ascii="Arial" w:hAnsi="Arial" w:cs="Arial"/>
                <w:iCs/>
                <w:szCs w:val="22"/>
                <w:lang w:val="en-CA"/>
              </w:rPr>
              <w:t xml:space="preserve">Wednesday, April 10 @ 7:00 - 9:00 pm / </w:t>
            </w:r>
            <w:r w:rsidRPr="004C32EB">
              <w:rPr>
                <w:rFonts w:ascii="Arial" w:hAnsi="Arial" w:cs="Arial"/>
                <w:bCs/>
                <w:szCs w:val="22"/>
                <w:lang w:val="en-CA"/>
              </w:rPr>
              <w:t>Members: $5.00, Non-members: $6.00</w:t>
            </w:r>
          </w:p>
          <w:p w14:paraId="06D824F3" w14:textId="77777777" w:rsidR="004C32EB" w:rsidRPr="004C32EB" w:rsidRDefault="004C32EB" w:rsidP="004C32EB">
            <w:pPr>
              <w:pStyle w:val="ListParagraph"/>
              <w:numPr>
                <w:ilvl w:val="0"/>
                <w:numId w:val="31"/>
              </w:numPr>
              <w:autoSpaceDE w:val="0"/>
              <w:autoSpaceDN w:val="0"/>
              <w:adjustRightInd w:val="0"/>
              <w:ind w:right="793"/>
              <w:contextualSpacing w:val="0"/>
              <w:jc w:val="both"/>
              <w:rPr>
                <w:rFonts w:ascii="Arial" w:hAnsi="Arial" w:cs="Arial"/>
                <w:b/>
                <w:bCs/>
                <w:szCs w:val="22"/>
                <w:lang w:val="en-CA" w:eastAsia="en-CA"/>
              </w:rPr>
            </w:pPr>
            <w:r w:rsidRPr="004C32EB">
              <w:rPr>
                <w:rFonts w:ascii="Arial" w:hAnsi="Arial" w:cs="Arial"/>
                <w:b/>
                <w:szCs w:val="22"/>
              </w:rPr>
              <w:t>Century House Association Thrift Sale</w:t>
            </w:r>
            <w:r w:rsidRPr="004C32EB">
              <w:rPr>
                <w:rFonts w:ascii="Arial" w:hAnsi="Arial" w:cs="Arial"/>
                <w:szCs w:val="22"/>
              </w:rPr>
              <w:t xml:space="preserve"> – Saturday, April 13 @ 10:00 am - 2:00 pm</w:t>
            </w:r>
          </w:p>
          <w:p w14:paraId="2D0E3DF8" w14:textId="77777777" w:rsidR="004C32EB" w:rsidRPr="004C32EB" w:rsidRDefault="004C32EB" w:rsidP="004C32EB">
            <w:pPr>
              <w:pStyle w:val="ListParagraph"/>
              <w:numPr>
                <w:ilvl w:val="0"/>
                <w:numId w:val="31"/>
              </w:numPr>
              <w:overflowPunct w:val="0"/>
              <w:autoSpaceDE w:val="0"/>
              <w:autoSpaceDN w:val="0"/>
              <w:adjustRightInd w:val="0"/>
              <w:ind w:right="793"/>
              <w:contextualSpacing w:val="0"/>
              <w:jc w:val="both"/>
              <w:textAlignment w:val="baseline"/>
              <w:rPr>
                <w:rFonts w:ascii="Arial" w:hAnsi="Arial" w:cs="Arial"/>
                <w:szCs w:val="22"/>
              </w:rPr>
            </w:pPr>
            <w:r w:rsidRPr="004C32EB">
              <w:rPr>
                <w:rFonts w:ascii="Arial" w:hAnsi="Arial" w:cs="Arial"/>
                <w:b/>
                <w:bCs/>
                <w:szCs w:val="22"/>
                <w:lang w:val="en-CA" w:eastAsia="en-CA"/>
              </w:rPr>
              <w:t xml:space="preserve">Black and White Dinner with The </w:t>
            </w:r>
            <w:commentRangeStart w:id="1"/>
            <w:r w:rsidRPr="004C32EB">
              <w:rPr>
                <w:rFonts w:ascii="Arial" w:hAnsi="Arial" w:cs="Arial"/>
                <w:b/>
                <w:bCs/>
                <w:szCs w:val="22"/>
                <w:lang w:val="en-CA" w:eastAsia="en-CA"/>
              </w:rPr>
              <w:t>King</w:t>
            </w:r>
            <w:commentRangeEnd w:id="1"/>
            <w:r w:rsidRPr="004C32EB">
              <w:rPr>
                <w:rStyle w:val="CommentReference"/>
                <w:rFonts w:ascii="Arial" w:hAnsi="Arial" w:cs="Arial"/>
                <w:sz w:val="24"/>
                <w:szCs w:val="22"/>
              </w:rPr>
              <w:commentReference w:id="1"/>
            </w:r>
            <w:r w:rsidRPr="004C32EB">
              <w:rPr>
                <w:rFonts w:ascii="Arial" w:hAnsi="Arial" w:cs="Arial"/>
                <w:b/>
                <w:bCs/>
                <w:szCs w:val="22"/>
                <w:lang w:val="en-CA" w:eastAsia="en-CA"/>
              </w:rPr>
              <w:t xml:space="preserve"> </w:t>
            </w:r>
            <w:r w:rsidRPr="004C32EB">
              <w:rPr>
                <w:rFonts w:ascii="Arial" w:hAnsi="Arial" w:cs="Arial"/>
                <w:bCs/>
                <w:szCs w:val="22"/>
                <w:lang w:val="en-CA" w:eastAsia="en-CA"/>
              </w:rPr>
              <w:t xml:space="preserve">- </w:t>
            </w:r>
            <w:r w:rsidRPr="004C32EB">
              <w:rPr>
                <w:rFonts w:ascii="Arial" w:hAnsi="Arial" w:cs="Arial"/>
                <w:bCs/>
                <w:iCs/>
                <w:szCs w:val="22"/>
                <w:lang w:val="en-CA" w:eastAsia="en-CA"/>
              </w:rPr>
              <w:t xml:space="preserve">Wednesday, April 24 @ 5:00 pm Happy Hour; 6:00 pm Dinner /   </w:t>
            </w:r>
            <w:r w:rsidRPr="004C32EB">
              <w:rPr>
                <w:rFonts w:ascii="Arial" w:hAnsi="Arial" w:cs="Arial"/>
                <w:bCs/>
                <w:szCs w:val="22"/>
                <w:lang w:val="en-CA" w:eastAsia="en-CA"/>
              </w:rPr>
              <w:t>Members: $25.00, Non-members: $30.00</w:t>
            </w:r>
          </w:p>
          <w:p w14:paraId="166C15B5" w14:textId="77777777" w:rsidR="004C32EB" w:rsidRPr="004C32EB" w:rsidRDefault="004C32EB" w:rsidP="004C32EB">
            <w:pPr>
              <w:pStyle w:val="ListParagraph"/>
              <w:numPr>
                <w:ilvl w:val="0"/>
                <w:numId w:val="31"/>
              </w:numPr>
              <w:overflowPunct w:val="0"/>
              <w:autoSpaceDE w:val="0"/>
              <w:autoSpaceDN w:val="0"/>
              <w:adjustRightInd w:val="0"/>
              <w:ind w:right="793"/>
              <w:contextualSpacing w:val="0"/>
              <w:jc w:val="both"/>
              <w:textAlignment w:val="baseline"/>
              <w:rPr>
                <w:rFonts w:ascii="Arial" w:hAnsi="Arial" w:cs="Arial"/>
                <w:szCs w:val="22"/>
              </w:rPr>
            </w:pPr>
            <w:r w:rsidRPr="004C32EB">
              <w:rPr>
                <w:rFonts w:ascii="Arial" w:hAnsi="Arial" w:cs="Arial"/>
                <w:b/>
                <w:bCs/>
                <w:szCs w:val="22"/>
                <w:lang w:val="en-CA" w:eastAsia="en-CA"/>
              </w:rPr>
              <w:t xml:space="preserve">Pancake Breakfast </w:t>
            </w:r>
            <w:r w:rsidRPr="004C32EB">
              <w:rPr>
                <w:rFonts w:ascii="Arial" w:hAnsi="Arial" w:cs="Arial"/>
                <w:szCs w:val="22"/>
              </w:rPr>
              <w:t>– Saturday, April 27 @ 9:00 – 10:00 am / Members: $5.00, Non-members: $6.00</w:t>
            </w:r>
          </w:p>
          <w:p w14:paraId="4B898696" w14:textId="77777777" w:rsidR="004C32EB" w:rsidRPr="004C32EB" w:rsidRDefault="004C32EB" w:rsidP="004C32EB">
            <w:pPr>
              <w:pStyle w:val="ListParagraph"/>
              <w:numPr>
                <w:ilvl w:val="0"/>
                <w:numId w:val="31"/>
              </w:numPr>
              <w:overflowPunct w:val="0"/>
              <w:autoSpaceDE w:val="0"/>
              <w:autoSpaceDN w:val="0"/>
              <w:adjustRightInd w:val="0"/>
              <w:ind w:right="793"/>
              <w:contextualSpacing w:val="0"/>
              <w:jc w:val="both"/>
              <w:textAlignment w:val="baseline"/>
              <w:rPr>
                <w:rFonts w:ascii="Arial" w:hAnsi="Arial" w:cs="Arial"/>
                <w:szCs w:val="22"/>
              </w:rPr>
            </w:pPr>
            <w:r w:rsidRPr="004C32EB">
              <w:rPr>
                <w:rFonts w:ascii="Arial" w:hAnsi="Arial" w:cs="Arial"/>
                <w:b/>
                <w:bCs/>
                <w:szCs w:val="22"/>
                <w:lang w:val="en-CA" w:eastAsia="en-CA"/>
              </w:rPr>
              <w:t>Music of the Night</w:t>
            </w:r>
            <w:r w:rsidRPr="004C32EB">
              <w:rPr>
                <w:rFonts w:ascii="Arial" w:hAnsi="Arial" w:cs="Arial"/>
                <w:bCs/>
                <w:szCs w:val="22"/>
                <w:lang w:val="en-CA" w:eastAsia="en-CA"/>
              </w:rPr>
              <w:t>: Langley Ukulele Ensemble to headline this annual celebration. Friday, May 3 @ 7:00-9:30 pm / Members: $12.00. Non-members: $15.00</w:t>
            </w:r>
          </w:p>
        </w:tc>
      </w:tr>
    </w:tbl>
    <w:p w14:paraId="2FC33CCB" w14:textId="70000A3D" w:rsidR="004C32EB" w:rsidRDefault="004C32EB" w:rsidP="004C32EB">
      <w:pPr>
        <w:jc w:val="both"/>
        <w:rPr>
          <w:rFonts w:ascii="Arial" w:hAnsi="Arial" w:cs="Arial"/>
          <w:b/>
        </w:rPr>
      </w:pPr>
    </w:p>
    <w:sectPr w:rsidR="004C32EB" w:rsidSect="007D6831">
      <w:footerReference w:type="default" r:id="rId15"/>
      <w:pgSz w:w="12240" w:h="15840" w:code="1"/>
      <w:pgMar w:top="720" w:right="720" w:bottom="720" w:left="720" w:header="720"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drey Soroka" w:date="2019-03-25T13:57:00Z" w:initials="AS">
    <w:p w14:paraId="07F8B56A" w14:textId="77777777" w:rsidR="004C32EB" w:rsidRDefault="004C32EB" w:rsidP="004C32EB">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F8B5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F8B56A" w16cid:durableId="20435C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A5975" w14:textId="77777777" w:rsidR="00B7311A" w:rsidRDefault="00B7311A" w:rsidP="007240E0">
      <w:r>
        <w:separator/>
      </w:r>
    </w:p>
  </w:endnote>
  <w:endnote w:type="continuationSeparator" w:id="0">
    <w:p w14:paraId="0C1AD81F" w14:textId="77777777" w:rsidR="00B7311A" w:rsidRDefault="00B7311A" w:rsidP="0072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F1EB6" w14:textId="465A6FBA" w:rsidR="00F21CDA" w:rsidRPr="002A388B" w:rsidRDefault="005E5E90" w:rsidP="00676ED6">
    <w:pPr>
      <w:pStyle w:val="Footer"/>
      <w:pBdr>
        <w:top w:val="thinThickSmallGap" w:sz="24" w:space="1" w:color="auto"/>
        <w:bar w:val="single" w:sz="18" w:color="8DB1C9"/>
      </w:pBdr>
      <w:tabs>
        <w:tab w:val="clear" w:pos="9360"/>
        <w:tab w:val="right" w:pos="10800"/>
      </w:tabs>
      <w:rPr>
        <w:rFonts w:ascii="Arial" w:hAnsi="Arial" w:cs="Arial"/>
        <w:b/>
      </w:rPr>
    </w:pPr>
    <w:r w:rsidRPr="002A388B">
      <w:rPr>
        <w:rFonts w:ascii="Arial" w:hAnsi="Arial" w:cs="Arial"/>
        <w:b/>
      </w:rPr>
      <w:tab/>
    </w:r>
    <w:r w:rsidR="00F21CDA" w:rsidRPr="002A388B">
      <w:rPr>
        <w:rFonts w:ascii="Arial" w:hAnsi="Arial" w:cs="Arial"/>
        <w:b/>
      </w:rPr>
      <w:t>CHA Chairpersons Minutes</w:t>
    </w:r>
    <w:r w:rsidR="006A4146">
      <w:rPr>
        <w:rFonts w:ascii="Arial" w:hAnsi="Arial" w:cs="Arial"/>
        <w:b/>
      </w:rPr>
      <w:t xml:space="preserve"> – </w:t>
    </w:r>
    <w:r w:rsidR="00832223">
      <w:rPr>
        <w:rFonts w:ascii="Arial" w:hAnsi="Arial" w:cs="Arial"/>
        <w:b/>
      </w:rPr>
      <w:t>March</w:t>
    </w:r>
    <w:r w:rsidR="006A4146">
      <w:rPr>
        <w:rFonts w:ascii="Arial" w:hAnsi="Arial" w:cs="Arial"/>
        <w:b/>
      </w:rPr>
      <w:t xml:space="preserve"> 2019</w:t>
    </w:r>
    <w:r w:rsidR="006A4146">
      <w:rPr>
        <w:rFonts w:ascii="Arial" w:hAnsi="Arial" w:cs="Arial"/>
        <w:b/>
      </w:rPr>
      <w:tab/>
    </w:r>
    <w:r w:rsidR="00F21CDA" w:rsidRPr="002A388B">
      <w:rPr>
        <w:rFonts w:ascii="Arial" w:hAnsi="Arial" w:cs="Arial"/>
        <w:b/>
      </w:rPr>
      <w:t xml:space="preserve">Page </w:t>
    </w:r>
    <w:r w:rsidR="00F21CDA" w:rsidRPr="002A388B">
      <w:rPr>
        <w:rFonts w:ascii="Arial" w:hAnsi="Arial" w:cs="Arial"/>
        <w:b/>
      </w:rPr>
      <w:fldChar w:fldCharType="begin"/>
    </w:r>
    <w:r w:rsidR="00F21CDA" w:rsidRPr="002A388B">
      <w:rPr>
        <w:rFonts w:ascii="Arial" w:hAnsi="Arial" w:cs="Arial"/>
        <w:b/>
      </w:rPr>
      <w:instrText xml:space="preserve"> PAGE   \* MERGEFORMAT </w:instrText>
    </w:r>
    <w:r w:rsidR="00F21CDA" w:rsidRPr="002A388B">
      <w:rPr>
        <w:rFonts w:ascii="Arial" w:hAnsi="Arial" w:cs="Arial"/>
        <w:b/>
      </w:rPr>
      <w:fldChar w:fldCharType="separate"/>
    </w:r>
    <w:r w:rsidR="00F21CDA" w:rsidRPr="002A388B">
      <w:rPr>
        <w:rFonts w:ascii="Arial" w:hAnsi="Arial" w:cs="Arial"/>
        <w:b/>
        <w:noProof/>
      </w:rPr>
      <w:t>2</w:t>
    </w:r>
    <w:r w:rsidR="00F21CDA" w:rsidRPr="002A388B">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623BD" w14:textId="77777777" w:rsidR="00B7311A" w:rsidRDefault="00B7311A" w:rsidP="007240E0">
      <w:r>
        <w:separator/>
      </w:r>
    </w:p>
  </w:footnote>
  <w:footnote w:type="continuationSeparator" w:id="0">
    <w:p w14:paraId="4A8E2143" w14:textId="77777777" w:rsidR="00B7311A" w:rsidRDefault="00B7311A" w:rsidP="00724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3E09"/>
    <w:multiLevelType w:val="hybridMultilevel"/>
    <w:tmpl w:val="322E5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5C2B6B"/>
    <w:multiLevelType w:val="hybridMultilevel"/>
    <w:tmpl w:val="E4C60D62"/>
    <w:lvl w:ilvl="0" w:tplc="9DB6F526">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F02A22"/>
    <w:multiLevelType w:val="hybridMultilevel"/>
    <w:tmpl w:val="F58A70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AC291A"/>
    <w:multiLevelType w:val="hybridMultilevel"/>
    <w:tmpl w:val="C236457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DB97B26"/>
    <w:multiLevelType w:val="hybridMultilevel"/>
    <w:tmpl w:val="8076BA36"/>
    <w:lvl w:ilvl="0" w:tplc="10090001">
      <w:start w:val="1"/>
      <w:numFmt w:val="bullet"/>
      <w:lvlText w:val=""/>
      <w:lvlJc w:val="left"/>
      <w:pPr>
        <w:ind w:left="795" w:hanging="360"/>
      </w:pPr>
      <w:rPr>
        <w:rFonts w:ascii="Symbol" w:hAnsi="Symbol" w:hint="default"/>
      </w:rPr>
    </w:lvl>
    <w:lvl w:ilvl="1" w:tplc="10090003">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abstractNum w:abstractNumId="5" w15:restartNumberingAfterBreak="0">
    <w:nsid w:val="1EAD0134"/>
    <w:multiLevelType w:val="hybridMultilevel"/>
    <w:tmpl w:val="BC70ABF6"/>
    <w:lvl w:ilvl="0" w:tplc="9DB6F526">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C449AB"/>
    <w:multiLevelType w:val="hybridMultilevel"/>
    <w:tmpl w:val="F23EF7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A85F07"/>
    <w:multiLevelType w:val="hybridMultilevel"/>
    <w:tmpl w:val="24844854"/>
    <w:lvl w:ilvl="0" w:tplc="10090001">
      <w:start w:val="1"/>
      <w:numFmt w:val="bullet"/>
      <w:lvlText w:val=""/>
      <w:lvlJc w:val="left"/>
      <w:pPr>
        <w:ind w:left="1022" w:hanging="360"/>
      </w:pPr>
      <w:rPr>
        <w:rFonts w:ascii="Symbol" w:hAnsi="Symbol" w:hint="default"/>
      </w:rPr>
    </w:lvl>
    <w:lvl w:ilvl="1" w:tplc="10090003" w:tentative="1">
      <w:start w:val="1"/>
      <w:numFmt w:val="bullet"/>
      <w:lvlText w:val="o"/>
      <w:lvlJc w:val="left"/>
      <w:pPr>
        <w:ind w:left="1742" w:hanging="360"/>
      </w:pPr>
      <w:rPr>
        <w:rFonts w:ascii="Courier New" w:hAnsi="Courier New" w:cs="Courier New" w:hint="default"/>
      </w:rPr>
    </w:lvl>
    <w:lvl w:ilvl="2" w:tplc="10090005" w:tentative="1">
      <w:start w:val="1"/>
      <w:numFmt w:val="bullet"/>
      <w:lvlText w:val=""/>
      <w:lvlJc w:val="left"/>
      <w:pPr>
        <w:ind w:left="2462" w:hanging="360"/>
      </w:pPr>
      <w:rPr>
        <w:rFonts w:ascii="Wingdings" w:hAnsi="Wingdings" w:hint="default"/>
      </w:rPr>
    </w:lvl>
    <w:lvl w:ilvl="3" w:tplc="10090001" w:tentative="1">
      <w:start w:val="1"/>
      <w:numFmt w:val="bullet"/>
      <w:lvlText w:val=""/>
      <w:lvlJc w:val="left"/>
      <w:pPr>
        <w:ind w:left="3182" w:hanging="360"/>
      </w:pPr>
      <w:rPr>
        <w:rFonts w:ascii="Symbol" w:hAnsi="Symbol" w:hint="default"/>
      </w:rPr>
    </w:lvl>
    <w:lvl w:ilvl="4" w:tplc="10090003" w:tentative="1">
      <w:start w:val="1"/>
      <w:numFmt w:val="bullet"/>
      <w:lvlText w:val="o"/>
      <w:lvlJc w:val="left"/>
      <w:pPr>
        <w:ind w:left="3902" w:hanging="360"/>
      </w:pPr>
      <w:rPr>
        <w:rFonts w:ascii="Courier New" w:hAnsi="Courier New" w:cs="Courier New" w:hint="default"/>
      </w:rPr>
    </w:lvl>
    <w:lvl w:ilvl="5" w:tplc="10090005" w:tentative="1">
      <w:start w:val="1"/>
      <w:numFmt w:val="bullet"/>
      <w:lvlText w:val=""/>
      <w:lvlJc w:val="left"/>
      <w:pPr>
        <w:ind w:left="4622" w:hanging="360"/>
      </w:pPr>
      <w:rPr>
        <w:rFonts w:ascii="Wingdings" w:hAnsi="Wingdings" w:hint="default"/>
      </w:rPr>
    </w:lvl>
    <w:lvl w:ilvl="6" w:tplc="10090001" w:tentative="1">
      <w:start w:val="1"/>
      <w:numFmt w:val="bullet"/>
      <w:lvlText w:val=""/>
      <w:lvlJc w:val="left"/>
      <w:pPr>
        <w:ind w:left="5342" w:hanging="360"/>
      </w:pPr>
      <w:rPr>
        <w:rFonts w:ascii="Symbol" w:hAnsi="Symbol" w:hint="default"/>
      </w:rPr>
    </w:lvl>
    <w:lvl w:ilvl="7" w:tplc="10090003" w:tentative="1">
      <w:start w:val="1"/>
      <w:numFmt w:val="bullet"/>
      <w:lvlText w:val="o"/>
      <w:lvlJc w:val="left"/>
      <w:pPr>
        <w:ind w:left="6062" w:hanging="360"/>
      </w:pPr>
      <w:rPr>
        <w:rFonts w:ascii="Courier New" w:hAnsi="Courier New" w:cs="Courier New" w:hint="default"/>
      </w:rPr>
    </w:lvl>
    <w:lvl w:ilvl="8" w:tplc="10090005" w:tentative="1">
      <w:start w:val="1"/>
      <w:numFmt w:val="bullet"/>
      <w:lvlText w:val=""/>
      <w:lvlJc w:val="left"/>
      <w:pPr>
        <w:ind w:left="6782" w:hanging="360"/>
      </w:pPr>
      <w:rPr>
        <w:rFonts w:ascii="Wingdings" w:hAnsi="Wingdings" w:hint="default"/>
      </w:rPr>
    </w:lvl>
  </w:abstractNum>
  <w:abstractNum w:abstractNumId="8" w15:restartNumberingAfterBreak="0">
    <w:nsid w:val="2C59045C"/>
    <w:multiLevelType w:val="hybridMultilevel"/>
    <w:tmpl w:val="F0CEC2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4D172C0"/>
    <w:multiLevelType w:val="hybridMultilevel"/>
    <w:tmpl w:val="2694769A"/>
    <w:lvl w:ilvl="0" w:tplc="86B417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A190222"/>
    <w:multiLevelType w:val="hybridMultilevel"/>
    <w:tmpl w:val="B6FEC88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BBC6084"/>
    <w:multiLevelType w:val="hybridMultilevel"/>
    <w:tmpl w:val="FC7A838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3DF51689"/>
    <w:multiLevelType w:val="hybridMultilevel"/>
    <w:tmpl w:val="7F429F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8646BF8"/>
    <w:multiLevelType w:val="hybridMultilevel"/>
    <w:tmpl w:val="CD887A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D4513F0"/>
    <w:multiLevelType w:val="hybridMultilevel"/>
    <w:tmpl w:val="8E12B5EC"/>
    <w:lvl w:ilvl="0" w:tplc="86B41776">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F732E34"/>
    <w:multiLevelType w:val="hybridMultilevel"/>
    <w:tmpl w:val="6E38B3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1D64DE0"/>
    <w:multiLevelType w:val="hybridMultilevel"/>
    <w:tmpl w:val="AEA6932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3702B3E"/>
    <w:multiLevelType w:val="hybridMultilevel"/>
    <w:tmpl w:val="21A666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603037A"/>
    <w:multiLevelType w:val="hybridMultilevel"/>
    <w:tmpl w:val="E21030AA"/>
    <w:lvl w:ilvl="0" w:tplc="1009000F">
      <w:start w:val="1"/>
      <w:numFmt w:val="decimal"/>
      <w:lvlText w:val="%1."/>
      <w:lvlJc w:val="left"/>
      <w:pPr>
        <w:ind w:left="747" w:hanging="360"/>
      </w:pPr>
    </w:lvl>
    <w:lvl w:ilvl="1" w:tplc="10090019" w:tentative="1">
      <w:start w:val="1"/>
      <w:numFmt w:val="lowerLetter"/>
      <w:lvlText w:val="%2."/>
      <w:lvlJc w:val="left"/>
      <w:pPr>
        <w:ind w:left="1467" w:hanging="360"/>
      </w:pPr>
    </w:lvl>
    <w:lvl w:ilvl="2" w:tplc="1009001B" w:tentative="1">
      <w:start w:val="1"/>
      <w:numFmt w:val="lowerRoman"/>
      <w:lvlText w:val="%3."/>
      <w:lvlJc w:val="right"/>
      <w:pPr>
        <w:ind w:left="2187" w:hanging="180"/>
      </w:pPr>
    </w:lvl>
    <w:lvl w:ilvl="3" w:tplc="1009000F" w:tentative="1">
      <w:start w:val="1"/>
      <w:numFmt w:val="decimal"/>
      <w:lvlText w:val="%4."/>
      <w:lvlJc w:val="left"/>
      <w:pPr>
        <w:ind w:left="2907" w:hanging="360"/>
      </w:pPr>
    </w:lvl>
    <w:lvl w:ilvl="4" w:tplc="10090019" w:tentative="1">
      <w:start w:val="1"/>
      <w:numFmt w:val="lowerLetter"/>
      <w:lvlText w:val="%5."/>
      <w:lvlJc w:val="left"/>
      <w:pPr>
        <w:ind w:left="3627" w:hanging="360"/>
      </w:pPr>
    </w:lvl>
    <w:lvl w:ilvl="5" w:tplc="1009001B" w:tentative="1">
      <w:start w:val="1"/>
      <w:numFmt w:val="lowerRoman"/>
      <w:lvlText w:val="%6."/>
      <w:lvlJc w:val="right"/>
      <w:pPr>
        <w:ind w:left="4347" w:hanging="180"/>
      </w:pPr>
    </w:lvl>
    <w:lvl w:ilvl="6" w:tplc="1009000F" w:tentative="1">
      <w:start w:val="1"/>
      <w:numFmt w:val="decimal"/>
      <w:lvlText w:val="%7."/>
      <w:lvlJc w:val="left"/>
      <w:pPr>
        <w:ind w:left="5067" w:hanging="360"/>
      </w:pPr>
    </w:lvl>
    <w:lvl w:ilvl="7" w:tplc="10090019" w:tentative="1">
      <w:start w:val="1"/>
      <w:numFmt w:val="lowerLetter"/>
      <w:lvlText w:val="%8."/>
      <w:lvlJc w:val="left"/>
      <w:pPr>
        <w:ind w:left="5787" w:hanging="360"/>
      </w:pPr>
    </w:lvl>
    <w:lvl w:ilvl="8" w:tplc="1009001B" w:tentative="1">
      <w:start w:val="1"/>
      <w:numFmt w:val="lowerRoman"/>
      <w:lvlText w:val="%9."/>
      <w:lvlJc w:val="right"/>
      <w:pPr>
        <w:ind w:left="6507" w:hanging="180"/>
      </w:pPr>
    </w:lvl>
  </w:abstractNum>
  <w:abstractNum w:abstractNumId="19" w15:restartNumberingAfterBreak="0">
    <w:nsid w:val="59804FBA"/>
    <w:multiLevelType w:val="hybridMultilevel"/>
    <w:tmpl w:val="54B29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9944E3B"/>
    <w:multiLevelType w:val="hybridMultilevel"/>
    <w:tmpl w:val="EA568D6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CD65807"/>
    <w:multiLevelType w:val="hybridMultilevel"/>
    <w:tmpl w:val="3EF479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DFD7C51"/>
    <w:multiLevelType w:val="hybridMultilevel"/>
    <w:tmpl w:val="6A9C692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60EE5718"/>
    <w:multiLevelType w:val="hybridMultilevel"/>
    <w:tmpl w:val="04102C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96527C4"/>
    <w:multiLevelType w:val="hybridMultilevel"/>
    <w:tmpl w:val="8BD2581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F7B0460"/>
    <w:multiLevelType w:val="hybridMultilevel"/>
    <w:tmpl w:val="E9D8A9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F875EBE"/>
    <w:multiLevelType w:val="hybridMultilevel"/>
    <w:tmpl w:val="CDBA17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0C8740D"/>
    <w:multiLevelType w:val="hybridMultilevel"/>
    <w:tmpl w:val="B8D2F1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46472B3"/>
    <w:multiLevelType w:val="hybridMultilevel"/>
    <w:tmpl w:val="83AAB7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75F4CB7"/>
    <w:multiLevelType w:val="hybridMultilevel"/>
    <w:tmpl w:val="9E42F3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7C481C8B"/>
    <w:multiLevelType w:val="hybridMultilevel"/>
    <w:tmpl w:val="122C8A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4"/>
  </w:num>
  <w:num w:numId="4">
    <w:abstractNumId w:val="22"/>
  </w:num>
  <w:num w:numId="5">
    <w:abstractNumId w:val="30"/>
  </w:num>
  <w:num w:numId="6">
    <w:abstractNumId w:val="10"/>
  </w:num>
  <w:num w:numId="7">
    <w:abstractNumId w:val="3"/>
  </w:num>
  <w:num w:numId="8">
    <w:abstractNumId w:val="21"/>
  </w:num>
  <w:num w:numId="9">
    <w:abstractNumId w:val="8"/>
  </w:num>
  <w:num w:numId="10">
    <w:abstractNumId w:val="16"/>
  </w:num>
  <w:num w:numId="11">
    <w:abstractNumId w:val="28"/>
  </w:num>
  <w:num w:numId="12">
    <w:abstractNumId w:val="4"/>
  </w:num>
  <w:num w:numId="13">
    <w:abstractNumId w:val="7"/>
  </w:num>
  <w:num w:numId="14">
    <w:abstractNumId w:val="13"/>
  </w:num>
  <w:num w:numId="15">
    <w:abstractNumId w:val="9"/>
  </w:num>
  <w:num w:numId="16">
    <w:abstractNumId w:val="5"/>
  </w:num>
  <w:num w:numId="17">
    <w:abstractNumId w:val="15"/>
  </w:num>
  <w:num w:numId="18">
    <w:abstractNumId w:val="25"/>
  </w:num>
  <w:num w:numId="19">
    <w:abstractNumId w:val="11"/>
  </w:num>
  <w:num w:numId="20">
    <w:abstractNumId w:val="20"/>
  </w:num>
  <w:num w:numId="21">
    <w:abstractNumId w:val="18"/>
  </w:num>
  <w:num w:numId="22">
    <w:abstractNumId w:val="17"/>
  </w:num>
  <w:num w:numId="23">
    <w:abstractNumId w:val="24"/>
  </w:num>
  <w:num w:numId="24">
    <w:abstractNumId w:val="26"/>
  </w:num>
  <w:num w:numId="25">
    <w:abstractNumId w:val="29"/>
  </w:num>
  <w:num w:numId="26">
    <w:abstractNumId w:val="6"/>
  </w:num>
  <w:num w:numId="27">
    <w:abstractNumId w:val="12"/>
  </w:num>
  <w:num w:numId="28">
    <w:abstractNumId w:val="27"/>
  </w:num>
  <w:num w:numId="29">
    <w:abstractNumId w:val="0"/>
  </w:num>
  <w:num w:numId="30">
    <w:abstractNumId w:val="23"/>
  </w:num>
  <w:num w:numId="31">
    <w:abstractNumId w:val="1"/>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drey Soroka">
    <w15:presenceInfo w15:providerId="Windows Live" w15:userId="d2fc31a5f4a7ca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revisionView w:markup="0" w:comments="0" w:insDel="0" w:formatting="0"/>
  <w:defaultTabStop w:val="720"/>
  <w:drawingGridHorizontalSpacing w:val="12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CFE"/>
    <w:rsid w:val="00002175"/>
    <w:rsid w:val="0000401F"/>
    <w:rsid w:val="0000750C"/>
    <w:rsid w:val="0001204D"/>
    <w:rsid w:val="00012526"/>
    <w:rsid w:val="00012A38"/>
    <w:rsid w:val="00012A7F"/>
    <w:rsid w:val="00020E96"/>
    <w:rsid w:val="000217D4"/>
    <w:rsid w:val="00023D44"/>
    <w:rsid w:val="0002438F"/>
    <w:rsid w:val="000262D0"/>
    <w:rsid w:val="000311B9"/>
    <w:rsid w:val="00031550"/>
    <w:rsid w:val="00037EA2"/>
    <w:rsid w:val="000400DE"/>
    <w:rsid w:val="00046FF0"/>
    <w:rsid w:val="00051D99"/>
    <w:rsid w:val="0005204A"/>
    <w:rsid w:val="00052324"/>
    <w:rsid w:val="000540F7"/>
    <w:rsid w:val="00057838"/>
    <w:rsid w:val="00060B85"/>
    <w:rsid w:val="00062C51"/>
    <w:rsid w:val="00067A2F"/>
    <w:rsid w:val="00070A60"/>
    <w:rsid w:val="00070BAC"/>
    <w:rsid w:val="00072239"/>
    <w:rsid w:val="000729F2"/>
    <w:rsid w:val="00072E93"/>
    <w:rsid w:val="00075A6C"/>
    <w:rsid w:val="00075D25"/>
    <w:rsid w:val="00084EC2"/>
    <w:rsid w:val="000863E1"/>
    <w:rsid w:val="00086D2F"/>
    <w:rsid w:val="000900C0"/>
    <w:rsid w:val="00092C66"/>
    <w:rsid w:val="000937CC"/>
    <w:rsid w:val="00095C35"/>
    <w:rsid w:val="00095FCD"/>
    <w:rsid w:val="00096EBA"/>
    <w:rsid w:val="000A30D8"/>
    <w:rsid w:val="000A5AFD"/>
    <w:rsid w:val="000A6443"/>
    <w:rsid w:val="000A7412"/>
    <w:rsid w:val="000B40B1"/>
    <w:rsid w:val="000B7840"/>
    <w:rsid w:val="000C5A79"/>
    <w:rsid w:val="000C7479"/>
    <w:rsid w:val="000C7F56"/>
    <w:rsid w:val="000D133F"/>
    <w:rsid w:val="000D33D2"/>
    <w:rsid w:val="000D4466"/>
    <w:rsid w:val="000D546C"/>
    <w:rsid w:val="000D5ED2"/>
    <w:rsid w:val="000D677B"/>
    <w:rsid w:val="000D6AFA"/>
    <w:rsid w:val="000E265B"/>
    <w:rsid w:val="000E5E57"/>
    <w:rsid w:val="000E67DC"/>
    <w:rsid w:val="000F4242"/>
    <w:rsid w:val="000F5C3E"/>
    <w:rsid w:val="00100CC6"/>
    <w:rsid w:val="00100FC9"/>
    <w:rsid w:val="001065D0"/>
    <w:rsid w:val="001070B9"/>
    <w:rsid w:val="00111A00"/>
    <w:rsid w:val="00113A8A"/>
    <w:rsid w:val="00115070"/>
    <w:rsid w:val="00115198"/>
    <w:rsid w:val="0011548B"/>
    <w:rsid w:val="0012177C"/>
    <w:rsid w:val="00123AA4"/>
    <w:rsid w:val="00125949"/>
    <w:rsid w:val="0012792E"/>
    <w:rsid w:val="00127F17"/>
    <w:rsid w:val="00130478"/>
    <w:rsid w:val="00130A27"/>
    <w:rsid w:val="00134F1C"/>
    <w:rsid w:val="00140D28"/>
    <w:rsid w:val="00144639"/>
    <w:rsid w:val="001456B5"/>
    <w:rsid w:val="0014636B"/>
    <w:rsid w:val="0015170A"/>
    <w:rsid w:val="00152211"/>
    <w:rsid w:val="0015276A"/>
    <w:rsid w:val="001569E8"/>
    <w:rsid w:val="00162AF3"/>
    <w:rsid w:val="001665DF"/>
    <w:rsid w:val="0017314F"/>
    <w:rsid w:val="00173FA1"/>
    <w:rsid w:val="00176F14"/>
    <w:rsid w:val="00181467"/>
    <w:rsid w:val="00183BCE"/>
    <w:rsid w:val="0018597B"/>
    <w:rsid w:val="00185C92"/>
    <w:rsid w:val="00192B26"/>
    <w:rsid w:val="00194735"/>
    <w:rsid w:val="00194F0C"/>
    <w:rsid w:val="001954F9"/>
    <w:rsid w:val="00195731"/>
    <w:rsid w:val="0019642B"/>
    <w:rsid w:val="001977D6"/>
    <w:rsid w:val="00197D64"/>
    <w:rsid w:val="001A1B09"/>
    <w:rsid w:val="001A2A26"/>
    <w:rsid w:val="001A5076"/>
    <w:rsid w:val="001A6F93"/>
    <w:rsid w:val="001A7143"/>
    <w:rsid w:val="001B2153"/>
    <w:rsid w:val="001B2C2B"/>
    <w:rsid w:val="001B57D3"/>
    <w:rsid w:val="001C46BF"/>
    <w:rsid w:val="001C4AD3"/>
    <w:rsid w:val="001C4C38"/>
    <w:rsid w:val="001D0FD1"/>
    <w:rsid w:val="001D17E4"/>
    <w:rsid w:val="001D30F8"/>
    <w:rsid w:val="001D6F7C"/>
    <w:rsid w:val="001E1A60"/>
    <w:rsid w:val="001E4CC4"/>
    <w:rsid w:val="001E7CF2"/>
    <w:rsid w:val="001F00B8"/>
    <w:rsid w:val="001F122C"/>
    <w:rsid w:val="001F591F"/>
    <w:rsid w:val="001F5D25"/>
    <w:rsid w:val="001F5D70"/>
    <w:rsid w:val="001F6060"/>
    <w:rsid w:val="0020236E"/>
    <w:rsid w:val="0020281C"/>
    <w:rsid w:val="00204744"/>
    <w:rsid w:val="00206452"/>
    <w:rsid w:val="00207025"/>
    <w:rsid w:val="002072ED"/>
    <w:rsid w:val="0021050B"/>
    <w:rsid w:val="002109DF"/>
    <w:rsid w:val="00211781"/>
    <w:rsid w:val="002144D3"/>
    <w:rsid w:val="00216FD0"/>
    <w:rsid w:val="00221433"/>
    <w:rsid w:val="002231EB"/>
    <w:rsid w:val="002241B3"/>
    <w:rsid w:val="00226B2B"/>
    <w:rsid w:val="002301DC"/>
    <w:rsid w:val="00233D6E"/>
    <w:rsid w:val="002361CC"/>
    <w:rsid w:val="00242942"/>
    <w:rsid w:val="00242D7A"/>
    <w:rsid w:val="00245E69"/>
    <w:rsid w:val="002538F6"/>
    <w:rsid w:val="002644C7"/>
    <w:rsid w:val="0026452D"/>
    <w:rsid w:val="00264895"/>
    <w:rsid w:val="002661A6"/>
    <w:rsid w:val="00272363"/>
    <w:rsid w:val="00276D07"/>
    <w:rsid w:val="00280008"/>
    <w:rsid w:val="00282732"/>
    <w:rsid w:val="0028776E"/>
    <w:rsid w:val="00287BC5"/>
    <w:rsid w:val="0029216E"/>
    <w:rsid w:val="00294C19"/>
    <w:rsid w:val="00296864"/>
    <w:rsid w:val="002A22D1"/>
    <w:rsid w:val="002A31EE"/>
    <w:rsid w:val="002A388B"/>
    <w:rsid w:val="002A3DA4"/>
    <w:rsid w:val="002B030D"/>
    <w:rsid w:val="002B0EFB"/>
    <w:rsid w:val="002B290F"/>
    <w:rsid w:val="002B3698"/>
    <w:rsid w:val="002B476A"/>
    <w:rsid w:val="002B729E"/>
    <w:rsid w:val="002C4496"/>
    <w:rsid w:val="002C5F3A"/>
    <w:rsid w:val="002D2D5A"/>
    <w:rsid w:val="002D56F9"/>
    <w:rsid w:val="002D6A9D"/>
    <w:rsid w:val="002E0DDC"/>
    <w:rsid w:val="002E26BF"/>
    <w:rsid w:val="002E2716"/>
    <w:rsid w:val="002E28CC"/>
    <w:rsid w:val="002E6DA9"/>
    <w:rsid w:val="003003C9"/>
    <w:rsid w:val="003007A9"/>
    <w:rsid w:val="00300BC6"/>
    <w:rsid w:val="003015DA"/>
    <w:rsid w:val="003022D5"/>
    <w:rsid w:val="003043A7"/>
    <w:rsid w:val="003156AC"/>
    <w:rsid w:val="00324C74"/>
    <w:rsid w:val="00327A13"/>
    <w:rsid w:val="00327F4C"/>
    <w:rsid w:val="0033734A"/>
    <w:rsid w:val="003418E1"/>
    <w:rsid w:val="00342470"/>
    <w:rsid w:val="0034270B"/>
    <w:rsid w:val="00344C93"/>
    <w:rsid w:val="00345427"/>
    <w:rsid w:val="00346B60"/>
    <w:rsid w:val="00353035"/>
    <w:rsid w:val="0035495C"/>
    <w:rsid w:val="00361D7A"/>
    <w:rsid w:val="00364BB2"/>
    <w:rsid w:val="00366CE8"/>
    <w:rsid w:val="0037283C"/>
    <w:rsid w:val="00381206"/>
    <w:rsid w:val="00384BF4"/>
    <w:rsid w:val="003926D6"/>
    <w:rsid w:val="00394073"/>
    <w:rsid w:val="00395F46"/>
    <w:rsid w:val="003964B4"/>
    <w:rsid w:val="003A07DE"/>
    <w:rsid w:val="003A5343"/>
    <w:rsid w:val="003A6059"/>
    <w:rsid w:val="003A7A7A"/>
    <w:rsid w:val="003B0D0A"/>
    <w:rsid w:val="003B1CDA"/>
    <w:rsid w:val="003B5E12"/>
    <w:rsid w:val="003B7193"/>
    <w:rsid w:val="003B7643"/>
    <w:rsid w:val="003C3D82"/>
    <w:rsid w:val="003C57C0"/>
    <w:rsid w:val="003D029E"/>
    <w:rsid w:val="003D3156"/>
    <w:rsid w:val="003D64C5"/>
    <w:rsid w:val="003E357A"/>
    <w:rsid w:val="003E4A5D"/>
    <w:rsid w:val="003E6331"/>
    <w:rsid w:val="003E774F"/>
    <w:rsid w:val="003F1851"/>
    <w:rsid w:val="003F5A87"/>
    <w:rsid w:val="00402BD4"/>
    <w:rsid w:val="004047C0"/>
    <w:rsid w:val="0040567E"/>
    <w:rsid w:val="00406E6C"/>
    <w:rsid w:val="00407CB4"/>
    <w:rsid w:val="0041342F"/>
    <w:rsid w:val="004162EC"/>
    <w:rsid w:val="00416B63"/>
    <w:rsid w:val="0042690A"/>
    <w:rsid w:val="00427720"/>
    <w:rsid w:val="00427A0D"/>
    <w:rsid w:val="00427F29"/>
    <w:rsid w:val="004301EC"/>
    <w:rsid w:val="004322AB"/>
    <w:rsid w:val="00432EE6"/>
    <w:rsid w:val="00437B50"/>
    <w:rsid w:val="004413B0"/>
    <w:rsid w:val="004418E9"/>
    <w:rsid w:val="00443A73"/>
    <w:rsid w:val="00444DDB"/>
    <w:rsid w:val="004500F9"/>
    <w:rsid w:val="00453DE6"/>
    <w:rsid w:val="00453FA5"/>
    <w:rsid w:val="00466CB3"/>
    <w:rsid w:val="00470A20"/>
    <w:rsid w:val="00471C74"/>
    <w:rsid w:val="0047467A"/>
    <w:rsid w:val="0047599C"/>
    <w:rsid w:val="00480D67"/>
    <w:rsid w:val="004824FC"/>
    <w:rsid w:val="00485273"/>
    <w:rsid w:val="00490279"/>
    <w:rsid w:val="00490445"/>
    <w:rsid w:val="00490FB7"/>
    <w:rsid w:val="004925C6"/>
    <w:rsid w:val="004937B7"/>
    <w:rsid w:val="0049485D"/>
    <w:rsid w:val="004966B3"/>
    <w:rsid w:val="004A0231"/>
    <w:rsid w:val="004A4867"/>
    <w:rsid w:val="004A5534"/>
    <w:rsid w:val="004B3D38"/>
    <w:rsid w:val="004B5DD5"/>
    <w:rsid w:val="004C32EB"/>
    <w:rsid w:val="004D328B"/>
    <w:rsid w:val="004D36DD"/>
    <w:rsid w:val="004D4DBB"/>
    <w:rsid w:val="004D581B"/>
    <w:rsid w:val="004D5FC7"/>
    <w:rsid w:val="004D679D"/>
    <w:rsid w:val="004E0B9B"/>
    <w:rsid w:val="004E1181"/>
    <w:rsid w:val="004E1883"/>
    <w:rsid w:val="004E2B84"/>
    <w:rsid w:val="004E3883"/>
    <w:rsid w:val="004E3A2D"/>
    <w:rsid w:val="004E6B03"/>
    <w:rsid w:val="004E6E14"/>
    <w:rsid w:val="004E7A71"/>
    <w:rsid w:val="004F0DCD"/>
    <w:rsid w:val="004F29BF"/>
    <w:rsid w:val="004F3051"/>
    <w:rsid w:val="004F5367"/>
    <w:rsid w:val="0050285B"/>
    <w:rsid w:val="00505A2A"/>
    <w:rsid w:val="0050760C"/>
    <w:rsid w:val="00513EEA"/>
    <w:rsid w:val="005161D6"/>
    <w:rsid w:val="005178D1"/>
    <w:rsid w:val="005214E6"/>
    <w:rsid w:val="0052561B"/>
    <w:rsid w:val="00526260"/>
    <w:rsid w:val="0052736E"/>
    <w:rsid w:val="00534BD7"/>
    <w:rsid w:val="0053629A"/>
    <w:rsid w:val="0054150B"/>
    <w:rsid w:val="00544E78"/>
    <w:rsid w:val="00546226"/>
    <w:rsid w:val="00546FF6"/>
    <w:rsid w:val="005532CA"/>
    <w:rsid w:val="00554A8B"/>
    <w:rsid w:val="005554AA"/>
    <w:rsid w:val="005600A9"/>
    <w:rsid w:val="0056233A"/>
    <w:rsid w:val="00563003"/>
    <w:rsid w:val="00564644"/>
    <w:rsid w:val="0056489A"/>
    <w:rsid w:val="0056676C"/>
    <w:rsid w:val="00566C81"/>
    <w:rsid w:val="005671BE"/>
    <w:rsid w:val="0057036F"/>
    <w:rsid w:val="00572435"/>
    <w:rsid w:val="005735E7"/>
    <w:rsid w:val="0057585A"/>
    <w:rsid w:val="00576910"/>
    <w:rsid w:val="005808E1"/>
    <w:rsid w:val="005814BD"/>
    <w:rsid w:val="0058282A"/>
    <w:rsid w:val="00582D74"/>
    <w:rsid w:val="00585BC3"/>
    <w:rsid w:val="00587B56"/>
    <w:rsid w:val="005901EA"/>
    <w:rsid w:val="00591D65"/>
    <w:rsid w:val="00591DD0"/>
    <w:rsid w:val="005950FD"/>
    <w:rsid w:val="0059647C"/>
    <w:rsid w:val="00597280"/>
    <w:rsid w:val="005A2011"/>
    <w:rsid w:val="005A7E40"/>
    <w:rsid w:val="005B3D21"/>
    <w:rsid w:val="005C0D48"/>
    <w:rsid w:val="005C13E0"/>
    <w:rsid w:val="005C245E"/>
    <w:rsid w:val="005C27C7"/>
    <w:rsid w:val="005C4CFB"/>
    <w:rsid w:val="005C522A"/>
    <w:rsid w:val="005C5CFE"/>
    <w:rsid w:val="005D2313"/>
    <w:rsid w:val="005D35FF"/>
    <w:rsid w:val="005E11EE"/>
    <w:rsid w:val="005E2772"/>
    <w:rsid w:val="005E3B64"/>
    <w:rsid w:val="005E42D3"/>
    <w:rsid w:val="005E5E90"/>
    <w:rsid w:val="005F3074"/>
    <w:rsid w:val="00602AD1"/>
    <w:rsid w:val="00603732"/>
    <w:rsid w:val="00604885"/>
    <w:rsid w:val="00606552"/>
    <w:rsid w:val="006115E6"/>
    <w:rsid w:val="006164B0"/>
    <w:rsid w:val="006215F3"/>
    <w:rsid w:val="00625EE4"/>
    <w:rsid w:val="00630632"/>
    <w:rsid w:val="006317B6"/>
    <w:rsid w:val="00631A61"/>
    <w:rsid w:val="006330EF"/>
    <w:rsid w:val="006340A9"/>
    <w:rsid w:val="00636381"/>
    <w:rsid w:val="00641305"/>
    <w:rsid w:val="006438A1"/>
    <w:rsid w:val="006460B8"/>
    <w:rsid w:val="006475CA"/>
    <w:rsid w:val="00647772"/>
    <w:rsid w:val="00647AD4"/>
    <w:rsid w:val="00652163"/>
    <w:rsid w:val="00656267"/>
    <w:rsid w:val="00656A56"/>
    <w:rsid w:val="00656FBE"/>
    <w:rsid w:val="00657885"/>
    <w:rsid w:val="006615B7"/>
    <w:rsid w:val="006633B1"/>
    <w:rsid w:val="006653D7"/>
    <w:rsid w:val="00666197"/>
    <w:rsid w:val="00673D2B"/>
    <w:rsid w:val="00676ED6"/>
    <w:rsid w:val="00681250"/>
    <w:rsid w:val="00683136"/>
    <w:rsid w:val="0068318F"/>
    <w:rsid w:val="00684329"/>
    <w:rsid w:val="006913F1"/>
    <w:rsid w:val="00695F6D"/>
    <w:rsid w:val="00696052"/>
    <w:rsid w:val="006A2993"/>
    <w:rsid w:val="006A4146"/>
    <w:rsid w:val="006A4179"/>
    <w:rsid w:val="006A55F8"/>
    <w:rsid w:val="006A5BB9"/>
    <w:rsid w:val="006B32B3"/>
    <w:rsid w:val="006B67DE"/>
    <w:rsid w:val="006C407B"/>
    <w:rsid w:val="006C4707"/>
    <w:rsid w:val="006D05B3"/>
    <w:rsid w:val="006D0B6E"/>
    <w:rsid w:val="006D2270"/>
    <w:rsid w:val="006D4486"/>
    <w:rsid w:val="006D6A7F"/>
    <w:rsid w:val="006D7F90"/>
    <w:rsid w:val="006E0781"/>
    <w:rsid w:val="006E194A"/>
    <w:rsid w:val="006E2177"/>
    <w:rsid w:val="006E2934"/>
    <w:rsid w:val="006E4958"/>
    <w:rsid w:val="006E61F4"/>
    <w:rsid w:val="006E7843"/>
    <w:rsid w:val="006F0ECD"/>
    <w:rsid w:val="006F1459"/>
    <w:rsid w:val="006F1631"/>
    <w:rsid w:val="007017C4"/>
    <w:rsid w:val="00702EF8"/>
    <w:rsid w:val="0070769D"/>
    <w:rsid w:val="00707D63"/>
    <w:rsid w:val="0071095D"/>
    <w:rsid w:val="007118E1"/>
    <w:rsid w:val="00712C0D"/>
    <w:rsid w:val="00714136"/>
    <w:rsid w:val="007171CA"/>
    <w:rsid w:val="0072136A"/>
    <w:rsid w:val="007216B9"/>
    <w:rsid w:val="007240E0"/>
    <w:rsid w:val="00724535"/>
    <w:rsid w:val="00733DDE"/>
    <w:rsid w:val="00737A19"/>
    <w:rsid w:val="00740097"/>
    <w:rsid w:val="0074036D"/>
    <w:rsid w:val="007408A2"/>
    <w:rsid w:val="00745E67"/>
    <w:rsid w:val="00746478"/>
    <w:rsid w:val="00746FAA"/>
    <w:rsid w:val="00751043"/>
    <w:rsid w:val="007515D3"/>
    <w:rsid w:val="007611C5"/>
    <w:rsid w:val="0077441C"/>
    <w:rsid w:val="00775E76"/>
    <w:rsid w:val="007762E6"/>
    <w:rsid w:val="007817D9"/>
    <w:rsid w:val="00784031"/>
    <w:rsid w:val="007879CF"/>
    <w:rsid w:val="00792ABC"/>
    <w:rsid w:val="0079471A"/>
    <w:rsid w:val="00796697"/>
    <w:rsid w:val="00796739"/>
    <w:rsid w:val="00797647"/>
    <w:rsid w:val="007A3CA4"/>
    <w:rsid w:val="007A7917"/>
    <w:rsid w:val="007B14D9"/>
    <w:rsid w:val="007B1DB8"/>
    <w:rsid w:val="007B1EBF"/>
    <w:rsid w:val="007B2836"/>
    <w:rsid w:val="007B2BA2"/>
    <w:rsid w:val="007B46DA"/>
    <w:rsid w:val="007B7F15"/>
    <w:rsid w:val="007C2D4A"/>
    <w:rsid w:val="007C62BC"/>
    <w:rsid w:val="007D0A6C"/>
    <w:rsid w:val="007D0EF5"/>
    <w:rsid w:val="007D59DC"/>
    <w:rsid w:val="007D5B96"/>
    <w:rsid w:val="007D5F07"/>
    <w:rsid w:val="007D6831"/>
    <w:rsid w:val="007E16DE"/>
    <w:rsid w:val="007E282F"/>
    <w:rsid w:val="007E638C"/>
    <w:rsid w:val="007F23E9"/>
    <w:rsid w:val="007F2DC2"/>
    <w:rsid w:val="007F43EC"/>
    <w:rsid w:val="007F4BC0"/>
    <w:rsid w:val="007F5410"/>
    <w:rsid w:val="00801F67"/>
    <w:rsid w:val="00805589"/>
    <w:rsid w:val="00815642"/>
    <w:rsid w:val="0081754D"/>
    <w:rsid w:val="00820392"/>
    <w:rsid w:val="00821C14"/>
    <w:rsid w:val="008225B8"/>
    <w:rsid w:val="00826168"/>
    <w:rsid w:val="0082759A"/>
    <w:rsid w:val="008317BC"/>
    <w:rsid w:val="00831B42"/>
    <w:rsid w:val="00832223"/>
    <w:rsid w:val="00834B14"/>
    <w:rsid w:val="00836356"/>
    <w:rsid w:val="00842730"/>
    <w:rsid w:val="00842BE1"/>
    <w:rsid w:val="00844DBB"/>
    <w:rsid w:val="00845BE3"/>
    <w:rsid w:val="008507F7"/>
    <w:rsid w:val="0085145F"/>
    <w:rsid w:val="0085204B"/>
    <w:rsid w:val="00855314"/>
    <w:rsid w:val="00855959"/>
    <w:rsid w:val="00861DF2"/>
    <w:rsid w:val="0086330C"/>
    <w:rsid w:val="00863D1B"/>
    <w:rsid w:val="00865693"/>
    <w:rsid w:val="00866968"/>
    <w:rsid w:val="00872C8C"/>
    <w:rsid w:val="00875562"/>
    <w:rsid w:val="008762CB"/>
    <w:rsid w:val="00882D87"/>
    <w:rsid w:val="00882EE7"/>
    <w:rsid w:val="00883569"/>
    <w:rsid w:val="00883EC7"/>
    <w:rsid w:val="0088441C"/>
    <w:rsid w:val="00891E77"/>
    <w:rsid w:val="008931C3"/>
    <w:rsid w:val="00893C7F"/>
    <w:rsid w:val="0089548B"/>
    <w:rsid w:val="008A38AE"/>
    <w:rsid w:val="008C4887"/>
    <w:rsid w:val="008C5DD8"/>
    <w:rsid w:val="008C7852"/>
    <w:rsid w:val="008D29C0"/>
    <w:rsid w:val="008E06A7"/>
    <w:rsid w:val="008E0E16"/>
    <w:rsid w:val="008E1466"/>
    <w:rsid w:val="008E2290"/>
    <w:rsid w:val="008E48CC"/>
    <w:rsid w:val="008E5685"/>
    <w:rsid w:val="008F0576"/>
    <w:rsid w:val="008F3E70"/>
    <w:rsid w:val="00900076"/>
    <w:rsid w:val="00912E48"/>
    <w:rsid w:val="0091306E"/>
    <w:rsid w:val="009131B5"/>
    <w:rsid w:val="00916A87"/>
    <w:rsid w:val="009175D3"/>
    <w:rsid w:val="009208B8"/>
    <w:rsid w:val="00921B64"/>
    <w:rsid w:val="00924E01"/>
    <w:rsid w:val="00924EE8"/>
    <w:rsid w:val="00925D8A"/>
    <w:rsid w:val="0092651E"/>
    <w:rsid w:val="00927F39"/>
    <w:rsid w:val="00930839"/>
    <w:rsid w:val="009324AA"/>
    <w:rsid w:val="009327AC"/>
    <w:rsid w:val="00934BCA"/>
    <w:rsid w:val="00934D6A"/>
    <w:rsid w:val="00942257"/>
    <w:rsid w:val="009515CD"/>
    <w:rsid w:val="00954282"/>
    <w:rsid w:val="00960F8C"/>
    <w:rsid w:val="00961B34"/>
    <w:rsid w:val="00964EDC"/>
    <w:rsid w:val="00965CBC"/>
    <w:rsid w:val="00966397"/>
    <w:rsid w:val="00972B67"/>
    <w:rsid w:val="0097300D"/>
    <w:rsid w:val="0097611D"/>
    <w:rsid w:val="0097759D"/>
    <w:rsid w:val="009822B2"/>
    <w:rsid w:val="00987173"/>
    <w:rsid w:val="0098763A"/>
    <w:rsid w:val="0099407B"/>
    <w:rsid w:val="0099434F"/>
    <w:rsid w:val="009946E7"/>
    <w:rsid w:val="00994CEF"/>
    <w:rsid w:val="00996620"/>
    <w:rsid w:val="009A1613"/>
    <w:rsid w:val="009A5211"/>
    <w:rsid w:val="009B2499"/>
    <w:rsid w:val="009B663E"/>
    <w:rsid w:val="009B6EEF"/>
    <w:rsid w:val="009C3C33"/>
    <w:rsid w:val="009C587D"/>
    <w:rsid w:val="009D0233"/>
    <w:rsid w:val="009D4111"/>
    <w:rsid w:val="009D4EC2"/>
    <w:rsid w:val="009E07D4"/>
    <w:rsid w:val="009E1314"/>
    <w:rsid w:val="009E48E5"/>
    <w:rsid w:val="009F2500"/>
    <w:rsid w:val="009F29D4"/>
    <w:rsid w:val="009F5EA4"/>
    <w:rsid w:val="00A12809"/>
    <w:rsid w:val="00A22BF4"/>
    <w:rsid w:val="00A307B1"/>
    <w:rsid w:val="00A32308"/>
    <w:rsid w:val="00A36ACD"/>
    <w:rsid w:val="00A36D1D"/>
    <w:rsid w:val="00A37EDB"/>
    <w:rsid w:val="00A46266"/>
    <w:rsid w:val="00A5324E"/>
    <w:rsid w:val="00A5690A"/>
    <w:rsid w:val="00A6202B"/>
    <w:rsid w:val="00A631FE"/>
    <w:rsid w:val="00A65C34"/>
    <w:rsid w:val="00A703B6"/>
    <w:rsid w:val="00A70E98"/>
    <w:rsid w:val="00A76DE0"/>
    <w:rsid w:val="00A824F0"/>
    <w:rsid w:val="00A827E8"/>
    <w:rsid w:val="00A83783"/>
    <w:rsid w:val="00A853AE"/>
    <w:rsid w:val="00A90F74"/>
    <w:rsid w:val="00A92370"/>
    <w:rsid w:val="00A93333"/>
    <w:rsid w:val="00A94CAD"/>
    <w:rsid w:val="00A9614C"/>
    <w:rsid w:val="00AA2B76"/>
    <w:rsid w:val="00AA49E2"/>
    <w:rsid w:val="00AB05A5"/>
    <w:rsid w:val="00AB668B"/>
    <w:rsid w:val="00AB6B2C"/>
    <w:rsid w:val="00AC0FFE"/>
    <w:rsid w:val="00AC1A68"/>
    <w:rsid w:val="00AC4BF7"/>
    <w:rsid w:val="00AC7807"/>
    <w:rsid w:val="00AD1340"/>
    <w:rsid w:val="00AD2975"/>
    <w:rsid w:val="00AD3A82"/>
    <w:rsid w:val="00AD4A82"/>
    <w:rsid w:val="00AE1440"/>
    <w:rsid w:val="00AE23F7"/>
    <w:rsid w:val="00AE2EE9"/>
    <w:rsid w:val="00AE3C45"/>
    <w:rsid w:val="00AE5ECF"/>
    <w:rsid w:val="00AF3C2B"/>
    <w:rsid w:val="00AF76E4"/>
    <w:rsid w:val="00B00679"/>
    <w:rsid w:val="00B0183D"/>
    <w:rsid w:val="00B02689"/>
    <w:rsid w:val="00B06773"/>
    <w:rsid w:val="00B11B40"/>
    <w:rsid w:val="00B1797F"/>
    <w:rsid w:val="00B21BD1"/>
    <w:rsid w:val="00B25600"/>
    <w:rsid w:val="00B411AB"/>
    <w:rsid w:val="00B42EE6"/>
    <w:rsid w:val="00B42F05"/>
    <w:rsid w:val="00B449EC"/>
    <w:rsid w:val="00B47441"/>
    <w:rsid w:val="00B4757B"/>
    <w:rsid w:val="00B5523D"/>
    <w:rsid w:val="00B55F0D"/>
    <w:rsid w:val="00B60DCC"/>
    <w:rsid w:val="00B636B1"/>
    <w:rsid w:val="00B63D81"/>
    <w:rsid w:val="00B650CC"/>
    <w:rsid w:val="00B70BEB"/>
    <w:rsid w:val="00B7112F"/>
    <w:rsid w:val="00B7311A"/>
    <w:rsid w:val="00B76773"/>
    <w:rsid w:val="00B76C71"/>
    <w:rsid w:val="00B7719F"/>
    <w:rsid w:val="00B8131E"/>
    <w:rsid w:val="00B876BC"/>
    <w:rsid w:val="00B9053B"/>
    <w:rsid w:val="00B95836"/>
    <w:rsid w:val="00B95ADE"/>
    <w:rsid w:val="00B9668D"/>
    <w:rsid w:val="00BA1E2F"/>
    <w:rsid w:val="00BA24B4"/>
    <w:rsid w:val="00BA3250"/>
    <w:rsid w:val="00BA52C1"/>
    <w:rsid w:val="00BA5A18"/>
    <w:rsid w:val="00BA623A"/>
    <w:rsid w:val="00BA6CDC"/>
    <w:rsid w:val="00BA7313"/>
    <w:rsid w:val="00BB2906"/>
    <w:rsid w:val="00BC0DAC"/>
    <w:rsid w:val="00BC106E"/>
    <w:rsid w:val="00BC1918"/>
    <w:rsid w:val="00BC2823"/>
    <w:rsid w:val="00BC34D0"/>
    <w:rsid w:val="00BC7575"/>
    <w:rsid w:val="00BD073A"/>
    <w:rsid w:val="00BD0F1B"/>
    <w:rsid w:val="00BD4E85"/>
    <w:rsid w:val="00BD5899"/>
    <w:rsid w:val="00BD7799"/>
    <w:rsid w:val="00BE2F6E"/>
    <w:rsid w:val="00BE70ED"/>
    <w:rsid w:val="00BF1B2B"/>
    <w:rsid w:val="00BF3DFF"/>
    <w:rsid w:val="00BF5429"/>
    <w:rsid w:val="00BF6F3F"/>
    <w:rsid w:val="00C013C4"/>
    <w:rsid w:val="00C015E6"/>
    <w:rsid w:val="00C0292E"/>
    <w:rsid w:val="00C04C3C"/>
    <w:rsid w:val="00C05CEC"/>
    <w:rsid w:val="00C10FD3"/>
    <w:rsid w:val="00C12AD7"/>
    <w:rsid w:val="00C131DF"/>
    <w:rsid w:val="00C16EE4"/>
    <w:rsid w:val="00C218B4"/>
    <w:rsid w:val="00C238A1"/>
    <w:rsid w:val="00C24766"/>
    <w:rsid w:val="00C27965"/>
    <w:rsid w:val="00C30264"/>
    <w:rsid w:val="00C31517"/>
    <w:rsid w:val="00C31E99"/>
    <w:rsid w:val="00C329D8"/>
    <w:rsid w:val="00C3587C"/>
    <w:rsid w:val="00C41996"/>
    <w:rsid w:val="00C4202B"/>
    <w:rsid w:val="00C46844"/>
    <w:rsid w:val="00C47427"/>
    <w:rsid w:val="00C50396"/>
    <w:rsid w:val="00C53EB3"/>
    <w:rsid w:val="00C5553E"/>
    <w:rsid w:val="00C63388"/>
    <w:rsid w:val="00C658E7"/>
    <w:rsid w:val="00C659C3"/>
    <w:rsid w:val="00C7124C"/>
    <w:rsid w:val="00C712C2"/>
    <w:rsid w:val="00C71B02"/>
    <w:rsid w:val="00C72177"/>
    <w:rsid w:val="00C77908"/>
    <w:rsid w:val="00C82B85"/>
    <w:rsid w:val="00C83C00"/>
    <w:rsid w:val="00C849AB"/>
    <w:rsid w:val="00C84E74"/>
    <w:rsid w:val="00C87112"/>
    <w:rsid w:val="00C91FFA"/>
    <w:rsid w:val="00C93CBD"/>
    <w:rsid w:val="00C943F0"/>
    <w:rsid w:val="00C96349"/>
    <w:rsid w:val="00C967C2"/>
    <w:rsid w:val="00CA1665"/>
    <w:rsid w:val="00CA1C89"/>
    <w:rsid w:val="00CA3D5E"/>
    <w:rsid w:val="00CA3D8D"/>
    <w:rsid w:val="00CB5B9D"/>
    <w:rsid w:val="00CB7F78"/>
    <w:rsid w:val="00CC1E8B"/>
    <w:rsid w:val="00CC352B"/>
    <w:rsid w:val="00CC4049"/>
    <w:rsid w:val="00CD07E0"/>
    <w:rsid w:val="00CD6598"/>
    <w:rsid w:val="00CE0569"/>
    <w:rsid w:val="00CE3742"/>
    <w:rsid w:val="00CE3A67"/>
    <w:rsid w:val="00CE68E3"/>
    <w:rsid w:val="00CF08B9"/>
    <w:rsid w:val="00CF29E9"/>
    <w:rsid w:val="00D048B8"/>
    <w:rsid w:val="00D07E60"/>
    <w:rsid w:val="00D12310"/>
    <w:rsid w:val="00D1538C"/>
    <w:rsid w:val="00D158A5"/>
    <w:rsid w:val="00D1696A"/>
    <w:rsid w:val="00D17A1F"/>
    <w:rsid w:val="00D21A81"/>
    <w:rsid w:val="00D27BD8"/>
    <w:rsid w:val="00D338C8"/>
    <w:rsid w:val="00D36A08"/>
    <w:rsid w:val="00D40616"/>
    <w:rsid w:val="00D410C3"/>
    <w:rsid w:val="00D42033"/>
    <w:rsid w:val="00D42483"/>
    <w:rsid w:val="00D43089"/>
    <w:rsid w:val="00D4578F"/>
    <w:rsid w:val="00D46A44"/>
    <w:rsid w:val="00D52E35"/>
    <w:rsid w:val="00D54A6F"/>
    <w:rsid w:val="00D61DAE"/>
    <w:rsid w:val="00D6312D"/>
    <w:rsid w:val="00D645A4"/>
    <w:rsid w:val="00D73876"/>
    <w:rsid w:val="00D7639F"/>
    <w:rsid w:val="00D765BF"/>
    <w:rsid w:val="00D77804"/>
    <w:rsid w:val="00D80BF0"/>
    <w:rsid w:val="00D823AF"/>
    <w:rsid w:val="00D85FA2"/>
    <w:rsid w:val="00D9169C"/>
    <w:rsid w:val="00D9403E"/>
    <w:rsid w:val="00D967C2"/>
    <w:rsid w:val="00D97FF5"/>
    <w:rsid w:val="00DA0C63"/>
    <w:rsid w:val="00DA2752"/>
    <w:rsid w:val="00DA297E"/>
    <w:rsid w:val="00DA65EA"/>
    <w:rsid w:val="00DA7248"/>
    <w:rsid w:val="00DB0760"/>
    <w:rsid w:val="00DB244A"/>
    <w:rsid w:val="00DB2639"/>
    <w:rsid w:val="00DB2DF0"/>
    <w:rsid w:val="00DD2E61"/>
    <w:rsid w:val="00DD3C65"/>
    <w:rsid w:val="00DD3EAB"/>
    <w:rsid w:val="00DE29A3"/>
    <w:rsid w:val="00DE436E"/>
    <w:rsid w:val="00DE5BE8"/>
    <w:rsid w:val="00DE5C47"/>
    <w:rsid w:val="00DF02D0"/>
    <w:rsid w:val="00DF0EE2"/>
    <w:rsid w:val="00DF3115"/>
    <w:rsid w:val="00E04C1B"/>
    <w:rsid w:val="00E06B5E"/>
    <w:rsid w:val="00E07236"/>
    <w:rsid w:val="00E12DA4"/>
    <w:rsid w:val="00E13299"/>
    <w:rsid w:val="00E21B1B"/>
    <w:rsid w:val="00E36007"/>
    <w:rsid w:val="00E3701F"/>
    <w:rsid w:val="00E379D4"/>
    <w:rsid w:val="00E404A2"/>
    <w:rsid w:val="00E415EF"/>
    <w:rsid w:val="00E4248B"/>
    <w:rsid w:val="00E51F2D"/>
    <w:rsid w:val="00E544E6"/>
    <w:rsid w:val="00E54521"/>
    <w:rsid w:val="00E60444"/>
    <w:rsid w:val="00E613C9"/>
    <w:rsid w:val="00E64C79"/>
    <w:rsid w:val="00E65663"/>
    <w:rsid w:val="00E6677A"/>
    <w:rsid w:val="00E67016"/>
    <w:rsid w:val="00E70195"/>
    <w:rsid w:val="00E71E7E"/>
    <w:rsid w:val="00E7257C"/>
    <w:rsid w:val="00E809C5"/>
    <w:rsid w:val="00E84F6D"/>
    <w:rsid w:val="00E85433"/>
    <w:rsid w:val="00E87D4A"/>
    <w:rsid w:val="00E87D89"/>
    <w:rsid w:val="00E92380"/>
    <w:rsid w:val="00E92F31"/>
    <w:rsid w:val="00E93CF6"/>
    <w:rsid w:val="00EA19A5"/>
    <w:rsid w:val="00EA2045"/>
    <w:rsid w:val="00EA2ADF"/>
    <w:rsid w:val="00EB017B"/>
    <w:rsid w:val="00EC3C5B"/>
    <w:rsid w:val="00EC46F2"/>
    <w:rsid w:val="00EC51FA"/>
    <w:rsid w:val="00EC5387"/>
    <w:rsid w:val="00ED0625"/>
    <w:rsid w:val="00ED6468"/>
    <w:rsid w:val="00EE03CA"/>
    <w:rsid w:val="00EE4103"/>
    <w:rsid w:val="00EE4DFF"/>
    <w:rsid w:val="00EE639C"/>
    <w:rsid w:val="00EF079D"/>
    <w:rsid w:val="00EF10C0"/>
    <w:rsid w:val="00EF1FCC"/>
    <w:rsid w:val="00EF3F27"/>
    <w:rsid w:val="00EF4984"/>
    <w:rsid w:val="00F009A0"/>
    <w:rsid w:val="00F021F7"/>
    <w:rsid w:val="00F02D7A"/>
    <w:rsid w:val="00F05FA8"/>
    <w:rsid w:val="00F06909"/>
    <w:rsid w:val="00F16EDF"/>
    <w:rsid w:val="00F21CDA"/>
    <w:rsid w:val="00F256ED"/>
    <w:rsid w:val="00F258E3"/>
    <w:rsid w:val="00F2777C"/>
    <w:rsid w:val="00F35470"/>
    <w:rsid w:val="00F3772D"/>
    <w:rsid w:val="00F410D2"/>
    <w:rsid w:val="00F47CB0"/>
    <w:rsid w:val="00F52028"/>
    <w:rsid w:val="00F54969"/>
    <w:rsid w:val="00F56C54"/>
    <w:rsid w:val="00F61ACB"/>
    <w:rsid w:val="00F6271A"/>
    <w:rsid w:val="00F655F3"/>
    <w:rsid w:val="00F674B1"/>
    <w:rsid w:val="00F711F1"/>
    <w:rsid w:val="00F71ECA"/>
    <w:rsid w:val="00F7222D"/>
    <w:rsid w:val="00F73AF9"/>
    <w:rsid w:val="00F833E9"/>
    <w:rsid w:val="00F85A72"/>
    <w:rsid w:val="00F8796E"/>
    <w:rsid w:val="00F92490"/>
    <w:rsid w:val="00F93783"/>
    <w:rsid w:val="00F96224"/>
    <w:rsid w:val="00F96C87"/>
    <w:rsid w:val="00FA049F"/>
    <w:rsid w:val="00FA2971"/>
    <w:rsid w:val="00FA2D6C"/>
    <w:rsid w:val="00FA7A0E"/>
    <w:rsid w:val="00FB361F"/>
    <w:rsid w:val="00FB3F70"/>
    <w:rsid w:val="00FB660B"/>
    <w:rsid w:val="00FB6A1B"/>
    <w:rsid w:val="00FC0B3C"/>
    <w:rsid w:val="00FC16DB"/>
    <w:rsid w:val="00FC181A"/>
    <w:rsid w:val="00FC39B7"/>
    <w:rsid w:val="00FC3E4C"/>
    <w:rsid w:val="00FC417C"/>
    <w:rsid w:val="00FC7FDF"/>
    <w:rsid w:val="00FD21CB"/>
    <w:rsid w:val="00FD3D9B"/>
    <w:rsid w:val="00FD613E"/>
    <w:rsid w:val="00FD744C"/>
    <w:rsid w:val="00FE29AD"/>
    <w:rsid w:val="00FE4AD1"/>
    <w:rsid w:val="00FF08C1"/>
    <w:rsid w:val="00FF1B01"/>
    <w:rsid w:val="00FF1C7A"/>
    <w:rsid w:val="00FF1D2E"/>
    <w:rsid w:val="00FF3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o:shapelayout v:ext="edit">
      <o:idmap v:ext="edit" data="1"/>
    </o:shapelayout>
  </w:shapeDefaults>
  <w:decimalSymbol w:val="."/>
  <w:listSeparator w:val=","/>
  <w14:docId w14:val="3E498658"/>
  <w15:docId w15:val="{DB52600B-144F-4B20-A487-45B0D46FA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D297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Normal"/>
    <w:next w:val="Normal"/>
    <w:link w:val="Heading4Char"/>
    <w:uiPriority w:val="9"/>
    <w:semiHidden/>
    <w:unhideWhenUsed/>
    <w:qFormat/>
    <w:rsid w:val="00095FC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292E"/>
    <w:pPr>
      <w:ind w:left="720"/>
      <w:contextualSpacing/>
    </w:pPr>
  </w:style>
  <w:style w:type="paragraph" w:styleId="Header">
    <w:name w:val="header"/>
    <w:basedOn w:val="Normal"/>
    <w:link w:val="HeaderChar"/>
    <w:uiPriority w:val="99"/>
    <w:unhideWhenUsed/>
    <w:rsid w:val="007240E0"/>
    <w:pPr>
      <w:tabs>
        <w:tab w:val="center" w:pos="4680"/>
        <w:tab w:val="right" w:pos="9360"/>
      </w:tabs>
    </w:pPr>
  </w:style>
  <w:style w:type="character" w:customStyle="1" w:styleId="HeaderChar">
    <w:name w:val="Header Char"/>
    <w:link w:val="Header"/>
    <w:uiPriority w:val="99"/>
    <w:rsid w:val="007240E0"/>
    <w:rPr>
      <w:sz w:val="24"/>
      <w:szCs w:val="24"/>
    </w:rPr>
  </w:style>
  <w:style w:type="paragraph" w:styleId="Footer">
    <w:name w:val="footer"/>
    <w:basedOn w:val="Normal"/>
    <w:link w:val="FooterChar"/>
    <w:uiPriority w:val="99"/>
    <w:unhideWhenUsed/>
    <w:rsid w:val="007240E0"/>
    <w:pPr>
      <w:tabs>
        <w:tab w:val="center" w:pos="4680"/>
        <w:tab w:val="right" w:pos="9360"/>
      </w:tabs>
    </w:pPr>
  </w:style>
  <w:style w:type="character" w:customStyle="1" w:styleId="FooterChar">
    <w:name w:val="Footer Char"/>
    <w:link w:val="Footer"/>
    <w:uiPriority w:val="99"/>
    <w:rsid w:val="007240E0"/>
    <w:rPr>
      <w:sz w:val="24"/>
      <w:szCs w:val="24"/>
    </w:rPr>
  </w:style>
  <w:style w:type="paragraph" w:styleId="BalloonText">
    <w:name w:val="Balloon Text"/>
    <w:basedOn w:val="Normal"/>
    <w:link w:val="BalloonTextChar"/>
    <w:uiPriority w:val="99"/>
    <w:semiHidden/>
    <w:unhideWhenUsed/>
    <w:rsid w:val="00834B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4B14"/>
    <w:rPr>
      <w:rFonts w:ascii="Lucida Grande" w:hAnsi="Lucida Grande" w:cs="Lucida Grande"/>
      <w:sz w:val="18"/>
      <w:szCs w:val="18"/>
    </w:rPr>
  </w:style>
  <w:style w:type="paragraph" w:customStyle="1" w:styleId="Body">
    <w:name w:val="Body"/>
    <w:rsid w:val="00FC417C"/>
    <w:rPr>
      <w:rFonts w:ascii="Helvetica" w:eastAsia="ヒラギノ角ゴ Pro W3" w:hAnsi="Helvetica"/>
      <w:color w:val="000000"/>
      <w:sz w:val="24"/>
      <w:lang w:eastAsia="en-CA"/>
    </w:rPr>
  </w:style>
  <w:style w:type="character" w:styleId="Hyperlink">
    <w:name w:val="Hyperlink"/>
    <w:basedOn w:val="DefaultParagraphFont"/>
    <w:uiPriority w:val="99"/>
    <w:unhideWhenUsed/>
    <w:rsid w:val="00B60DCC"/>
    <w:rPr>
      <w:color w:val="0563C1" w:themeColor="hyperlink"/>
      <w:u w:val="single"/>
    </w:rPr>
  </w:style>
  <w:style w:type="paragraph" w:customStyle="1" w:styleId="Default">
    <w:name w:val="Default"/>
    <w:rsid w:val="00855314"/>
    <w:pPr>
      <w:autoSpaceDE w:val="0"/>
      <w:autoSpaceDN w:val="0"/>
      <w:adjustRightInd w:val="0"/>
    </w:pPr>
    <w:rPr>
      <w:rFonts w:ascii="Verdana" w:hAnsi="Verdana" w:cs="Verdana"/>
      <w:color w:val="000000"/>
      <w:sz w:val="24"/>
      <w:szCs w:val="24"/>
      <w:lang w:val="en-CA"/>
    </w:rPr>
  </w:style>
  <w:style w:type="paragraph" w:customStyle="1" w:styleId="m-4816985288544124286msolistparagraph">
    <w:name w:val="m_-4816985288544124286msolistparagraph"/>
    <w:basedOn w:val="Normal"/>
    <w:rsid w:val="008D29C0"/>
    <w:pPr>
      <w:spacing w:before="100" w:beforeAutospacing="1" w:after="100" w:afterAutospacing="1"/>
    </w:pPr>
    <w:rPr>
      <w:rFonts w:ascii="Times New Roman" w:eastAsia="Times New Roman" w:hAnsi="Times New Roman"/>
      <w:lang w:val="en-CA" w:eastAsia="en-CA"/>
    </w:rPr>
  </w:style>
  <w:style w:type="character" w:customStyle="1" w:styleId="Heading1Char">
    <w:name w:val="Heading 1 Char"/>
    <w:basedOn w:val="DefaultParagraphFont"/>
    <w:link w:val="Heading1"/>
    <w:uiPriority w:val="9"/>
    <w:rsid w:val="00AD2975"/>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semiHidden/>
    <w:unhideWhenUsed/>
    <w:rsid w:val="00996620"/>
    <w:pPr>
      <w:spacing w:before="100" w:beforeAutospacing="1" w:after="100" w:afterAutospacing="1"/>
    </w:pPr>
    <w:rPr>
      <w:rFonts w:ascii="Times New Roman" w:eastAsia="Times New Roman" w:hAnsi="Times New Roman"/>
      <w:lang w:val="en-CA" w:eastAsia="en-CA"/>
    </w:rPr>
  </w:style>
  <w:style w:type="character" w:styleId="UnresolvedMention">
    <w:name w:val="Unresolved Mention"/>
    <w:basedOn w:val="DefaultParagraphFont"/>
    <w:uiPriority w:val="99"/>
    <w:semiHidden/>
    <w:unhideWhenUsed/>
    <w:rsid w:val="00AB6B2C"/>
    <w:rPr>
      <w:color w:val="605E5C"/>
      <w:shd w:val="clear" w:color="auto" w:fill="E1DFDD"/>
    </w:rPr>
  </w:style>
  <w:style w:type="paragraph" w:customStyle="1" w:styleId="subheading">
    <w:name w:val="subheading"/>
    <w:basedOn w:val="Normal"/>
    <w:rsid w:val="00ED6468"/>
    <w:pPr>
      <w:spacing w:before="100" w:beforeAutospacing="1" w:after="100" w:afterAutospacing="1"/>
    </w:pPr>
    <w:rPr>
      <w:rFonts w:ascii="Times New Roman" w:eastAsia="Times New Roman" w:hAnsi="Times New Roman"/>
      <w:lang w:val="en-CA" w:eastAsia="en-CA"/>
    </w:rPr>
  </w:style>
  <w:style w:type="character" w:customStyle="1" w:styleId="Heading4Char">
    <w:name w:val="Heading 4 Char"/>
    <w:basedOn w:val="DefaultParagraphFont"/>
    <w:link w:val="Heading4"/>
    <w:uiPriority w:val="9"/>
    <w:semiHidden/>
    <w:rsid w:val="00095FCD"/>
    <w:rPr>
      <w:rFonts w:asciiTheme="majorHAnsi" w:eastAsiaTheme="majorEastAsia" w:hAnsiTheme="majorHAnsi" w:cstheme="majorBidi"/>
      <w:i/>
      <w:iCs/>
      <w:color w:val="2E74B5" w:themeColor="accent1" w:themeShade="BF"/>
      <w:sz w:val="24"/>
      <w:szCs w:val="24"/>
    </w:rPr>
  </w:style>
  <w:style w:type="character" w:styleId="CommentReference">
    <w:name w:val="annotation reference"/>
    <w:basedOn w:val="DefaultParagraphFont"/>
    <w:uiPriority w:val="99"/>
    <w:semiHidden/>
    <w:unhideWhenUsed/>
    <w:rsid w:val="00B42F05"/>
    <w:rPr>
      <w:sz w:val="16"/>
      <w:szCs w:val="16"/>
    </w:rPr>
  </w:style>
  <w:style w:type="paragraph" w:styleId="CommentText">
    <w:name w:val="annotation text"/>
    <w:basedOn w:val="Normal"/>
    <w:link w:val="CommentTextChar"/>
    <w:uiPriority w:val="99"/>
    <w:semiHidden/>
    <w:unhideWhenUsed/>
    <w:rsid w:val="00B42F05"/>
    <w:rPr>
      <w:sz w:val="20"/>
      <w:szCs w:val="20"/>
    </w:rPr>
  </w:style>
  <w:style w:type="character" w:customStyle="1" w:styleId="CommentTextChar">
    <w:name w:val="Comment Text Char"/>
    <w:basedOn w:val="DefaultParagraphFont"/>
    <w:link w:val="CommentText"/>
    <w:uiPriority w:val="99"/>
    <w:semiHidden/>
    <w:rsid w:val="00B42F05"/>
  </w:style>
  <w:style w:type="paragraph" w:styleId="CommentSubject">
    <w:name w:val="annotation subject"/>
    <w:basedOn w:val="CommentText"/>
    <w:next w:val="CommentText"/>
    <w:link w:val="CommentSubjectChar"/>
    <w:uiPriority w:val="99"/>
    <w:semiHidden/>
    <w:unhideWhenUsed/>
    <w:rsid w:val="00B42F05"/>
    <w:rPr>
      <w:b/>
      <w:bCs/>
    </w:rPr>
  </w:style>
  <w:style w:type="character" w:customStyle="1" w:styleId="CommentSubjectChar">
    <w:name w:val="Comment Subject Char"/>
    <w:basedOn w:val="CommentTextChar"/>
    <w:link w:val="CommentSubject"/>
    <w:uiPriority w:val="99"/>
    <w:semiHidden/>
    <w:rsid w:val="00B42F05"/>
    <w:rPr>
      <w:b/>
      <w:bCs/>
    </w:rPr>
  </w:style>
  <w:style w:type="paragraph" w:styleId="Revision">
    <w:name w:val="Revision"/>
    <w:hidden/>
    <w:uiPriority w:val="99"/>
    <w:semiHidden/>
    <w:rsid w:val="00B42F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1627">
      <w:bodyDiv w:val="1"/>
      <w:marLeft w:val="0"/>
      <w:marRight w:val="0"/>
      <w:marTop w:val="0"/>
      <w:marBottom w:val="0"/>
      <w:divBdr>
        <w:top w:val="none" w:sz="0" w:space="0" w:color="auto"/>
        <w:left w:val="none" w:sz="0" w:space="0" w:color="auto"/>
        <w:bottom w:val="none" w:sz="0" w:space="0" w:color="auto"/>
        <w:right w:val="none" w:sz="0" w:space="0" w:color="auto"/>
      </w:divBdr>
    </w:div>
    <w:div w:id="257912108">
      <w:bodyDiv w:val="1"/>
      <w:marLeft w:val="0"/>
      <w:marRight w:val="0"/>
      <w:marTop w:val="0"/>
      <w:marBottom w:val="0"/>
      <w:divBdr>
        <w:top w:val="none" w:sz="0" w:space="0" w:color="auto"/>
        <w:left w:val="none" w:sz="0" w:space="0" w:color="auto"/>
        <w:bottom w:val="none" w:sz="0" w:space="0" w:color="auto"/>
        <w:right w:val="none" w:sz="0" w:space="0" w:color="auto"/>
      </w:divBdr>
    </w:div>
    <w:div w:id="351296680">
      <w:bodyDiv w:val="1"/>
      <w:marLeft w:val="0"/>
      <w:marRight w:val="0"/>
      <w:marTop w:val="0"/>
      <w:marBottom w:val="0"/>
      <w:divBdr>
        <w:top w:val="none" w:sz="0" w:space="0" w:color="auto"/>
        <w:left w:val="none" w:sz="0" w:space="0" w:color="auto"/>
        <w:bottom w:val="none" w:sz="0" w:space="0" w:color="auto"/>
        <w:right w:val="none" w:sz="0" w:space="0" w:color="auto"/>
      </w:divBdr>
      <w:divsChild>
        <w:div w:id="487555018">
          <w:marLeft w:val="0"/>
          <w:marRight w:val="0"/>
          <w:marTop w:val="0"/>
          <w:marBottom w:val="0"/>
          <w:divBdr>
            <w:top w:val="none" w:sz="0" w:space="0" w:color="auto"/>
            <w:left w:val="none" w:sz="0" w:space="0" w:color="auto"/>
            <w:bottom w:val="none" w:sz="0" w:space="0" w:color="auto"/>
            <w:right w:val="none" w:sz="0" w:space="0" w:color="auto"/>
          </w:divBdr>
        </w:div>
        <w:div w:id="777022266">
          <w:marLeft w:val="0"/>
          <w:marRight w:val="0"/>
          <w:marTop w:val="0"/>
          <w:marBottom w:val="0"/>
          <w:divBdr>
            <w:top w:val="none" w:sz="0" w:space="0" w:color="auto"/>
            <w:left w:val="none" w:sz="0" w:space="0" w:color="auto"/>
            <w:bottom w:val="none" w:sz="0" w:space="0" w:color="auto"/>
            <w:right w:val="none" w:sz="0" w:space="0" w:color="auto"/>
          </w:divBdr>
        </w:div>
        <w:div w:id="1143960258">
          <w:marLeft w:val="0"/>
          <w:marRight w:val="0"/>
          <w:marTop w:val="0"/>
          <w:marBottom w:val="0"/>
          <w:divBdr>
            <w:top w:val="none" w:sz="0" w:space="0" w:color="auto"/>
            <w:left w:val="none" w:sz="0" w:space="0" w:color="auto"/>
            <w:bottom w:val="none" w:sz="0" w:space="0" w:color="auto"/>
            <w:right w:val="none" w:sz="0" w:space="0" w:color="auto"/>
          </w:divBdr>
        </w:div>
      </w:divsChild>
    </w:div>
    <w:div w:id="365377407">
      <w:bodyDiv w:val="1"/>
      <w:marLeft w:val="0"/>
      <w:marRight w:val="0"/>
      <w:marTop w:val="0"/>
      <w:marBottom w:val="0"/>
      <w:divBdr>
        <w:top w:val="none" w:sz="0" w:space="0" w:color="auto"/>
        <w:left w:val="none" w:sz="0" w:space="0" w:color="auto"/>
        <w:bottom w:val="none" w:sz="0" w:space="0" w:color="auto"/>
        <w:right w:val="none" w:sz="0" w:space="0" w:color="auto"/>
      </w:divBdr>
      <w:divsChild>
        <w:div w:id="1281451055">
          <w:marLeft w:val="0"/>
          <w:marRight w:val="0"/>
          <w:marTop w:val="0"/>
          <w:marBottom w:val="0"/>
          <w:divBdr>
            <w:top w:val="none" w:sz="0" w:space="0" w:color="auto"/>
            <w:left w:val="none" w:sz="0" w:space="0" w:color="auto"/>
            <w:bottom w:val="none" w:sz="0" w:space="0" w:color="auto"/>
            <w:right w:val="none" w:sz="0" w:space="0" w:color="auto"/>
          </w:divBdr>
        </w:div>
        <w:div w:id="1292324344">
          <w:marLeft w:val="0"/>
          <w:marRight w:val="0"/>
          <w:marTop w:val="0"/>
          <w:marBottom w:val="0"/>
          <w:divBdr>
            <w:top w:val="none" w:sz="0" w:space="0" w:color="auto"/>
            <w:left w:val="none" w:sz="0" w:space="0" w:color="auto"/>
            <w:bottom w:val="none" w:sz="0" w:space="0" w:color="auto"/>
            <w:right w:val="none" w:sz="0" w:space="0" w:color="auto"/>
          </w:divBdr>
        </w:div>
      </w:divsChild>
    </w:div>
    <w:div w:id="379980052">
      <w:bodyDiv w:val="1"/>
      <w:marLeft w:val="0"/>
      <w:marRight w:val="0"/>
      <w:marTop w:val="0"/>
      <w:marBottom w:val="0"/>
      <w:divBdr>
        <w:top w:val="none" w:sz="0" w:space="0" w:color="auto"/>
        <w:left w:val="none" w:sz="0" w:space="0" w:color="auto"/>
        <w:bottom w:val="none" w:sz="0" w:space="0" w:color="auto"/>
        <w:right w:val="none" w:sz="0" w:space="0" w:color="auto"/>
      </w:divBdr>
    </w:div>
    <w:div w:id="442841263">
      <w:bodyDiv w:val="1"/>
      <w:marLeft w:val="0"/>
      <w:marRight w:val="0"/>
      <w:marTop w:val="0"/>
      <w:marBottom w:val="0"/>
      <w:divBdr>
        <w:top w:val="none" w:sz="0" w:space="0" w:color="auto"/>
        <w:left w:val="none" w:sz="0" w:space="0" w:color="auto"/>
        <w:bottom w:val="none" w:sz="0" w:space="0" w:color="auto"/>
        <w:right w:val="none" w:sz="0" w:space="0" w:color="auto"/>
      </w:divBdr>
    </w:div>
    <w:div w:id="515507297">
      <w:bodyDiv w:val="1"/>
      <w:marLeft w:val="0"/>
      <w:marRight w:val="0"/>
      <w:marTop w:val="0"/>
      <w:marBottom w:val="0"/>
      <w:divBdr>
        <w:top w:val="none" w:sz="0" w:space="0" w:color="auto"/>
        <w:left w:val="none" w:sz="0" w:space="0" w:color="auto"/>
        <w:bottom w:val="none" w:sz="0" w:space="0" w:color="auto"/>
        <w:right w:val="none" w:sz="0" w:space="0" w:color="auto"/>
      </w:divBdr>
    </w:div>
    <w:div w:id="587232397">
      <w:bodyDiv w:val="1"/>
      <w:marLeft w:val="0"/>
      <w:marRight w:val="0"/>
      <w:marTop w:val="0"/>
      <w:marBottom w:val="0"/>
      <w:divBdr>
        <w:top w:val="none" w:sz="0" w:space="0" w:color="auto"/>
        <w:left w:val="none" w:sz="0" w:space="0" w:color="auto"/>
        <w:bottom w:val="none" w:sz="0" w:space="0" w:color="auto"/>
        <w:right w:val="none" w:sz="0" w:space="0" w:color="auto"/>
      </w:divBdr>
      <w:divsChild>
        <w:div w:id="158929392">
          <w:marLeft w:val="0"/>
          <w:marRight w:val="0"/>
          <w:marTop w:val="0"/>
          <w:marBottom w:val="0"/>
          <w:divBdr>
            <w:top w:val="none" w:sz="0" w:space="0" w:color="auto"/>
            <w:left w:val="none" w:sz="0" w:space="0" w:color="auto"/>
            <w:bottom w:val="none" w:sz="0" w:space="0" w:color="auto"/>
            <w:right w:val="none" w:sz="0" w:space="0" w:color="auto"/>
          </w:divBdr>
        </w:div>
        <w:div w:id="528103291">
          <w:marLeft w:val="0"/>
          <w:marRight w:val="0"/>
          <w:marTop w:val="0"/>
          <w:marBottom w:val="0"/>
          <w:divBdr>
            <w:top w:val="none" w:sz="0" w:space="0" w:color="auto"/>
            <w:left w:val="none" w:sz="0" w:space="0" w:color="auto"/>
            <w:bottom w:val="none" w:sz="0" w:space="0" w:color="auto"/>
            <w:right w:val="none" w:sz="0" w:space="0" w:color="auto"/>
          </w:divBdr>
        </w:div>
        <w:div w:id="815686081">
          <w:marLeft w:val="0"/>
          <w:marRight w:val="0"/>
          <w:marTop w:val="0"/>
          <w:marBottom w:val="0"/>
          <w:divBdr>
            <w:top w:val="none" w:sz="0" w:space="0" w:color="auto"/>
            <w:left w:val="none" w:sz="0" w:space="0" w:color="auto"/>
            <w:bottom w:val="none" w:sz="0" w:space="0" w:color="auto"/>
            <w:right w:val="none" w:sz="0" w:space="0" w:color="auto"/>
          </w:divBdr>
        </w:div>
        <w:div w:id="1210725629">
          <w:marLeft w:val="0"/>
          <w:marRight w:val="0"/>
          <w:marTop w:val="0"/>
          <w:marBottom w:val="0"/>
          <w:divBdr>
            <w:top w:val="none" w:sz="0" w:space="0" w:color="auto"/>
            <w:left w:val="none" w:sz="0" w:space="0" w:color="auto"/>
            <w:bottom w:val="none" w:sz="0" w:space="0" w:color="auto"/>
            <w:right w:val="none" w:sz="0" w:space="0" w:color="auto"/>
          </w:divBdr>
        </w:div>
        <w:div w:id="1972245306">
          <w:marLeft w:val="0"/>
          <w:marRight w:val="0"/>
          <w:marTop w:val="0"/>
          <w:marBottom w:val="0"/>
          <w:divBdr>
            <w:top w:val="none" w:sz="0" w:space="0" w:color="auto"/>
            <w:left w:val="none" w:sz="0" w:space="0" w:color="auto"/>
            <w:bottom w:val="none" w:sz="0" w:space="0" w:color="auto"/>
            <w:right w:val="none" w:sz="0" w:space="0" w:color="auto"/>
          </w:divBdr>
        </w:div>
      </w:divsChild>
    </w:div>
    <w:div w:id="599725295">
      <w:bodyDiv w:val="1"/>
      <w:marLeft w:val="0"/>
      <w:marRight w:val="0"/>
      <w:marTop w:val="0"/>
      <w:marBottom w:val="0"/>
      <w:divBdr>
        <w:top w:val="none" w:sz="0" w:space="0" w:color="auto"/>
        <w:left w:val="none" w:sz="0" w:space="0" w:color="auto"/>
        <w:bottom w:val="none" w:sz="0" w:space="0" w:color="auto"/>
        <w:right w:val="none" w:sz="0" w:space="0" w:color="auto"/>
      </w:divBdr>
      <w:divsChild>
        <w:div w:id="1732342386">
          <w:marLeft w:val="390"/>
          <w:marRight w:val="390"/>
          <w:marTop w:val="1500"/>
          <w:marBottom w:val="240"/>
          <w:divBdr>
            <w:top w:val="none" w:sz="0" w:space="0" w:color="auto"/>
            <w:left w:val="none" w:sz="0" w:space="0" w:color="auto"/>
            <w:bottom w:val="none" w:sz="0" w:space="0" w:color="auto"/>
            <w:right w:val="none" w:sz="0" w:space="0" w:color="auto"/>
          </w:divBdr>
          <w:divsChild>
            <w:div w:id="1791052523">
              <w:marLeft w:val="0"/>
              <w:marRight w:val="0"/>
              <w:marTop w:val="100"/>
              <w:marBottom w:val="100"/>
              <w:divBdr>
                <w:top w:val="none" w:sz="0" w:space="0" w:color="auto"/>
                <w:left w:val="none" w:sz="0" w:space="0" w:color="auto"/>
                <w:bottom w:val="none" w:sz="0" w:space="0" w:color="auto"/>
                <w:right w:val="none" w:sz="0" w:space="0" w:color="auto"/>
              </w:divBdr>
            </w:div>
            <w:div w:id="10653762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09236766">
      <w:bodyDiv w:val="1"/>
      <w:marLeft w:val="0"/>
      <w:marRight w:val="0"/>
      <w:marTop w:val="0"/>
      <w:marBottom w:val="0"/>
      <w:divBdr>
        <w:top w:val="none" w:sz="0" w:space="0" w:color="auto"/>
        <w:left w:val="none" w:sz="0" w:space="0" w:color="auto"/>
        <w:bottom w:val="none" w:sz="0" w:space="0" w:color="auto"/>
        <w:right w:val="none" w:sz="0" w:space="0" w:color="auto"/>
      </w:divBdr>
    </w:div>
    <w:div w:id="775248915">
      <w:bodyDiv w:val="1"/>
      <w:marLeft w:val="0"/>
      <w:marRight w:val="0"/>
      <w:marTop w:val="0"/>
      <w:marBottom w:val="0"/>
      <w:divBdr>
        <w:top w:val="none" w:sz="0" w:space="0" w:color="auto"/>
        <w:left w:val="none" w:sz="0" w:space="0" w:color="auto"/>
        <w:bottom w:val="none" w:sz="0" w:space="0" w:color="auto"/>
        <w:right w:val="none" w:sz="0" w:space="0" w:color="auto"/>
      </w:divBdr>
    </w:div>
    <w:div w:id="808403760">
      <w:bodyDiv w:val="1"/>
      <w:marLeft w:val="0"/>
      <w:marRight w:val="0"/>
      <w:marTop w:val="0"/>
      <w:marBottom w:val="0"/>
      <w:divBdr>
        <w:top w:val="none" w:sz="0" w:space="0" w:color="auto"/>
        <w:left w:val="none" w:sz="0" w:space="0" w:color="auto"/>
        <w:bottom w:val="none" w:sz="0" w:space="0" w:color="auto"/>
        <w:right w:val="none" w:sz="0" w:space="0" w:color="auto"/>
      </w:divBdr>
    </w:div>
    <w:div w:id="813835009">
      <w:bodyDiv w:val="1"/>
      <w:marLeft w:val="0"/>
      <w:marRight w:val="0"/>
      <w:marTop w:val="0"/>
      <w:marBottom w:val="0"/>
      <w:divBdr>
        <w:top w:val="none" w:sz="0" w:space="0" w:color="auto"/>
        <w:left w:val="none" w:sz="0" w:space="0" w:color="auto"/>
        <w:bottom w:val="none" w:sz="0" w:space="0" w:color="auto"/>
        <w:right w:val="none" w:sz="0" w:space="0" w:color="auto"/>
      </w:divBdr>
      <w:divsChild>
        <w:div w:id="777260004">
          <w:marLeft w:val="0"/>
          <w:marRight w:val="0"/>
          <w:marTop w:val="0"/>
          <w:marBottom w:val="0"/>
          <w:divBdr>
            <w:top w:val="none" w:sz="0" w:space="0" w:color="auto"/>
            <w:left w:val="none" w:sz="0" w:space="0" w:color="auto"/>
            <w:bottom w:val="none" w:sz="0" w:space="0" w:color="auto"/>
            <w:right w:val="none" w:sz="0" w:space="0" w:color="auto"/>
          </w:divBdr>
        </w:div>
      </w:divsChild>
    </w:div>
    <w:div w:id="822963177">
      <w:bodyDiv w:val="1"/>
      <w:marLeft w:val="0"/>
      <w:marRight w:val="0"/>
      <w:marTop w:val="0"/>
      <w:marBottom w:val="0"/>
      <w:divBdr>
        <w:top w:val="none" w:sz="0" w:space="0" w:color="auto"/>
        <w:left w:val="none" w:sz="0" w:space="0" w:color="auto"/>
        <w:bottom w:val="none" w:sz="0" w:space="0" w:color="auto"/>
        <w:right w:val="none" w:sz="0" w:space="0" w:color="auto"/>
      </w:divBdr>
    </w:div>
    <w:div w:id="875628395">
      <w:bodyDiv w:val="1"/>
      <w:marLeft w:val="0"/>
      <w:marRight w:val="0"/>
      <w:marTop w:val="0"/>
      <w:marBottom w:val="0"/>
      <w:divBdr>
        <w:top w:val="none" w:sz="0" w:space="0" w:color="auto"/>
        <w:left w:val="none" w:sz="0" w:space="0" w:color="auto"/>
        <w:bottom w:val="none" w:sz="0" w:space="0" w:color="auto"/>
        <w:right w:val="none" w:sz="0" w:space="0" w:color="auto"/>
      </w:divBdr>
    </w:div>
    <w:div w:id="1010108601">
      <w:bodyDiv w:val="1"/>
      <w:marLeft w:val="0"/>
      <w:marRight w:val="0"/>
      <w:marTop w:val="0"/>
      <w:marBottom w:val="0"/>
      <w:divBdr>
        <w:top w:val="none" w:sz="0" w:space="0" w:color="auto"/>
        <w:left w:val="none" w:sz="0" w:space="0" w:color="auto"/>
        <w:bottom w:val="none" w:sz="0" w:space="0" w:color="auto"/>
        <w:right w:val="none" w:sz="0" w:space="0" w:color="auto"/>
      </w:divBdr>
    </w:div>
    <w:div w:id="1136141005">
      <w:bodyDiv w:val="1"/>
      <w:marLeft w:val="0"/>
      <w:marRight w:val="0"/>
      <w:marTop w:val="0"/>
      <w:marBottom w:val="0"/>
      <w:divBdr>
        <w:top w:val="none" w:sz="0" w:space="0" w:color="auto"/>
        <w:left w:val="none" w:sz="0" w:space="0" w:color="auto"/>
        <w:bottom w:val="none" w:sz="0" w:space="0" w:color="auto"/>
        <w:right w:val="none" w:sz="0" w:space="0" w:color="auto"/>
      </w:divBdr>
    </w:div>
    <w:div w:id="1168908132">
      <w:bodyDiv w:val="1"/>
      <w:marLeft w:val="0"/>
      <w:marRight w:val="0"/>
      <w:marTop w:val="0"/>
      <w:marBottom w:val="0"/>
      <w:divBdr>
        <w:top w:val="none" w:sz="0" w:space="0" w:color="auto"/>
        <w:left w:val="none" w:sz="0" w:space="0" w:color="auto"/>
        <w:bottom w:val="none" w:sz="0" w:space="0" w:color="auto"/>
        <w:right w:val="none" w:sz="0" w:space="0" w:color="auto"/>
      </w:divBdr>
      <w:divsChild>
        <w:div w:id="1741175464">
          <w:marLeft w:val="0"/>
          <w:marRight w:val="0"/>
          <w:marTop w:val="0"/>
          <w:marBottom w:val="0"/>
          <w:divBdr>
            <w:top w:val="none" w:sz="0" w:space="0" w:color="auto"/>
            <w:left w:val="none" w:sz="0" w:space="0" w:color="auto"/>
            <w:bottom w:val="none" w:sz="0" w:space="0" w:color="auto"/>
            <w:right w:val="none" w:sz="0" w:space="0" w:color="auto"/>
          </w:divBdr>
          <w:divsChild>
            <w:div w:id="1572695000">
              <w:marLeft w:val="0"/>
              <w:marRight w:val="0"/>
              <w:marTop w:val="0"/>
              <w:marBottom w:val="0"/>
              <w:divBdr>
                <w:top w:val="none" w:sz="0" w:space="0" w:color="auto"/>
                <w:left w:val="none" w:sz="0" w:space="0" w:color="auto"/>
                <w:bottom w:val="none" w:sz="0" w:space="0" w:color="auto"/>
                <w:right w:val="none" w:sz="0" w:space="0" w:color="auto"/>
              </w:divBdr>
              <w:divsChild>
                <w:div w:id="1991248729">
                  <w:marLeft w:val="-167"/>
                  <w:marRight w:val="-167"/>
                  <w:marTop w:val="0"/>
                  <w:marBottom w:val="0"/>
                  <w:divBdr>
                    <w:top w:val="none" w:sz="0" w:space="0" w:color="auto"/>
                    <w:left w:val="none" w:sz="0" w:space="0" w:color="auto"/>
                    <w:bottom w:val="none" w:sz="0" w:space="0" w:color="auto"/>
                    <w:right w:val="none" w:sz="0" w:space="0" w:color="auto"/>
                  </w:divBdr>
                  <w:divsChild>
                    <w:div w:id="142934860">
                      <w:marLeft w:val="0"/>
                      <w:marRight w:val="0"/>
                      <w:marTop w:val="0"/>
                      <w:marBottom w:val="0"/>
                      <w:divBdr>
                        <w:top w:val="none" w:sz="0" w:space="0" w:color="auto"/>
                        <w:left w:val="none" w:sz="0" w:space="0" w:color="auto"/>
                        <w:bottom w:val="none" w:sz="0" w:space="0" w:color="auto"/>
                        <w:right w:val="none" w:sz="0" w:space="0" w:color="auto"/>
                      </w:divBdr>
                      <w:divsChild>
                        <w:div w:id="1197229803">
                          <w:marLeft w:val="0"/>
                          <w:marRight w:val="0"/>
                          <w:marTop w:val="0"/>
                          <w:marBottom w:val="0"/>
                          <w:divBdr>
                            <w:top w:val="none" w:sz="0" w:space="0" w:color="auto"/>
                            <w:left w:val="none" w:sz="0" w:space="0" w:color="auto"/>
                            <w:bottom w:val="none" w:sz="0" w:space="0" w:color="auto"/>
                            <w:right w:val="none" w:sz="0" w:space="0" w:color="auto"/>
                          </w:divBdr>
                        </w:div>
                        <w:div w:id="1246919539">
                          <w:marLeft w:val="0"/>
                          <w:marRight w:val="0"/>
                          <w:marTop w:val="0"/>
                          <w:marBottom w:val="0"/>
                          <w:divBdr>
                            <w:top w:val="none" w:sz="0" w:space="0" w:color="auto"/>
                            <w:left w:val="none" w:sz="0" w:space="0" w:color="auto"/>
                            <w:bottom w:val="none" w:sz="0" w:space="0" w:color="auto"/>
                            <w:right w:val="none" w:sz="0" w:space="0" w:color="auto"/>
                          </w:divBdr>
                          <w:divsChild>
                            <w:div w:id="377248244">
                              <w:marLeft w:val="0"/>
                              <w:marRight w:val="0"/>
                              <w:marTop w:val="0"/>
                              <w:marBottom w:val="0"/>
                              <w:divBdr>
                                <w:top w:val="none" w:sz="0" w:space="0" w:color="auto"/>
                                <w:left w:val="none" w:sz="0" w:space="0" w:color="auto"/>
                                <w:bottom w:val="none" w:sz="0" w:space="0" w:color="auto"/>
                                <w:right w:val="none" w:sz="0" w:space="0" w:color="auto"/>
                              </w:divBdr>
                            </w:div>
                            <w:div w:id="1282105198">
                              <w:marLeft w:val="0"/>
                              <w:marRight w:val="0"/>
                              <w:marTop w:val="0"/>
                              <w:marBottom w:val="0"/>
                              <w:divBdr>
                                <w:top w:val="none" w:sz="0" w:space="0" w:color="auto"/>
                                <w:left w:val="none" w:sz="0" w:space="0" w:color="auto"/>
                                <w:bottom w:val="none" w:sz="0" w:space="0" w:color="auto"/>
                                <w:right w:val="none" w:sz="0" w:space="0" w:color="auto"/>
                              </w:divBdr>
                              <w:divsChild>
                                <w:div w:id="757289411">
                                  <w:marLeft w:val="0"/>
                                  <w:marRight w:val="0"/>
                                  <w:marTop w:val="0"/>
                                  <w:marBottom w:val="0"/>
                                  <w:divBdr>
                                    <w:top w:val="none" w:sz="0" w:space="0" w:color="auto"/>
                                    <w:left w:val="none" w:sz="0" w:space="0" w:color="auto"/>
                                    <w:bottom w:val="none" w:sz="0" w:space="0" w:color="auto"/>
                                    <w:right w:val="none" w:sz="0" w:space="0" w:color="auto"/>
                                  </w:divBdr>
                                </w:div>
                                <w:div w:id="2118677763">
                                  <w:marLeft w:val="0"/>
                                  <w:marRight w:val="0"/>
                                  <w:marTop w:val="0"/>
                                  <w:marBottom w:val="0"/>
                                  <w:divBdr>
                                    <w:top w:val="none" w:sz="0" w:space="0" w:color="auto"/>
                                    <w:left w:val="none" w:sz="0" w:space="0" w:color="auto"/>
                                    <w:bottom w:val="none" w:sz="0" w:space="0" w:color="auto"/>
                                    <w:right w:val="none" w:sz="0" w:space="0" w:color="auto"/>
                                  </w:divBdr>
                                </w:div>
                              </w:divsChild>
                            </w:div>
                            <w:div w:id="1644196555">
                              <w:marLeft w:val="0"/>
                              <w:marRight w:val="0"/>
                              <w:marTop w:val="0"/>
                              <w:marBottom w:val="0"/>
                              <w:divBdr>
                                <w:top w:val="none" w:sz="0" w:space="0" w:color="auto"/>
                                <w:left w:val="none" w:sz="0" w:space="0" w:color="auto"/>
                                <w:bottom w:val="none" w:sz="0" w:space="0" w:color="auto"/>
                                <w:right w:val="none" w:sz="0" w:space="0" w:color="auto"/>
                              </w:divBdr>
                              <w:divsChild>
                                <w:div w:id="1175461305">
                                  <w:marLeft w:val="0"/>
                                  <w:marRight w:val="0"/>
                                  <w:marTop w:val="0"/>
                                  <w:marBottom w:val="0"/>
                                  <w:divBdr>
                                    <w:top w:val="none" w:sz="0" w:space="0" w:color="auto"/>
                                    <w:left w:val="none" w:sz="0" w:space="0" w:color="auto"/>
                                    <w:bottom w:val="none" w:sz="0" w:space="0" w:color="auto"/>
                                    <w:right w:val="none" w:sz="0" w:space="0" w:color="auto"/>
                                  </w:divBdr>
                                </w:div>
                              </w:divsChild>
                            </w:div>
                            <w:div w:id="1950812112">
                              <w:marLeft w:val="0"/>
                              <w:marRight w:val="0"/>
                              <w:marTop w:val="0"/>
                              <w:marBottom w:val="0"/>
                              <w:divBdr>
                                <w:top w:val="none" w:sz="0" w:space="0" w:color="auto"/>
                                <w:left w:val="none" w:sz="0" w:space="0" w:color="auto"/>
                                <w:bottom w:val="none" w:sz="0" w:space="0" w:color="auto"/>
                                <w:right w:val="none" w:sz="0" w:space="0" w:color="auto"/>
                              </w:divBdr>
                            </w:div>
                          </w:divsChild>
                        </w:div>
                        <w:div w:id="16572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264229">
      <w:bodyDiv w:val="1"/>
      <w:marLeft w:val="0"/>
      <w:marRight w:val="0"/>
      <w:marTop w:val="0"/>
      <w:marBottom w:val="0"/>
      <w:divBdr>
        <w:top w:val="none" w:sz="0" w:space="0" w:color="auto"/>
        <w:left w:val="none" w:sz="0" w:space="0" w:color="auto"/>
        <w:bottom w:val="none" w:sz="0" w:space="0" w:color="auto"/>
        <w:right w:val="none" w:sz="0" w:space="0" w:color="auto"/>
      </w:divBdr>
    </w:div>
    <w:div w:id="1315599167">
      <w:bodyDiv w:val="1"/>
      <w:marLeft w:val="0"/>
      <w:marRight w:val="0"/>
      <w:marTop w:val="0"/>
      <w:marBottom w:val="0"/>
      <w:divBdr>
        <w:top w:val="none" w:sz="0" w:space="0" w:color="auto"/>
        <w:left w:val="none" w:sz="0" w:space="0" w:color="auto"/>
        <w:bottom w:val="none" w:sz="0" w:space="0" w:color="auto"/>
        <w:right w:val="none" w:sz="0" w:space="0" w:color="auto"/>
      </w:divBdr>
      <w:divsChild>
        <w:div w:id="502932680">
          <w:marLeft w:val="0"/>
          <w:marRight w:val="0"/>
          <w:marTop w:val="0"/>
          <w:marBottom w:val="0"/>
          <w:divBdr>
            <w:top w:val="none" w:sz="0" w:space="0" w:color="auto"/>
            <w:left w:val="none" w:sz="0" w:space="0" w:color="auto"/>
            <w:bottom w:val="none" w:sz="0" w:space="0" w:color="auto"/>
            <w:right w:val="none" w:sz="0" w:space="0" w:color="auto"/>
          </w:divBdr>
        </w:div>
        <w:div w:id="684359431">
          <w:marLeft w:val="0"/>
          <w:marRight w:val="0"/>
          <w:marTop w:val="0"/>
          <w:marBottom w:val="0"/>
          <w:divBdr>
            <w:top w:val="none" w:sz="0" w:space="0" w:color="auto"/>
            <w:left w:val="none" w:sz="0" w:space="0" w:color="auto"/>
            <w:bottom w:val="none" w:sz="0" w:space="0" w:color="auto"/>
            <w:right w:val="none" w:sz="0" w:space="0" w:color="auto"/>
          </w:divBdr>
        </w:div>
        <w:div w:id="1570383620">
          <w:marLeft w:val="0"/>
          <w:marRight w:val="0"/>
          <w:marTop w:val="0"/>
          <w:marBottom w:val="0"/>
          <w:divBdr>
            <w:top w:val="none" w:sz="0" w:space="0" w:color="auto"/>
            <w:left w:val="none" w:sz="0" w:space="0" w:color="auto"/>
            <w:bottom w:val="none" w:sz="0" w:space="0" w:color="auto"/>
            <w:right w:val="none" w:sz="0" w:space="0" w:color="auto"/>
          </w:divBdr>
        </w:div>
      </w:divsChild>
    </w:div>
    <w:div w:id="1318067835">
      <w:bodyDiv w:val="1"/>
      <w:marLeft w:val="0"/>
      <w:marRight w:val="0"/>
      <w:marTop w:val="0"/>
      <w:marBottom w:val="0"/>
      <w:divBdr>
        <w:top w:val="none" w:sz="0" w:space="0" w:color="auto"/>
        <w:left w:val="none" w:sz="0" w:space="0" w:color="auto"/>
        <w:bottom w:val="none" w:sz="0" w:space="0" w:color="auto"/>
        <w:right w:val="none" w:sz="0" w:space="0" w:color="auto"/>
      </w:divBdr>
    </w:div>
    <w:div w:id="1342660306">
      <w:bodyDiv w:val="1"/>
      <w:marLeft w:val="0"/>
      <w:marRight w:val="0"/>
      <w:marTop w:val="0"/>
      <w:marBottom w:val="0"/>
      <w:divBdr>
        <w:top w:val="none" w:sz="0" w:space="0" w:color="auto"/>
        <w:left w:val="none" w:sz="0" w:space="0" w:color="auto"/>
        <w:bottom w:val="none" w:sz="0" w:space="0" w:color="auto"/>
        <w:right w:val="none" w:sz="0" w:space="0" w:color="auto"/>
      </w:divBdr>
      <w:divsChild>
        <w:div w:id="910047507">
          <w:marLeft w:val="0"/>
          <w:marRight w:val="0"/>
          <w:marTop w:val="0"/>
          <w:marBottom w:val="0"/>
          <w:divBdr>
            <w:top w:val="none" w:sz="0" w:space="0" w:color="auto"/>
            <w:left w:val="none" w:sz="0" w:space="0" w:color="auto"/>
            <w:bottom w:val="none" w:sz="0" w:space="0" w:color="auto"/>
            <w:right w:val="none" w:sz="0" w:space="0" w:color="auto"/>
          </w:divBdr>
        </w:div>
      </w:divsChild>
    </w:div>
    <w:div w:id="1594128298">
      <w:bodyDiv w:val="1"/>
      <w:marLeft w:val="0"/>
      <w:marRight w:val="0"/>
      <w:marTop w:val="0"/>
      <w:marBottom w:val="0"/>
      <w:divBdr>
        <w:top w:val="none" w:sz="0" w:space="0" w:color="auto"/>
        <w:left w:val="none" w:sz="0" w:space="0" w:color="auto"/>
        <w:bottom w:val="none" w:sz="0" w:space="0" w:color="auto"/>
        <w:right w:val="none" w:sz="0" w:space="0" w:color="auto"/>
      </w:divBdr>
    </w:div>
    <w:div w:id="1594780630">
      <w:bodyDiv w:val="1"/>
      <w:marLeft w:val="0"/>
      <w:marRight w:val="0"/>
      <w:marTop w:val="0"/>
      <w:marBottom w:val="0"/>
      <w:divBdr>
        <w:top w:val="none" w:sz="0" w:space="0" w:color="auto"/>
        <w:left w:val="none" w:sz="0" w:space="0" w:color="auto"/>
        <w:bottom w:val="none" w:sz="0" w:space="0" w:color="auto"/>
        <w:right w:val="none" w:sz="0" w:space="0" w:color="auto"/>
      </w:divBdr>
    </w:div>
    <w:div w:id="1607033603">
      <w:bodyDiv w:val="1"/>
      <w:marLeft w:val="0"/>
      <w:marRight w:val="0"/>
      <w:marTop w:val="0"/>
      <w:marBottom w:val="0"/>
      <w:divBdr>
        <w:top w:val="none" w:sz="0" w:space="0" w:color="auto"/>
        <w:left w:val="none" w:sz="0" w:space="0" w:color="auto"/>
        <w:bottom w:val="none" w:sz="0" w:space="0" w:color="auto"/>
        <w:right w:val="none" w:sz="0" w:space="0" w:color="auto"/>
      </w:divBdr>
    </w:div>
    <w:div w:id="1612980958">
      <w:bodyDiv w:val="1"/>
      <w:marLeft w:val="0"/>
      <w:marRight w:val="0"/>
      <w:marTop w:val="0"/>
      <w:marBottom w:val="0"/>
      <w:divBdr>
        <w:top w:val="none" w:sz="0" w:space="0" w:color="auto"/>
        <w:left w:val="none" w:sz="0" w:space="0" w:color="auto"/>
        <w:bottom w:val="none" w:sz="0" w:space="0" w:color="auto"/>
        <w:right w:val="none" w:sz="0" w:space="0" w:color="auto"/>
      </w:divBdr>
    </w:div>
    <w:div w:id="1668509736">
      <w:bodyDiv w:val="1"/>
      <w:marLeft w:val="0"/>
      <w:marRight w:val="0"/>
      <w:marTop w:val="0"/>
      <w:marBottom w:val="0"/>
      <w:divBdr>
        <w:top w:val="none" w:sz="0" w:space="0" w:color="auto"/>
        <w:left w:val="none" w:sz="0" w:space="0" w:color="auto"/>
        <w:bottom w:val="none" w:sz="0" w:space="0" w:color="auto"/>
        <w:right w:val="none" w:sz="0" w:space="0" w:color="auto"/>
      </w:divBdr>
    </w:div>
    <w:div w:id="1707674694">
      <w:bodyDiv w:val="1"/>
      <w:marLeft w:val="0"/>
      <w:marRight w:val="0"/>
      <w:marTop w:val="0"/>
      <w:marBottom w:val="0"/>
      <w:divBdr>
        <w:top w:val="none" w:sz="0" w:space="0" w:color="auto"/>
        <w:left w:val="none" w:sz="0" w:space="0" w:color="auto"/>
        <w:bottom w:val="none" w:sz="0" w:space="0" w:color="auto"/>
        <w:right w:val="none" w:sz="0" w:space="0" w:color="auto"/>
      </w:divBdr>
    </w:div>
    <w:div w:id="1734966521">
      <w:bodyDiv w:val="1"/>
      <w:marLeft w:val="0"/>
      <w:marRight w:val="0"/>
      <w:marTop w:val="0"/>
      <w:marBottom w:val="0"/>
      <w:divBdr>
        <w:top w:val="none" w:sz="0" w:space="0" w:color="auto"/>
        <w:left w:val="none" w:sz="0" w:space="0" w:color="auto"/>
        <w:bottom w:val="none" w:sz="0" w:space="0" w:color="auto"/>
        <w:right w:val="none" w:sz="0" w:space="0" w:color="auto"/>
      </w:divBdr>
    </w:div>
    <w:div w:id="1792936344">
      <w:bodyDiv w:val="1"/>
      <w:marLeft w:val="0"/>
      <w:marRight w:val="0"/>
      <w:marTop w:val="0"/>
      <w:marBottom w:val="0"/>
      <w:divBdr>
        <w:top w:val="none" w:sz="0" w:space="0" w:color="auto"/>
        <w:left w:val="none" w:sz="0" w:space="0" w:color="auto"/>
        <w:bottom w:val="none" w:sz="0" w:space="0" w:color="auto"/>
        <w:right w:val="none" w:sz="0" w:space="0" w:color="auto"/>
      </w:divBdr>
    </w:div>
    <w:div w:id="1834249390">
      <w:bodyDiv w:val="1"/>
      <w:marLeft w:val="0"/>
      <w:marRight w:val="0"/>
      <w:marTop w:val="0"/>
      <w:marBottom w:val="0"/>
      <w:divBdr>
        <w:top w:val="none" w:sz="0" w:space="0" w:color="auto"/>
        <w:left w:val="none" w:sz="0" w:space="0" w:color="auto"/>
        <w:bottom w:val="none" w:sz="0" w:space="0" w:color="auto"/>
        <w:right w:val="none" w:sz="0" w:space="0" w:color="auto"/>
      </w:divBdr>
    </w:div>
    <w:div w:id="1834640264">
      <w:bodyDiv w:val="1"/>
      <w:marLeft w:val="0"/>
      <w:marRight w:val="0"/>
      <w:marTop w:val="0"/>
      <w:marBottom w:val="0"/>
      <w:divBdr>
        <w:top w:val="none" w:sz="0" w:space="0" w:color="auto"/>
        <w:left w:val="none" w:sz="0" w:space="0" w:color="auto"/>
        <w:bottom w:val="none" w:sz="0" w:space="0" w:color="auto"/>
        <w:right w:val="none" w:sz="0" w:space="0" w:color="auto"/>
      </w:divBdr>
    </w:div>
    <w:div w:id="1836409835">
      <w:bodyDiv w:val="1"/>
      <w:marLeft w:val="0"/>
      <w:marRight w:val="0"/>
      <w:marTop w:val="0"/>
      <w:marBottom w:val="0"/>
      <w:divBdr>
        <w:top w:val="none" w:sz="0" w:space="0" w:color="auto"/>
        <w:left w:val="none" w:sz="0" w:space="0" w:color="auto"/>
        <w:bottom w:val="none" w:sz="0" w:space="0" w:color="auto"/>
        <w:right w:val="none" w:sz="0" w:space="0" w:color="auto"/>
      </w:divBdr>
      <w:divsChild>
        <w:div w:id="1790391495">
          <w:marLeft w:val="0"/>
          <w:marRight w:val="0"/>
          <w:marTop w:val="0"/>
          <w:marBottom w:val="0"/>
          <w:divBdr>
            <w:top w:val="none" w:sz="0" w:space="0" w:color="auto"/>
            <w:left w:val="none" w:sz="0" w:space="0" w:color="auto"/>
            <w:bottom w:val="none" w:sz="0" w:space="0" w:color="auto"/>
            <w:right w:val="none" w:sz="0" w:space="0" w:color="auto"/>
          </w:divBdr>
          <w:divsChild>
            <w:div w:id="234172879">
              <w:marLeft w:val="0"/>
              <w:marRight w:val="0"/>
              <w:marTop w:val="0"/>
              <w:marBottom w:val="0"/>
              <w:divBdr>
                <w:top w:val="none" w:sz="0" w:space="0" w:color="auto"/>
                <w:left w:val="none" w:sz="0" w:space="0" w:color="auto"/>
                <w:bottom w:val="none" w:sz="0" w:space="0" w:color="auto"/>
                <w:right w:val="none" w:sz="0" w:space="0" w:color="auto"/>
              </w:divBdr>
              <w:divsChild>
                <w:div w:id="1639451275">
                  <w:marLeft w:val="-167"/>
                  <w:marRight w:val="-167"/>
                  <w:marTop w:val="0"/>
                  <w:marBottom w:val="0"/>
                  <w:divBdr>
                    <w:top w:val="none" w:sz="0" w:space="0" w:color="auto"/>
                    <w:left w:val="none" w:sz="0" w:space="0" w:color="auto"/>
                    <w:bottom w:val="none" w:sz="0" w:space="0" w:color="auto"/>
                    <w:right w:val="none" w:sz="0" w:space="0" w:color="auto"/>
                  </w:divBdr>
                  <w:divsChild>
                    <w:div w:id="2571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743303">
      <w:bodyDiv w:val="1"/>
      <w:marLeft w:val="0"/>
      <w:marRight w:val="0"/>
      <w:marTop w:val="0"/>
      <w:marBottom w:val="0"/>
      <w:divBdr>
        <w:top w:val="none" w:sz="0" w:space="0" w:color="auto"/>
        <w:left w:val="none" w:sz="0" w:space="0" w:color="auto"/>
        <w:bottom w:val="none" w:sz="0" w:space="0" w:color="auto"/>
        <w:right w:val="none" w:sz="0" w:space="0" w:color="auto"/>
      </w:divBdr>
    </w:div>
    <w:div w:id="1881622215">
      <w:bodyDiv w:val="1"/>
      <w:marLeft w:val="0"/>
      <w:marRight w:val="0"/>
      <w:marTop w:val="0"/>
      <w:marBottom w:val="0"/>
      <w:divBdr>
        <w:top w:val="none" w:sz="0" w:space="0" w:color="auto"/>
        <w:left w:val="none" w:sz="0" w:space="0" w:color="auto"/>
        <w:bottom w:val="none" w:sz="0" w:space="0" w:color="auto"/>
        <w:right w:val="none" w:sz="0" w:space="0" w:color="auto"/>
      </w:divBdr>
    </w:div>
    <w:div w:id="1954050717">
      <w:bodyDiv w:val="1"/>
      <w:marLeft w:val="0"/>
      <w:marRight w:val="0"/>
      <w:marTop w:val="0"/>
      <w:marBottom w:val="0"/>
      <w:divBdr>
        <w:top w:val="none" w:sz="0" w:space="0" w:color="auto"/>
        <w:left w:val="none" w:sz="0" w:space="0" w:color="auto"/>
        <w:bottom w:val="none" w:sz="0" w:space="0" w:color="auto"/>
        <w:right w:val="none" w:sz="0" w:space="0" w:color="auto"/>
      </w:divBdr>
    </w:div>
    <w:div w:id="2041930745">
      <w:bodyDiv w:val="1"/>
      <w:marLeft w:val="0"/>
      <w:marRight w:val="0"/>
      <w:marTop w:val="0"/>
      <w:marBottom w:val="0"/>
      <w:divBdr>
        <w:top w:val="none" w:sz="0" w:space="0" w:color="auto"/>
        <w:left w:val="none" w:sz="0" w:space="0" w:color="auto"/>
        <w:bottom w:val="none" w:sz="0" w:space="0" w:color="auto"/>
        <w:right w:val="none" w:sz="0" w:space="0" w:color="auto"/>
      </w:divBdr>
    </w:div>
    <w:div w:id="2061859216">
      <w:bodyDiv w:val="1"/>
      <w:marLeft w:val="0"/>
      <w:marRight w:val="0"/>
      <w:marTop w:val="0"/>
      <w:marBottom w:val="0"/>
      <w:divBdr>
        <w:top w:val="none" w:sz="0" w:space="0" w:color="auto"/>
        <w:left w:val="none" w:sz="0" w:space="0" w:color="auto"/>
        <w:bottom w:val="none" w:sz="0" w:space="0" w:color="auto"/>
        <w:right w:val="none" w:sz="0" w:space="0" w:color="auto"/>
      </w:divBdr>
      <w:divsChild>
        <w:div w:id="529807620">
          <w:marLeft w:val="0"/>
          <w:marRight w:val="0"/>
          <w:marTop w:val="0"/>
          <w:marBottom w:val="0"/>
          <w:divBdr>
            <w:top w:val="none" w:sz="0" w:space="0" w:color="auto"/>
            <w:left w:val="none" w:sz="0" w:space="0" w:color="auto"/>
            <w:bottom w:val="none" w:sz="0" w:space="0" w:color="auto"/>
            <w:right w:val="none" w:sz="0" w:space="0" w:color="auto"/>
          </w:divBdr>
        </w:div>
        <w:div w:id="1624580219">
          <w:marLeft w:val="0"/>
          <w:marRight w:val="0"/>
          <w:marTop w:val="0"/>
          <w:marBottom w:val="0"/>
          <w:divBdr>
            <w:top w:val="none" w:sz="0" w:space="0" w:color="auto"/>
            <w:left w:val="none" w:sz="0" w:space="0" w:color="auto"/>
            <w:bottom w:val="none" w:sz="0" w:space="0" w:color="auto"/>
            <w:right w:val="none" w:sz="0" w:space="0" w:color="auto"/>
          </w:divBdr>
        </w:div>
        <w:div w:id="1932658818">
          <w:marLeft w:val="0"/>
          <w:marRight w:val="0"/>
          <w:marTop w:val="0"/>
          <w:marBottom w:val="0"/>
          <w:divBdr>
            <w:top w:val="none" w:sz="0" w:space="0" w:color="auto"/>
            <w:left w:val="none" w:sz="0" w:space="0" w:color="auto"/>
            <w:bottom w:val="none" w:sz="0" w:space="0" w:color="auto"/>
            <w:right w:val="none" w:sz="0" w:space="0" w:color="auto"/>
          </w:divBdr>
        </w:div>
        <w:div w:id="2038460290">
          <w:marLeft w:val="0"/>
          <w:marRight w:val="0"/>
          <w:marTop w:val="0"/>
          <w:marBottom w:val="0"/>
          <w:divBdr>
            <w:top w:val="none" w:sz="0" w:space="0" w:color="auto"/>
            <w:left w:val="none" w:sz="0" w:space="0" w:color="auto"/>
            <w:bottom w:val="none" w:sz="0" w:space="0" w:color="auto"/>
            <w:right w:val="none" w:sz="0" w:space="0" w:color="auto"/>
          </w:divBdr>
        </w:div>
        <w:div w:id="2126071895">
          <w:marLeft w:val="0"/>
          <w:marRight w:val="0"/>
          <w:marTop w:val="0"/>
          <w:marBottom w:val="0"/>
          <w:divBdr>
            <w:top w:val="none" w:sz="0" w:space="0" w:color="auto"/>
            <w:left w:val="none" w:sz="0" w:space="0" w:color="auto"/>
            <w:bottom w:val="none" w:sz="0" w:space="0" w:color="auto"/>
            <w:right w:val="none" w:sz="0" w:space="0" w:color="auto"/>
          </w:divBdr>
        </w:div>
      </w:divsChild>
    </w:div>
    <w:div w:id="2077626467">
      <w:bodyDiv w:val="1"/>
      <w:marLeft w:val="0"/>
      <w:marRight w:val="0"/>
      <w:marTop w:val="0"/>
      <w:marBottom w:val="0"/>
      <w:divBdr>
        <w:top w:val="none" w:sz="0" w:space="0" w:color="auto"/>
        <w:left w:val="none" w:sz="0" w:space="0" w:color="auto"/>
        <w:bottom w:val="none" w:sz="0" w:space="0" w:color="auto"/>
        <w:right w:val="none" w:sz="0" w:space="0" w:color="auto"/>
      </w:divBdr>
    </w:div>
    <w:div w:id="20971651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e\AppData\Local\Temp\Temp_MeetingMinutesInf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2886C92-BA2B-4D7F-B163-BE65AFD35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Temp_MeetingMinutesInformal</Template>
  <TotalTime>412</TotalTime>
  <Pages>5</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Alane</dc:creator>
  <cp:keywords/>
  <dc:description/>
  <cp:lastModifiedBy>Audrey Soroka</cp:lastModifiedBy>
  <cp:revision>6</cp:revision>
  <cp:lastPrinted>2017-03-09T15:27:00Z</cp:lastPrinted>
  <dcterms:created xsi:type="dcterms:W3CDTF">2019-03-28T16:47:00Z</dcterms:created>
  <dcterms:modified xsi:type="dcterms:W3CDTF">2019-03-29T00:26:00Z</dcterms:modified>
</cp:coreProperties>
</file>