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3A21" w14:textId="2E138359" w:rsidR="00F674B1" w:rsidRPr="00D52E35" w:rsidRDefault="00D54A6F" w:rsidP="004162EC">
      <w:pPr>
        <w:rPr>
          <w:rFonts w:ascii="Arial" w:hAnsi="Arial" w:cs="Arial"/>
        </w:rPr>
      </w:pPr>
      <w:r w:rsidRPr="00D52E35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C2AC229" wp14:editId="21519192">
            <wp:simplePos x="0" y="0"/>
            <wp:positionH relativeFrom="margin">
              <wp:posOffset>1791335</wp:posOffset>
            </wp:positionH>
            <wp:positionV relativeFrom="paragraph">
              <wp:posOffset>0</wp:posOffset>
            </wp:positionV>
            <wp:extent cx="4723130" cy="733425"/>
            <wp:effectExtent l="0" t="0" r="1270" b="9525"/>
            <wp:wrapTight wrapText="bothSides">
              <wp:wrapPolygon edited="0">
                <wp:start x="0" y="0"/>
                <wp:lineTo x="0" y="21319"/>
                <wp:lineTo x="21519" y="21319"/>
                <wp:lineTo x="2151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7334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D63">
        <w:rPr>
          <w:noProof/>
        </w:rPr>
        <w:drawing>
          <wp:anchor distT="0" distB="0" distL="114300" distR="114300" simplePos="0" relativeHeight="251662336" behindDoc="0" locked="0" layoutInCell="1" allowOverlap="1" wp14:anchorId="6EA7A892" wp14:editId="4EBDDD5F">
            <wp:simplePos x="0" y="0"/>
            <wp:positionH relativeFrom="column">
              <wp:posOffset>-137160</wp:posOffset>
            </wp:positionH>
            <wp:positionV relativeFrom="paragraph">
              <wp:posOffset>-71755</wp:posOffset>
            </wp:positionV>
            <wp:extent cx="1792224" cy="914400"/>
            <wp:effectExtent l="0" t="0" r="0" b="0"/>
            <wp:wrapNone/>
            <wp:docPr id="7" name="Picture 7" descr="alt=&quot;Spring clip art - vector clip art online, royalty free  public dom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=&quot;Spring clip art - vector clip art online, royalty free  public domain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1AB71" w14:textId="302D1774" w:rsidR="000D546C" w:rsidRDefault="000D546C" w:rsidP="004162EC">
      <w:pPr>
        <w:rPr>
          <w:rFonts w:ascii="Arial" w:hAnsi="Arial" w:cs="Arial"/>
          <w:noProof/>
          <w:lang w:val="en-CA" w:eastAsia="en-CA"/>
        </w:rPr>
      </w:pPr>
    </w:p>
    <w:p w14:paraId="1CFE141B" w14:textId="7B326E37" w:rsidR="000D546C" w:rsidRDefault="000D546C" w:rsidP="004162EC">
      <w:pPr>
        <w:rPr>
          <w:rFonts w:ascii="Arial" w:hAnsi="Arial" w:cs="Arial"/>
          <w:noProof/>
          <w:lang w:val="en-CA" w:eastAsia="en-CA"/>
        </w:rPr>
      </w:pPr>
    </w:p>
    <w:p w14:paraId="3010E178" w14:textId="127ECF38" w:rsidR="000D546C" w:rsidRDefault="000D546C" w:rsidP="004162EC">
      <w:pPr>
        <w:rPr>
          <w:rFonts w:ascii="Arial" w:hAnsi="Arial" w:cs="Arial"/>
          <w:noProof/>
          <w:lang w:val="en-CA" w:eastAsia="en-CA"/>
        </w:rPr>
      </w:pPr>
    </w:p>
    <w:p w14:paraId="1A83470D" w14:textId="50732784" w:rsidR="000D546C" w:rsidRDefault="000D546C" w:rsidP="004162EC">
      <w:pPr>
        <w:rPr>
          <w:rFonts w:ascii="Arial" w:hAnsi="Arial" w:cs="Arial"/>
          <w:noProof/>
          <w:lang w:val="en-CA" w:eastAsia="en-CA"/>
        </w:rPr>
      </w:pPr>
    </w:p>
    <w:p w14:paraId="3CACC319" w14:textId="0AD70E02" w:rsidR="00CF29E9" w:rsidRDefault="00B411AB" w:rsidP="00D54A6F">
      <w:pPr>
        <w:pBdr>
          <w:top w:val="thinThickThinMediumGap" w:sz="24" w:space="1" w:color="F9BDEE"/>
          <w:left w:val="thinThickThinMediumGap" w:sz="24" w:space="4" w:color="F9BDEE"/>
          <w:bottom w:val="thinThickThinMediumGap" w:sz="24" w:space="1" w:color="F9BDEE"/>
          <w:right w:val="thinThickThinMediumGap" w:sz="24" w:space="4" w:color="F9BDEE"/>
        </w:pBdr>
        <w:shd w:val="clear" w:color="auto" w:fill="57E4FB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0A8032" wp14:editId="3825BE1C">
            <wp:simplePos x="0" y="0"/>
            <wp:positionH relativeFrom="column">
              <wp:posOffset>5160886</wp:posOffset>
            </wp:positionH>
            <wp:positionV relativeFrom="paragraph">
              <wp:posOffset>221615</wp:posOffset>
            </wp:positionV>
            <wp:extent cx="1594485" cy="1055951"/>
            <wp:effectExtent l="0" t="0" r="5715" b="0"/>
            <wp:wrapNone/>
            <wp:docPr id="10" name="Picture 10" descr="alt=&quot;Bees On Tulips clip art - vector clip art online, royalty free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t=&quot;Bees On Tulips clip art - vector clip art online, royalty free 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0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B20A0" w14:textId="2177C541" w:rsidR="000D546C" w:rsidRDefault="000D546C" w:rsidP="00D54A6F">
      <w:pPr>
        <w:pBdr>
          <w:top w:val="thinThickThinMediumGap" w:sz="24" w:space="1" w:color="F9BDEE"/>
          <w:left w:val="thinThickThinMediumGap" w:sz="24" w:space="4" w:color="F9BDEE"/>
          <w:bottom w:val="thinThickThinMediumGap" w:sz="24" w:space="1" w:color="F9BDEE"/>
          <w:right w:val="thinThickThinMediumGap" w:sz="24" w:space="4" w:color="F9BDEE"/>
        </w:pBdr>
        <w:shd w:val="clear" w:color="auto" w:fill="57E4FB"/>
        <w:jc w:val="center"/>
        <w:rPr>
          <w:rFonts w:ascii="Arial" w:hAnsi="Arial" w:cs="Arial"/>
          <w:b/>
        </w:rPr>
      </w:pPr>
    </w:p>
    <w:p w14:paraId="4D243F63" w14:textId="0DAF18C4" w:rsidR="000D546C" w:rsidRPr="00CF29E9" w:rsidRDefault="000D546C" w:rsidP="00D54A6F">
      <w:pPr>
        <w:pBdr>
          <w:top w:val="thinThickThinMediumGap" w:sz="24" w:space="1" w:color="F9BDEE"/>
          <w:left w:val="thinThickThinMediumGap" w:sz="24" w:space="4" w:color="F9BDEE"/>
          <w:bottom w:val="thinThickThinMediumGap" w:sz="24" w:space="1" w:color="F9BDEE"/>
          <w:right w:val="thinThickThinMediumGap" w:sz="24" w:space="4" w:color="F9BDEE"/>
        </w:pBdr>
        <w:shd w:val="clear" w:color="auto" w:fill="57E4FB"/>
        <w:tabs>
          <w:tab w:val="left" w:pos="8100"/>
        </w:tabs>
        <w:ind w:firstLine="1170"/>
        <w:rPr>
          <w:rFonts w:ascii="Arial" w:hAnsi="Arial" w:cs="Arial"/>
          <w:b/>
          <w:sz w:val="32"/>
          <w:szCs w:val="32"/>
        </w:rPr>
      </w:pPr>
      <w:r w:rsidRPr="00CF29E9">
        <w:rPr>
          <w:rFonts w:ascii="Arial" w:hAnsi="Arial" w:cs="Arial"/>
          <w:b/>
          <w:sz w:val="32"/>
          <w:szCs w:val="32"/>
        </w:rPr>
        <w:t>CHAIRPERSONS MEETING MINUTES</w:t>
      </w:r>
    </w:p>
    <w:p w14:paraId="4691F035" w14:textId="77777777" w:rsidR="00CF29E9" w:rsidRDefault="00CF29E9" w:rsidP="00D54A6F">
      <w:pPr>
        <w:pBdr>
          <w:top w:val="thinThickThinMediumGap" w:sz="24" w:space="1" w:color="F9BDEE"/>
          <w:left w:val="thinThickThinMediumGap" w:sz="24" w:space="4" w:color="F9BDEE"/>
          <w:bottom w:val="thinThickThinMediumGap" w:sz="24" w:space="1" w:color="F9BDEE"/>
          <w:right w:val="thinThickThinMediumGap" w:sz="24" w:space="4" w:color="F9BDEE"/>
        </w:pBdr>
        <w:shd w:val="clear" w:color="auto" w:fill="57E4FB"/>
        <w:tabs>
          <w:tab w:val="center" w:pos="5400"/>
          <w:tab w:val="left" w:pos="8100"/>
        </w:tabs>
        <w:rPr>
          <w:rFonts w:ascii="Arial" w:hAnsi="Arial" w:cs="Arial"/>
          <w:b/>
        </w:rPr>
      </w:pPr>
    </w:p>
    <w:p w14:paraId="1FC33162" w14:textId="163C678C" w:rsidR="00872C8C" w:rsidRDefault="00872C8C" w:rsidP="00D54A6F">
      <w:pPr>
        <w:pBdr>
          <w:top w:val="thinThickThinMediumGap" w:sz="24" w:space="1" w:color="F9BDEE"/>
          <w:left w:val="thinThickThinMediumGap" w:sz="24" w:space="4" w:color="F9BDEE"/>
          <w:bottom w:val="thinThickThinMediumGap" w:sz="24" w:space="1" w:color="F9BDEE"/>
          <w:right w:val="thinThickThinMediumGap" w:sz="24" w:space="4" w:color="F9BDEE"/>
        </w:pBdr>
        <w:shd w:val="clear" w:color="auto" w:fill="57E4FB"/>
        <w:tabs>
          <w:tab w:val="center" w:pos="5400"/>
          <w:tab w:val="left" w:pos="8100"/>
        </w:tabs>
        <w:rPr>
          <w:rFonts w:ascii="Arial" w:hAnsi="Arial" w:cs="Arial"/>
          <w:b/>
        </w:rPr>
      </w:pPr>
    </w:p>
    <w:tbl>
      <w:tblPr>
        <w:tblStyle w:val="TableGrid"/>
        <w:tblW w:w="729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040"/>
      </w:tblGrid>
      <w:tr w:rsidR="00872C8C" w14:paraId="747289AB" w14:textId="77777777" w:rsidTr="00872C8C">
        <w:tc>
          <w:tcPr>
            <w:tcW w:w="2250" w:type="dxa"/>
            <w:vAlign w:val="center"/>
          </w:tcPr>
          <w:p w14:paraId="7800D568" w14:textId="5FE126BA" w:rsidR="00872C8C" w:rsidRDefault="00872C8C" w:rsidP="00EE209F">
            <w:r w:rsidRPr="00D52E3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040" w:type="dxa"/>
            <w:vAlign w:val="center"/>
          </w:tcPr>
          <w:p w14:paraId="5307FC9A" w14:textId="77777777" w:rsidR="00872C8C" w:rsidRDefault="00872C8C" w:rsidP="00EE209F">
            <w:r w:rsidRPr="00D52E35">
              <w:rPr>
                <w:rFonts w:ascii="Arial" w:hAnsi="Arial" w:cs="Arial"/>
                <w:b/>
              </w:rPr>
              <w:t xml:space="preserve">Wednesday, </w:t>
            </w:r>
            <w:r>
              <w:rPr>
                <w:rFonts w:ascii="Arial" w:hAnsi="Arial" w:cs="Arial"/>
                <w:b/>
              </w:rPr>
              <w:t>February 6, 2019</w:t>
            </w:r>
          </w:p>
        </w:tc>
      </w:tr>
      <w:tr w:rsidR="00872C8C" w14:paraId="1371CF42" w14:textId="77777777" w:rsidTr="00872C8C">
        <w:tc>
          <w:tcPr>
            <w:tcW w:w="2250" w:type="dxa"/>
            <w:vAlign w:val="center"/>
          </w:tcPr>
          <w:p w14:paraId="69184A46" w14:textId="2AFACB9C" w:rsidR="00872C8C" w:rsidRDefault="00872C8C" w:rsidP="00EE209F">
            <w:r w:rsidRPr="00D52E35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5040" w:type="dxa"/>
            <w:vAlign w:val="center"/>
          </w:tcPr>
          <w:p w14:paraId="63E641A9" w14:textId="23906110" w:rsidR="00872C8C" w:rsidRDefault="00872C8C" w:rsidP="00EE209F">
            <w:r w:rsidRPr="00D52E35">
              <w:rPr>
                <w:rFonts w:ascii="Arial" w:hAnsi="Arial" w:cs="Arial"/>
                <w:b/>
                <w:noProof/>
              </w:rPr>
              <w:t xml:space="preserve">10:00 </w:t>
            </w:r>
            <w:r>
              <w:rPr>
                <w:rFonts w:ascii="Arial" w:hAnsi="Arial" w:cs="Arial"/>
                <w:b/>
                <w:noProof/>
              </w:rPr>
              <w:t>am</w:t>
            </w:r>
          </w:p>
        </w:tc>
      </w:tr>
      <w:tr w:rsidR="00872C8C" w14:paraId="79D20C5B" w14:textId="77777777" w:rsidTr="00872C8C">
        <w:tc>
          <w:tcPr>
            <w:tcW w:w="2250" w:type="dxa"/>
            <w:vAlign w:val="center"/>
          </w:tcPr>
          <w:p w14:paraId="1028C8CF" w14:textId="77777777" w:rsidR="00872C8C" w:rsidRDefault="00872C8C" w:rsidP="00EE209F">
            <w:r w:rsidRPr="00D52E35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5040" w:type="dxa"/>
            <w:vAlign w:val="center"/>
          </w:tcPr>
          <w:p w14:paraId="07AC58A9" w14:textId="77777777" w:rsidR="00872C8C" w:rsidRDefault="00872C8C" w:rsidP="00EE209F">
            <w:r w:rsidRPr="00D52E35">
              <w:rPr>
                <w:rFonts w:ascii="Arial" w:hAnsi="Arial" w:cs="Arial"/>
                <w:b/>
              </w:rPr>
              <w:t>Oak Room</w:t>
            </w:r>
          </w:p>
        </w:tc>
      </w:tr>
      <w:tr w:rsidR="00872C8C" w14:paraId="1DE09233" w14:textId="77777777" w:rsidTr="00872C8C">
        <w:tc>
          <w:tcPr>
            <w:tcW w:w="2250" w:type="dxa"/>
            <w:vAlign w:val="center"/>
          </w:tcPr>
          <w:p w14:paraId="0A30EB69" w14:textId="77777777" w:rsidR="00872C8C" w:rsidRDefault="00872C8C" w:rsidP="00EE209F">
            <w:r w:rsidRPr="00D52E35">
              <w:rPr>
                <w:rFonts w:ascii="Arial" w:hAnsi="Arial" w:cs="Arial"/>
                <w:b/>
              </w:rPr>
              <w:t>ATTENDANCE:</w:t>
            </w:r>
          </w:p>
        </w:tc>
        <w:tc>
          <w:tcPr>
            <w:tcW w:w="5040" w:type="dxa"/>
            <w:vAlign w:val="center"/>
          </w:tcPr>
          <w:p w14:paraId="11C3C170" w14:textId="77777777" w:rsidR="00872C8C" w:rsidRDefault="00872C8C" w:rsidP="00EE209F">
            <w:r w:rsidRPr="00D52E3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D52E35">
              <w:rPr>
                <w:rFonts w:ascii="Arial" w:hAnsi="Arial" w:cs="Arial"/>
                <w:b/>
              </w:rPr>
              <w:t xml:space="preserve"> Chairpersons / 6 Executive /</w:t>
            </w:r>
            <w:r>
              <w:rPr>
                <w:rFonts w:ascii="Arial" w:hAnsi="Arial" w:cs="Arial"/>
                <w:b/>
              </w:rPr>
              <w:t xml:space="preserve"> 3</w:t>
            </w:r>
            <w:r w:rsidRPr="00D52E35">
              <w:rPr>
                <w:rFonts w:ascii="Arial" w:hAnsi="Arial" w:cs="Arial"/>
                <w:b/>
              </w:rPr>
              <w:t xml:space="preserve"> Staff </w:t>
            </w:r>
          </w:p>
        </w:tc>
      </w:tr>
    </w:tbl>
    <w:p w14:paraId="1CBD584D" w14:textId="3F71F2EB" w:rsidR="00B00679" w:rsidRPr="00D52E35" w:rsidRDefault="00B00679" w:rsidP="00D54A6F">
      <w:pPr>
        <w:pBdr>
          <w:top w:val="thinThickThinSmallGap" w:sz="24" w:space="1" w:color="57E4FB"/>
          <w:left w:val="thinThickThinSmallGap" w:sz="24" w:space="4" w:color="57E4FB"/>
          <w:bottom w:val="thinThickThinSmallGap" w:sz="24" w:space="1" w:color="57E4FB"/>
          <w:right w:val="thinThickThinSmallGap" w:sz="24" w:space="4" w:color="57E4FB"/>
        </w:pBdr>
        <w:shd w:val="clear" w:color="auto" w:fill="F9BDEE"/>
        <w:jc w:val="center"/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 xml:space="preserve">WELCOME – </w:t>
      </w:r>
      <w:r w:rsidR="006340A9" w:rsidRPr="00D52E35">
        <w:rPr>
          <w:rFonts w:ascii="Arial" w:hAnsi="Arial" w:cs="Arial"/>
          <w:b/>
        </w:rPr>
        <w:t>Carole Wylie</w:t>
      </w:r>
    </w:p>
    <w:p w14:paraId="1333156C" w14:textId="3FBAEDC6" w:rsidR="00B42F05" w:rsidRPr="00D52E35" w:rsidRDefault="003B5E12" w:rsidP="00AC7807">
      <w:pPr>
        <w:pStyle w:val="ListParagraph"/>
        <w:numPr>
          <w:ilvl w:val="0"/>
          <w:numId w:val="12"/>
        </w:numPr>
        <w:tabs>
          <w:tab w:val="left" w:pos="43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Carole welcomed everyone to the meeting and noted that t</w:t>
      </w:r>
      <w:r w:rsidR="00B42F05" w:rsidRPr="00D52E35">
        <w:rPr>
          <w:rFonts w:ascii="Arial" w:hAnsi="Arial" w:cs="Arial"/>
        </w:rPr>
        <w:t xml:space="preserve">he </w:t>
      </w:r>
      <w:r w:rsidR="006E4958">
        <w:rPr>
          <w:rFonts w:ascii="Arial" w:hAnsi="Arial" w:cs="Arial"/>
        </w:rPr>
        <w:t>December</w:t>
      </w:r>
      <w:r w:rsidR="00B42F05" w:rsidRPr="00D52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B42F05" w:rsidRPr="00D52E35">
        <w:rPr>
          <w:rFonts w:ascii="Arial" w:hAnsi="Arial" w:cs="Arial"/>
          <w:vertAlign w:val="superscript"/>
        </w:rPr>
        <w:t>th</w:t>
      </w:r>
      <w:r w:rsidR="00B42F05" w:rsidRPr="00D52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Chairpersons</w:t>
      </w:r>
      <w:r w:rsidR="00B42F05" w:rsidRPr="00D52E35">
        <w:rPr>
          <w:rFonts w:ascii="Arial" w:hAnsi="Arial" w:cs="Arial"/>
        </w:rPr>
        <w:t xml:space="preserve"> Meeting minutes are posted on the bulletin board.</w:t>
      </w:r>
    </w:p>
    <w:p w14:paraId="768D117D" w14:textId="171E19B7" w:rsidR="000B40B1" w:rsidRPr="00D52E35" w:rsidRDefault="000B40B1" w:rsidP="00D54A6F">
      <w:pPr>
        <w:pBdr>
          <w:top w:val="thinThickThinSmallGap" w:sz="24" w:space="1" w:color="57E4FB"/>
          <w:left w:val="thinThickThinSmallGap" w:sz="24" w:space="4" w:color="57E4FB"/>
          <w:bottom w:val="thinThickThinSmallGap" w:sz="24" w:space="1" w:color="57E4FB"/>
          <w:right w:val="thinThickThinSmallGap" w:sz="24" w:space="4" w:color="57E4FB"/>
        </w:pBdr>
        <w:shd w:val="clear" w:color="auto" w:fill="F9BDEE"/>
        <w:jc w:val="center"/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>TREASURER’S REPORT</w:t>
      </w:r>
      <w:r w:rsidR="00657885" w:rsidRPr="00D52E35">
        <w:rPr>
          <w:rFonts w:ascii="Arial" w:hAnsi="Arial" w:cs="Arial"/>
          <w:b/>
        </w:rPr>
        <w:t xml:space="preserve"> – </w:t>
      </w:r>
      <w:r w:rsidR="003B5E12">
        <w:rPr>
          <w:rFonts w:ascii="Arial" w:hAnsi="Arial" w:cs="Arial"/>
          <w:b/>
        </w:rPr>
        <w:t>Carole Wylie</w:t>
      </w:r>
    </w:p>
    <w:p w14:paraId="763DFC3A" w14:textId="1F5C1EF8" w:rsidR="00E85433" w:rsidRPr="00D52E35" w:rsidRDefault="003B5E12" w:rsidP="00AC7807">
      <w:pPr>
        <w:numPr>
          <w:ilvl w:val="0"/>
          <w:numId w:val="1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Betty is processing the year-end financial statement. She has requested an update by activity groups of their full expenses, as well as information they have regarding money bags and bank accounts. </w:t>
      </w:r>
    </w:p>
    <w:p w14:paraId="140D48C0" w14:textId="30CB9653" w:rsidR="00A36D1D" w:rsidRPr="00D52E35" w:rsidRDefault="004F29BF" w:rsidP="00D54A6F">
      <w:pPr>
        <w:pBdr>
          <w:top w:val="thinThickThinSmallGap" w:sz="24" w:space="1" w:color="57E4FB"/>
          <w:left w:val="thinThickThinSmallGap" w:sz="24" w:space="4" w:color="57E4FB"/>
          <w:bottom w:val="thinThickThinSmallGap" w:sz="24" w:space="1" w:color="57E4FB"/>
          <w:right w:val="thinThickThinSmallGap" w:sz="24" w:space="4" w:color="57E4FB"/>
        </w:pBdr>
        <w:shd w:val="clear" w:color="auto" w:fill="F9BDEE"/>
        <w:tabs>
          <w:tab w:val="center" w:pos="4680"/>
          <w:tab w:val="left" w:pos="8210"/>
        </w:tabs>
        <w:jc w:val="center"/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>EXECUTIVE COMMITTEE UPDATE</w:t>
      </w:r>
    </w:p>
    <w:p w14:paraId="4F811D25" w14:textId="1AA313F3" w:rsidR="00883569" w:rsidRPr="00D52E35" w:rsidRDefault="003B5E12" w:rsidP="00883569">
      <w:pPr>
        <w:pStyle w:val="ListParagraph"/>
        <w:tabs>
          <w:tab w:val="center" w:pos="5154"/>
        </w:tabs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Committee Update</w:t>
      </w:r>
      <w:r w:rsidR="00883569" w:rsidRPr="00D52E35">
        <w:rPr>
          <w:rFonts w:ascii="Arial" w:hAnsi="Arial" w:cs="Arial"/>
          <w:b/>
        </w:rPr>
        <w:t xml:space="preserve"> – Elizabeth</w:t>
      </w:r>
      <w:r>
        <w:rPr>
          <w:rFonts w:ascii="Arial" w:hAnsi="Arial" w:cs="Arial"/>
          <w:b/>
        </w:rPr>
        <w:t xml:space="preserve"> Philip</w:t>
      </w:r>
    </w:p>
    <w:p w14:paraId="61694D01" w14:textId="77777777" w:rsidR="009946E7" w:rsidRDefault="003B5E12" w:rsidP="00AC7807">
      <w:pPr>
        <w:numPr>
          <w:ilvl w:val="0"/>
          <w:numId w:val="1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executive liaison will contact each of their designated activity group chairperson</w:t>
      </w:r>
      <w:r w:rsidR="009324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get ready for the upcoming annual elections</w:t>
      </w:r>
      <w:r w:rsidR="00BD4E85">
        <w:rPr>
          <w:rFonts w:ascii="Arial" w:hAnsi="Arial" w:cs="Arial"/>
        </w:rPr>
        <w:t xml:space="preserve"> to be had in March-April. Nomination forms can be got at the front desk. </w:t>
      </w:r>
    </w:p>
    <w:p w14:paraId="3670AA5C" w14:textId="0E9834E9" w:rsidR="004925C6" w:rsidRDefault="00BD4E85" w:rsidP="00AC7807">
      <w:pPr>
        <w:numPr>
          <w:ilvl w:val="0"/>
          <w:numId w:val="1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We will also request telephone numbers, as well as email addresses, for the updated activity group list.</w:t>
      </w:r>
      <w:r w:rsidR="00123AA4">
        <w:rPr>
          <w:rFonts w:ascii="Arial" w:hAnsi="Arial" w:cs="Arial"/>
        </w:rPr>
        <w:t xml:space="preserve"> Robyn confirmed that any information in the Century House database system is not shared without permission from a member. Please </w:t>
      </w:r>
      <w:r w:rsidR="009946E7">
        <w:rPr>
          <w:rFonts w:ascii="Arial" w:hAnsi="Arial" w:cs="Arial"/>
        </w:rPr>
        <w:t>confirm with your executive liaison your decision on information shared.</w:t>
      </w:r>
    </w:p>
    <w:p w14:paraId="1D813F82" w14:textId="43FD09E8" w:rsidR="00051D99" w:rsidRDefault="00051D99" w:rsidP="00AC7807">
      <w:pPr>
        <w:numPr>
          <w:ilvl w:val="0"/>
          <w:numId w:val="1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Elizabeth moved to regretfully accept the resignation of Rita Solkin, the current 2</w:t>
      </w:r>
      <w:r w:rsidRPr="00051D9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VP, who resigned on January 9</w:t>
      </w:r>
      <w:r w:rsidRPr="00051D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The motion was seconded by Saundra Keayes and carried.</w:t>
      </w:r>
    </w:p>
    <w:p w14:paraId="5D71D901" w14:textId="7F12D40C" w:rsidR="00051D99" w:rsidRDefault="00051D99" w:rsidP="00AC7807">
      <w:pPr>
        <w:numPr>
          <w:ilvl w:val="0"/>
          <w:numId w:val="1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 motion to accept Saundra Keayes to the position of 2</w:t>
      </w:r>
      <w:r w:rsidRPr="00051D9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VP was made by Elizabeth, seconded by Claudette</w:t>
      </w:r>
      <w:r w:rsidR="00C05CEC">
        <w:rPr>
          <w:rFonts w:ascii="Arial" w:hAnsi="Arial" w:cs="Arial"/>
        </w:rPr>
        <w:t xml:space="preserve"> Campbell and carried.</w:t>
      </w:r>
    </w:p>
    <w:p w14:paraId="75EEB890" w14:textId="77777777" w:rsidR="00C05CEC" w:rsidRDefault="00C05CEC" w:rsidP="00AC7807">
      <w:pPr>
        <w:numPr>
          <w:ilvl w:val="0"/>
          <w:numId w:val="1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Executive Committee currently has 2 vacant positions: 3</w:t>
      </w:r>
      <w:r w:rsidRPr="00C05CE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VP and Backup/In-Training position for the Treasurer. The openings have been posted in this month’s Clarion. If anyone is interested, please call Elizabeth. </w:t>
      </w:r>
    </w:p>
    <w:p w14:paraId="105DC28E" w14:textId="298F6CC1" w:rsidR="00C05CEC" w:rsidRDefault="00C05CEC" w:rsidP="00AC7807">
      <w:pPr>
        <w:numPr>
          <w:ilvl w:val="0"/>
          <w:numId w:val="1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Current Executive: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310"/>
        <w:gridCol w:w="2070"/>
        <w:gridCol w:w="3280"/>
        <w:gridCol w:w="2250"/>
      </w:tblGrid>
      <w:tr w:rsidR="00470A20" w:rsidRPr="000F5D02" w14:paraId="3BEFC869" w14:textId="77777777" w:rsidTr="00676ED6">
        <w:tc>
          <w:tcPr>
            <w:tcW w:w="8910" w:type="dxa"/>
            <w:gridSpan w:val="4"/>
            <w:shd w:val="clear" w:color="auto" w:fill="57E4FB"/>
          </w:tcPr>
          <w:p w14:paraId="62BE5C82" w14:textId="77777777" w:rsidR="00470A20" w:rsidRPr="000F5D02" w:rsidRDefault="00470A20" w:rsidP="008E2FA6">
            <w:pPr>
              <w:jc w:val="center"/>
              <w:rPr>
                <w:b/>
              </w:rPr>
            </w:pPr>
            <w:r w:rsidRPr="000F5D02">
              <w:rPr>
                <w:b/>
              </w:rPr>
              <w:t>EXECUTIVE COMMITTEE – JANUARY 2019</w:t>
            </w:r>
          </w:p>
        </w:tc>
      </w:tr>
      <w:tr w:rsidR="00470A20" w14:paraId="1C171457" w14:textId="77777777" w:rsidTr="00676ED6">
        <w:tc>
          <w:tcPr>
            <w:tcW w:w="1310" w:type="dxa"/>
          </w:tcPr>
          <w:p w14:paraId="78E82E2C" w14:textId="77777777" w:rsidR="00470A20" w:rsidRPr="00676ED6" w:rsidRDefault="00470A20" w:rsidP="008E2FA6">
            <w:pPr>
              <w:rPr>
                <w:rFonts w:ascii="Arial" w:hAnsi="Arial" w:cs="Arial"/>
              </w:rPr>
            </w:pPr>
            <w:r w:rsidRPr="00676ED6">
              <w:rPr>
                <w:rFonts w:ascii="Arial" w:hAnsi="Arial" w:cs="Arial"/>
                <w:b/>
                <w:bCs/>
                <w:lang w:val="en-CA" w:eastAsia="en-CA"/>
              </w:rPr>
              <w:t>President</w:t>
            </w:r>
          </w:p>
        </w:tc>
        <w:tc>
          <w:tcPr>
            <w:tcW w:w="2070" w:type="dxa"/>
          </w:tcPr>
          <w:p w14:paraId="7E403981" w14:textId="77777777" w:rsidR="00470A20" w:rsidRPr="00676ED6" w:rsidRDefault="00470A20" w:rsidP="008E2FA6">
            <w:pPr>
              <w:rPr>
                <w:rFonts w:ascii="Arial" w:hAnsi="Arial" w:cs="Arial"/>
              </w:rPr>
            </w:pPr>
            <w:r w:rsidRPr="00676ED6">
              <w:rPr>
                <w:rFonts w:ascii="Arial" w:hAnsi="Arial" w:cs="Arial"/>
                <w:lang w:val="en-CA" w:eastAsia="en-CA"/>
              </w:rPr>
              <w:t>Carole Wylie</w:t>
            </w:r>
          </w:p>
        </w:tc>
        <w:tc>
          <w:tcPr>
            <w:tcW w:w="3280" w:type="dxa"/>
          </w:tcPr>
          <w:p w14:paraId="00EAFCE2" w14:textId="77777777" w:rsidR="00470A20" w:rsidRPr="00676ED6" w:rsidRDefault="00470A20" w:rsidP="008E2FA6">
            <w:pPr>
              <w:rPr>
                <w:rFonts w:ascii="Arial" w:hAnsi="Arial" w:cs="Arial"/>
                <w:b/>
              </w:rPr>
            </w:pPr>
            <w:r w:rsidRPr="00676ED6">
              <w:rPr>
                <w:rFonts w:ascii="Arial" w:hAnsi="Arial" w:cs="Arial"/>
                <w:b/>
              </w:rPr>
              <w:t>Secretary</w:t>
            </w:r>
          </w:p>
        </w:tc>
        <w:tc>
          <w:tcPr>
            <w:tcW w:w="2250" w:type="dxa"/>
          </w:tcPr>
          <w:p w14:paraId="51F416AF" w14:textId="77777777" w:rsidR="00470A20" w:rsidRPr="00676ED6" w:rsidRDefault="00470A20" w:rsidP="008E2FA6">
            <w:pPr>
              <w:rPr>
                <w:rFonts w:ascii="Arial" w:hAnsi="Arial" w:cs="Arial"/>
              </w:rPr>
            </w:pPr>
            <w:r w:rsidRPr="00676ED6">
              <w:rPr>
                <w:rFonts w:ascii="Arial" w:hAnsi="Arial" w:cs="Arial"/>
              </w:rPr>
              <w:t>Audrey Soroka</w:t>
            </w:r>
          </w:p>
        </w:tc>
      </w:tr>
      <w:tr w:rsidR="00470A20" w14:paraId="0D41D4F3" w14:textId="77777777" w:rsidTr="00676ED6">
        <w:tc>
          <w:tcPr>
            <w:tcW w:w="1310" w:type="dxa"/>
          </w:tcPr>
          <w:p w14:paraId="3C74079A" w14:textId="77777777" w:rsidR="00470A20" w:rsidRPr="00676ED6" w:rsidRDefault="00470A20" w:rsidP="008E2FA6">
            <w:pPr>
              <w:rPr>
                <w:rFonts w:ascii="Arial" w:hAnsi="Arial" w:cs="Arial"/>
              </w:rPr>
            </w:pPr>
            <w:r w:rsidRPr="00676ED6">
              <w:rPr>
                <w:rFonts w:ascii="Arial" w:hAnsi="Arial" w:cs="Arial"/>
                <w:b/>
                <w:bCs/>
                <w:lang w:val="en-CA" w:eastAsia="en-CA"/>
              </w:rPr>
              <w:t>1stVP</w:t>
            </w:r>
          </w:p>
        </w:tc>
        <w:tc>
          <w:tcPr>
            <w:tcW w:w="2070" w:type="dxa"/>
          </w:tcPr>
          <w:p w14:paraId="4A54690D" w14:textId="77777777" w:rsidR="00470A20" w:rsidRPr="00676ED6" w:rsidRDefault="00470A20" w:rsidP="008E2FA6">
            <w:pPr>
              <w:rPr>
                <w:rFonts w:ascii="Arial" w:hAnsi="Arial" w:cs="Arial"/>
              </w:rPr>
            </w:pPr>
            <w:r w:rsidRPr="00676ED6">
              <w:rPr>
                <w:rFonts w:ascii="Arial" w:hAnsi="Arial" w:cs="Arial"/>
                <w:lang w:val="en-CA" w:eastAsia="en-CA"/>
              </w:rPr>
              <w:t>Frances Blake</w:t>
            </w:r>
          </w:p>
        </w:tc>
        <w:tc>
          <w:tcPr>
            <w:tcW w:w="3280" w:type="dxa"/>
          </w:tcPr>
          <w:p w14:paraId="234EE3DA" w14:textId="77777777" w:rsidR="00470A20" w:rsidRPr="00676ED6" w:rsidRDefault="00470A20" w:rsidP="008E2FA6">
            <w:pPr>
              <w:rPr>
                <w:rFonts w:ascii="Arial" w:hAnsi="Arial" w:cs="Arial"/>
                <w:b/>
              </w:rPr>
            </w:pPr>
            <w:r w:rsidRPr="00676ED6">
              <w:rPr>
                <w:rFonts w:ascii="Arial" w:hAnsi="Arial" w:cs="Arial"/>
                <w:b/>
              </w:rPr>
              <w:t>Treasurer</w:t>
            </w:r>
          </w:p>
        </w:tc>
        <w:tc>
          <w:tcPr>
            <w:tcW w:w="2250" w:type="dxa"/>
          </w:tcPr>
          <w:p w14:paraId="2487EAA7" w14:textId="77777777" w:rsidR="00470A20" w:rsidRPr="00676ED6" w:rsidRDefault="00470A20" w:rsidP="008E2FA6">
            <w:pPr>
              <w:rPr>
                <w:rFonts w:ascii="Arial" w:hAnsi="Arial" w:cs="Arial"/>
              </w:rPr>
            </w:pPr>
            <w:r w:rsidRPr="00676ED6">
              <w:rPr>
                <w:rFonts w:ascii="Arial" w:hAnsi="Arial" w:cs="Arial"/>
              </w:rPr>
              <w:t>Betty Young</w:t>
            </w:r>
          </w:p>
        </w:tc>
      </w:tr>
      <w:tr w:rsidR="00470A20" w14:paraId="4BC3B129" w14:textId="77777777" w:rsidTr="00676ED6">
        <w:tc>
          <w:tcPr>
            <w:tcW w:w="1310" w:type="dxa"/>
          </w:tcPr>
          <w:p w14:paraId="31931E4F" w14:textId="77777777" w:rsidR="00470A20" w:rsidRPr="00676ED6" w:rsidRDefault="00470A20" w:rsidP="008E2FA6">
            <w:pPr>
              <w:rPr>
                <w:rFonts w:ascii="Arial" w:hAnsi="Arial" w:cs="Arial"/>
              </w:rPr>
            </w:pPr>
            <w:r w:rsidRPr="00676ED6">
              <w:rPr>
                <w:rFonts w:ascii="Arial" w:hAnsi="Arial" w:cs="Arial"/>
                <w:b/>
                <w:bCs/>
                <w:lang w:val="en-CA" w:eastAsia="en-CA"/>
              </w:rPr>
              <w:t>2ndVP</w:t>
            </w:r>
          </w:p>
        </w:tc>
        <w:tc>
          <w:tcPr>
            <w:tcW w:w="2070" w:type="dxa"/>
          </w:tcPr>
          <w:p w14:paraId="73FE80BB" w14:textId="77777777" w:rsidR="00470A20" w:rsidRPr="00676ED6" w:rsidRDefault="00470A20" w:rsidP="008E2FA6">
            <w:pPr>
              <w:rPr>
                <w:rFonts w:ascii="Arial" w:hAnsi="Arial" w:cs="Arial"/>
              </w:rPr>
            </w:pPr>
            <w:r w:rsidRPr="00676ED6">
              <w:rPr>
                <w:rFonts w:ascii="Arial" w:hAnsi="Arial" w:cs="Arial"/>
                <w:lang w:val="en-CA" w:eastAsia="en-CA"/>
              </w:rPr>
              <w:t>Saundra Keayes</w:t>
            </w:r>
          </w:p>
        </w:tc>
        <w:tc>
          <w:tcPr>
            <w:tcW w:w="3280" w:type="dxa"/>
          </w:tcPr>
          <w:p w14:paraId="059D8371" w14:textId="77777777" w:rsidR="00470A20" w:rsidRPr="00676ED6" w:rsidRDefault="00470A20" w:rsidP="008E2FA6">
            <w:pPr>
              <w:rPr>
                <w:rFonts w:ascii="Arial" w:hAnsi="Arial" w:cs="Arial"/>
                <w:b/>
              </w:rPr>
            </w:pPr>
            <w:r w:rsidRPr="00676ED6">
              <w:rPr>
                <w:rFonts w:ascii="Arial" w:hAnsi="Arial" w:cs="Arial"/>
                <w:b/>
              </w:rPr>
              <w:t>Treasurer Backup/Training</w:t>
            </w:r>
          </w:p>
        </w:tc>
        <w:tc>
          <w:tcPr>
            <w:tcW w:w="2250" w:type="dxa"/>
          </w:tcPr>
          <w:p w14:paraId="06C8431F" w14:textId="77777777" w:rsidR="00470A20" w:rsidRPr="00676ED6" w:rsidRDefault="00470A20" w:rsidP="008E2FA6">
            <w:pPr>
              <w:rPr>
                <w:rFonts w:ascii="Arial" w:hAnsi="Arial" w:cs="Arial"/>
              </w:rPr>
            </w:pPr>
            <w:r w:rsidRPr="00676ED6">
              <w:rPr>
                <w:rFonts w:ascii="Arial" w:hAnsi="Arial" w:cs="Arial"/>
              </w:rPr>
              <w:t>Vacant</w:t>
            </w:r>
          </w:p>
        </w:tc>
      </w:tr>
      <w:tr w:rsidR="00470A20" w14:paraId="05A16A34" w14:textId="77777777" w:rsidTr="00676ED6">
        <w:tc>
          <w:tcPr>
            <w:tcW w:w="1310" w:type="dxa"/>
          </w:tcPr>
          <w:p w14:paraId="2D7054E0" w14:textId="77777777" w:rsidR="00470A20" w:rsidRPr="00676ED6" w:rsidRDefault="00470A20" w:rsidP="008E2FA6">
            <w:pPr>
              <w:rPr>
                <w:rFonts w:ascii="Arial" w:hAnsi="Arial" w:cs="Arial"/>
              </w:rPr>
            </w:pPr>
            <w:r w:rsidRPr="00676ED6">
              <w:rPr>
                <w:rFonts w:ascii="Arial" w:hAnsi="Arial" w:cs="Arial"/>
                <w:b/>
                <w:bCs/>
                <w:lang w:val="en-CA" w:eastAsia="en-CA"/>
              </w:rPr>
              <w:t>3rdVP</w:t>
            </w:r>
          </w:p>
        </w:tc>
        <w:tc>
          <w:tcPr>
            <w:tcW w:w="2070" w:type="dxa"/>
          </w:tcPr>
          <w:p w14:paraId="4974ED31" w14:textId="77777777" w:rsidR="00470A20" w:rsidRPr="00676ED6" w:rsidRDefault="00470A20" w:rsidP="008E2FA6">
            <w:pPr>
              <w:rPr>
                <w:rFonts w:ascii="Arial" w:hAnsi="Arial" w:cs="Arial"/>
              </w:rPr>
            </w:pPr>
            <w:r w:rsidRPr="00676ED6">
              <w:rPr>
                <w:rFonts w:ascii="Arial" w:hAnsi="Arial" w:cs="Arial"/>
                <w:lang w:val="en-CA" w:eastAsia="en-CA"/>
              </w:rPr>
              <w:t>Vacant</w:t>
            </w:r>
          </w:p>
        </w:tc>
        <w:tc>
          <w:tcPr>
            <w:tcW w:w="3280" w:type="dxa"/>
          </w:tcPr>
          <w:p w14:paraId="25BC4625" w14:textId="77777777" w:rsidR="00470A20" w:rsidRPr="00676ED6" w:rsidRDefault="00470A20" w:rsidP="008E2FA6">
            <w:pPr>
              <w:rPr>
                <w:rFonts w:ascii="Arial" w:hAnsi="Arial" w:cs="Arial"/>
                <w:b/>
              </w:rPr>
            </w:pPr>
            <w:r w:rsidRPr="00676ED6">
              <w:rPr>
                <w:rFonts w:ascii="Arial" w:hAnsi="Arial" w:cs="Arial"/>
                <w:b/>
              </w:rPr>
              <w:t>Past President</w:t>
            </w:r>
          </w:p>
        </w:tc>
        <w:tc>
          <w:tcPr>
            <w:tcW w:w="2250" w:type="dxa"/>
          </w:tcPr>
          <w:p w14:paraId="42DBCF02" w14:textId="77777777" w:rsidR="00470A20" w:rsidRPr="00676ED6" w:rsidRDefault="00470A20" w:rsidP="008E2FA6">
            <w:pPr>
              <w:rPr>
                <w:rFonts w:ascii="Arial" w:hAnsi="Arial" w:cs="Arial"/>
              </w:rPr>
            </w:pPr>
            <w:r w:rsidRPr="00676ED6">
              <w:rPr>
                <w:rFonts w:ascii="Arial" w:hAnsi="Arial" w:cs="Arial"/>
              </w:rPr>
              <w:t>Elizabeth Philip</w:t>
            </w:r>
          </w:p>
        </w:tc>
      </w:tr>
    </w:tbl>
    <w:p w14:paraId="3267A7BC" w14:textId="77777777" w:rsidR="00676ED6" w:rsidRDefault="00676ED6" w:rsidP="00676ED6">
      <w:pPr>
        <w:ind w:left="360"/>
        <w:rPr>
          <w:rFonts w:ascii="Arial" w:hAnsi="Arial" w:cs="Arial"/>
        </w:rPr>
      </w:pPr>
    </w:p>
    <w:p w14:paraId="3E3A8F0C" w14:textId="77777777" w:rsidR="00676ED6" w:rsidRDefault="00676E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EDF61E" w14:textId="4D9A945D" w:rsidR="00BD4E85" w:rsidRPr="00D52E35" w:rsidRDefault="00051D99" w:rsidP="00AC7807">
      <w:pPr>
        <w:numPr>
          <w:ilvl w:val="0"/>
          <w:numId w:val="1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Liz has asked that each activity group assist</w:t>
      </w:r>
      <w:r w:rsidR="00BD4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 in</w:t>
      </w:r>
      <w:r w:rsidR="00BD4E85">
        <w:rPr>
          <w:rFonts w:ascii="Arial" w:hAnsi="Arial" w:cs="Arial"/>
        </w:rPr>
        <w:t xml:space="preserve"> identify</w:t>
      </w:r>
      <w:r>
        <w:rPr>
          <w:rFonts w:ascii="Arial" w:hAnsi="Arial" w:cs="Arial"/>
        </w:rPr>
        <w:t>ing</w:t>
      </w:r>
      <w:r w:rsidR="00BD4E85">
        <w:rPr>
          <w:rFonts w:ascii="Arial" w:hAnsi="Arial" w:cs="Arial"/>
        </w:rPr>
        <w:t xml:space="preserve"> volunteers who participate in many of Century House activities but don’t have designations (e.g., Chairperson, Treasurer)</w:t>
      </w:r>
      <w:r>
        <w:rPr>
          <w:rFonts w:ascii="Arial" w:hAnsi="Arial" w:cs="Arial"/>
        </w:rPr>
        <w:t xml:space="preserve">. These volunteers are very much a part in the success of many of CH activities and should be recognized. </w:t>
      </w:r>
      <w:r w:rsidR="0057585A">
        <w:rPr>
          <w:rFonts w:ascii="Arial" w:hAnsi="Arial" w:cs="Arial"/>
        </w:rPr>
        <w:t>Saundra is the executive contact working with Liz on the volunteer database.</w:t>
      </w:r>
      <w:r w:rsidR="00123AA4">
        <w:rPr>
          <w:rFonts w:ascii="Arial" w:hAnsi="Arial" w:cs="Arial"/>
        </w:rPr>
        <w:t xml:space="preserve"> </w:t>
      </w:r>
    </w:p>
    <w:p w14:paraId="1A4C9D3D" w14:textId="0F5574B5" w:rsidR="00C83C00" w:rsidRPr="00D52E35" w:rsidRDefault="00C83C00" w:rsidP="00F7222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en-CA"/>
        </w:rPr>
      </w:pPr>
      <w:r w:rsidRPr="00D52E35">
        <w:rPr>
          <w:rFonts w:ascii="Arial" w:hAnsi="Arial" w:cs="Arial"/>
          <w:b/>
          <w:lang w:val="en-CA"/>
        </w:rPr>
        <w:t>Meeting in the Middle Project: Audrey Soroka</w:t>
      </w:r>
    </w:p>
    <w:p w14:paraId="0240CCC6" w14:textId="77777777" w:rsidR="00C05CEC" w:rsidRPr="00C05CEC" w:rsidRDefault="00C05CEC" w:rsidP="00AC7807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C05CEC">
        <w:rPr>
          <w:rFonts w:ascii="Arial" w:hAnsi="Arial" w:cs="Arial"/>
        </w:rPr>
        <w:t>Paying It Forward has two more projects in process: Board Games and More – February 13 @ 7:00-8:30 pm / Across Generations – March 2 @ 10:00 am-2:30 pm</w:t>
      </w:r>
    </w:p>
    <w:p w14:paraId="0AFC67A1" w14:textId="48F91CFE" w:rsidR="00C05CEC" w:rsidRPr="00C05CEC" w:rsidRDefault="00C05CEC" w:rsidP="00AC7807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C05CEC">
        <w:rPr>
          <w:rFonts w:ascii="Arial" w:hAnsi="Arial" w:cs="Arial"/>
        </w:rPr>
        <w:t>Naturally Fun Adventurers has one more project in process: Backyard Birds and Minibeasts, Learn and Build Workshop – Saturday, March 9 @ 10:00 am-2:00 pm</w:t>
      </w:r>
    </w:p>
    <w:p w14:paraId="102046F9" w14:textId="77777777" w:rsidR="00C05CEC" w:rsidRPr="00C05CEC" w:rsidRDefault="00C05CEC" w:rsidP="00AC7807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C05CEC">
        <w:rPr>
          <w:rFonts w:ascii="Arial" w:hAnsi="Arial" w:cs="Arial"/>
        </w:rPr>
        <w:t>These will be the last of the Meeting in the Middle projects. Shelly is in process of organizing a group celebration for Saturday, April 6 @ 9:00 am-4:00 pm. The Technology pod will have put together videos of all the other projects to show at this party.</w:t>
      </w:r>
    </w:p>
    <w:p w14:paraId="414F7A96" w14:textId="77777777" w:rsidR="00C05CEC" w:rsidRPr="00C05CEC" w:rsidRDefault="00C05CEC" w:rsidP="00AC7807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60"/>
        <w:contextualSpacing w:val="0"/>
        <w:textAlignment w:val="baseline"/>
        <w:rPr>
          <w:rFonts w:ascii="Arial" w:hAnsi="Arial" w:cs="Arial"/>
        </w:rPr>
      </w:pPr>
      <w:r w:rsidRPr="00C05CEC">
        <w:rPr>
          <w:rFonts w:ascii="Arial" w:hAnsi="Arial" w:cs="Arial"/>
        </w:rPr>
        <w:t>Up-to-date information is in the monthly Clarion and on posters in the community.</w:t>
      </w:r>
    </w:p>
    <w:p w14:paraId="57B1FFD3" w14:textId="57161E94" w:rsidR="00140D28" w:rsidRPr="00D52E35" w:rsidRDefault="00B25600" w:rsidP="00140D2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Topics &amp; Participation at Chairperson Meetings – Carole Wylie</w:t>
      </w:r>
    </w:p>
    <w:p w14:paraId="0F60A844" w14:textId="6A0D3236" w:rsidR="00B25600" w:rsidRDefault="00B25600" w:rsidP="00AC780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60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Carole has asked that Activity Group members liaise with their executive contact to bring forward any special projects </w:t>
      </w:r>
      <w:r w:rsidR="0057585A">
        <w:rPr>
          <w:rFonts w:ascii="Arial" w:hAnsi="Arial" w:cs="Arial"/>
        </w:rPr>
        <w:t xml:space="preserve">or events </w:t>
      </w:r>
      <w:r>
        <w:rPr>
          <w:rFonts w:ascii="Arial" w:hAnsi="Arial" w:cs="Arial"/>
        </w:rPr>
        <w:t>they would like to present at the Chairperson meetings or any information they feel would be helpful or of interest to other groups.</w:t>
      </w:r>
    </w:p>
    <w:p w14:paraId="213EFD80" w14:textId="3FFEB7AD" w:rsidR="00B25600" w:rsidRPr="00B25600" w:rsidRDefault="00B25600" w:rsidP="00AC780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60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Also, please let us know if you think that we should do a specific group presentation each month, along with the usual activity reports.</w:t>
      </w:r>
    </w:p>
    <w:p w14:paraId="61F53E57" w14:textId="45A85702" w:rsidR="0097300D" w:rsidRPr="00D52E35" w:rsidRDefault="0057585A" w:rsidP="0097300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Heating, Ventilation, Air Conditioning (HVAC) </w:t>
      </w:r>
      <w:r w:rsidR="00C5553E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 </w:t>
      </w:r>
      <w:r w:rsidR="00C5553E">
        <w:rPr>
          <w:rFonts w:ascii="Arial" w:hAnsi="Arial" w:cs="Arial"/>
          <w:b/>
        </w:rPr>
        <w:t>– Robyn McGuinness</w:t>
      </w:r>
    </w:p>
    <w:p w14:paraId="320E7465" w14:textId="666EC6D0" w:rsidR="0097300D" w:rsidRPr="00D52E35" w:rsidRDefault="00C5553E" w:rsidP="00AC780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Robyn </w:t>
      </w:r>
      <w:r w:rsidR="0057585A">
        <w:rPr>
          <w:rFonts w:ascii="Arial" w:hAnsi="Arial" w:cs="Arial"/>
        </w:rPr>
        <w:t xml:space="preserve">is working with the contractors on the air-conditioning project at Century House; the completion date in June 30, 2019. We will have </w:t>
      </w:r>
      <w:r w:rsidR="00123AA4">
        <w:rPr>
          <w:rFonts w:ascii="Arial" w:hAnsi="Arial" w:cs="Arial"/>
        </w:rPr>
        <w:t>t</w:t>
      </w:r>
      <w:r w:rsidR="0057585A">
        <w:rPr>
          <w:rFonts w:ascii="Arial" w:hAnsi="Arial" w:cs="Arial"/>
        </w:rPr>
        <w:t xml:space="preserve">o work </w:t>
      </w:r>
      <w:r w:rsidR="00123AA4">
        <w:rPr>
          <w:rFonts w:ascii="Arial" w:hAnsi="Arial" w:cs="Arial"/>
        </w:rPr>
        <w:t>around</w:t>
      </w:r>
      <w:r w:rsidR="0057585A">
        <w:rPr>
          <w:rFonts w:ascii="Arial" w:hAnsi="Arial" w:cs="Arial"/>
        </w:rPr>
        <w:t xml:space="preserve"> activity group schedules </w:t>
      </w:r>
      <w:r w:rsidR="00123AA4">
        <w:rPr>
          <w:rFonts w:ascii="Arial" w:hAnsi="Arial" w:cs="Arial"/>
        </w:rPr>
        <w:t xml:space="preserve">to alleviate disruption </w:t>
      </w:r>
      <w:r w:rsidR="0057585A">
        <w:rPr>
          <w:rFonts w:ascii="Arial" w:hAnsi="Arial" w:cs="Arial"/>
        </w:rPr>
        <w:t xml:space="preserve">as </w:t>
      </w:r>
      <w:r w:rsidR="00123AA4">
        <w:rPr>
          <w:rFonts w:ascii="Arial" w:hAnsi="Arial" w:cs="Arial"/>
        </w:rPr>
        <w:t>each area at Century House is completed.</w:t>
      </w:r>
    </w:p>
    <w:p w14:paraId="4E9FBE36" w14:textId="77777777" w:rsidR="00F05FA8" w:rsidRPr="00D52E35" w:rsidRDefault="00F05FA8" w:rsidP="00470A20">
      <w:pPr>
        <w:pBdr>
          <w:top w:val="thinThickSmallGap" w:sz="24" w:space="1" w:color="57E4FB"/>
          <w:left w:val="thinThickSmallGap" w:sz="24" w:space="4" w:color="57E4FB"/>
          <w:bottom w:val="thickThinSmallGap" w:sz="24" w:space="1" w:color="57E4FB"/>
          <w:right w:val="thickThinSmallGap" w:sz="24" w:space="4" w:color="57E4FB"/>
        </w:pBdr>
        <w:shd w:val="clear" w:color="auto" w:fill="F9BDEE"/>
        <w:tabs>
          <w:tab w:val="left" w:pos="3470"/>
        </w:tabs>
        <w:spacing w:before="120"/>
        <w:jc w:val="center"/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>ACTIVITY GROUP REPORTS</w:t>
      </w:r>
    </w:p>
    <w:p w14:paraId="113DF7C1" w14:textId="2030D2EB" w:rsidR="00702EF8" w:rsidRPr="00D52E35" w:rsidRDefault="00702EF8" w:rsidP="00702E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EUCHRE – Lois Reid</w:t>
      </w:r>
    </w:p>
    <w:p w14:paraId="115650ED" w14:textId="70128918" w:rsidR="00702EF8" w:rsidRDefault="00702EF8" w:rsidP="00F93783">
      <w:pPr>
        <w:rPr>
          <w:rFonts w:ascii="Arial" w:hAnsi="Arial" w:cs="Arial"/>
        </w:rPr>
      </w:pPr>
      <w:r w:rsidRPr="00D52E35">
        <w:rPr>
          <w:rFonts w:ascii="Arial" w:hAnsi="Arial" w:cs="Arial"/>
        </w:rPr>
        <w:t xml:space="preserve">Met </w:t>
      </w:r>
      <w:r>
        <w:rPr>
          <w:rFonts w:ascii="Arial" w:hAnsi="Arial" w:cs="Arial"/>
        </w:rPr>
        <w:t>4</w:t>
      </w:r>
      <w:r w:rsidRPr="00D52E35">
        <w:rPr>
          <w:rFonts w:ascii="Arial" w:hAnsi="Arial" w:cs="Arial"/>
        </w:rPr>
        <w:t xml:space="preserve"> times in </w:t>
      </w:r>
      <w:r w:rsidR="00F93783">
        <w:rPr>
          <w:rFonts w:ascii="Arial" w:hAnsi="Arial" w:cs="Arial"/>
        </w:rPr>
        <w:t>January</w:t>
      </w:r>
      <w:r w:rsidRPr="00D52E35">
        <w:rPr>
          <w:rFonts w:ascii="Arial" w:hAnsi="Arial" w:cs="Arial"/>
        </w:rPr>
        <w:t xml:space="preserve">; attendance – </w:t>
      </w:r>
      <w:r>
        <w:rPr>
          <w:rFonts w:ascii="Arial" w:hAnsi="Arial" w:cs="Arial"/>
        </w:rPr>
        <w:t>55</w:t>
      </w:r>
    </w:p>
    <w:p w14:paraId="7509DAD2" w14:textId="7E9394EA" w:rsidR="00702EF8" w:rsidRDefault="00702EF8" w:rsidP="00AC7807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Lois and Joan have played </w:t>
      </w:r>
      <w:r w:rsidR="00CE68E3">
        <w:rPr>
          <w:rFonts w:ascii="Arial" w:hAnsi="Arial" w:cs="Arial"/>
        </w:rPr>
        <w:t>euchre for many years and with the encouragement of Century House staff and executive, we formed a bid euchre club on March 3, 2016 with 5 players.</w:t>
      </w:r>
    </w:p>
    <w:p w14:paraId="7EC4CE03" w14:textId="22C9808B" w:rsidR="00CE68E3" w:rsidRPr="00D52E35" w:rsidRDefault="00CE68E3" w:rsidP="00AC7807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At present, we have 20 members and 4 people taking lessons. Now that members have a better understanding of the game, we have written out our version of the rules and etiquette of the game. We are distributing a copy of this to each member.</w:t>
      </w:r>
    </w:p>
    <w:p w14:paraId="61510970" w14:textId="738133A7" w:rsidR="00684329" w:rsidRPr="00D52E35" w:rsidRDefault="00844DBB" w:rsidP="004162EC">
      <w:pPr>
        <w:tabs>
          <w:tab w:val="left" w:pos="34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BINGO – Ken Cheng</w:t>
      </w:r>
    </w:p>
    <w:p w14:paraId="7CE3F622" w14:textId="07BF33C4" w:rsidR="00684329" w:rsidRPr="00F93783" w:rsidRDefault="00684329" w:rsidP="00F93783">
      <w:pPr>
        <w:rPr>
          <w:rFonts w:ascii="Arial" w:hAnsi="Arial" w:cs="Arial"/>
          <w:b/>
        </w:rPr>
      </w:pPr>
      <w:r w:rsidRPr="00F93783">
        <w:rPr>
          <w:rFonts w:ascii="Arial" w:hAnsi="Arial" w:cs="Arial"/>
        </w:rPr>
        <w:t xml:space="preserve">Met </w:t>
      </w:r>
      <w:r w:rsidR="00844DBB" w:rsidRPr="00F93783">
        <w:rPr>
          <w:rFonts w:ascii="Arial" w:hAnsi="Arial" w:cs="Arial"/>
        </w:rPr>
        <w:t>4</w:t>
      </w:r>
      <w:r w:rsidR="002D56F9" w:rsidRPr="00F93783">
        <w:rPr>
          <w:rFonts w:ascii="Arial" w:hAnsi="Arial" w:cs="Arial"/>
        </w:rPr>
        <w:t xml:space="preserve"> times in </w:t>
      </w:r>
      <w:r w:rsidR="00CE68E3" w:rsidRPr="00F93783">
        <w:rPr>
          <w:rFonts w:ascii="Arial" w:hAnsi="Arial" w:cs="Arial"/>
        </w:rPr>
        <w:t>January; attendance – 177</w:t>
      </w:r>
    </w:p>
    <w:p w14:paraId="714B488F" w14:textId="500483B0" w:rsidR="004A4867" w:rsidRPr="00D52E35" w:rsidRDefault="00AE23F7" w:rsidP="004A4867">
      <w:pPr>
        <w:tabs>
          <w:tab w:val="left" w:pos="4563"/>
        </w:tabs>
        <w:rPr>
          <w:rFonts w:ascii="Arial" w:hAnsi="Arial" w:cs="Arial"/>
        </w:rPr>
      </w:pPr>
      <w:r w:rsidRPr="00D52E35">
        <w:rPr>
          <w:rFonts w:ascii="Arial" w:hAnsi="Arial" w:cs="Arial"/>
          <w:b/>
        </w:rPr>
        <w:t xml:space="preserve">BOOK CLUB – </w:t>
      </w:r>
      <w:r w:rsidR="00844DBB">
        <w:rPr>
          <w:rFonts w:ascii="Arial" w:hAnsi="Arial" w:cs="Arial"/>
          <w:b/>
        </w:rPr>
        <w:t>Marion Orser</w:t>
      </w:r>
    </w:p>
    <w:p w14:paraId="702B7D1F" w14:textId="5BB127B5" w:rsidR="004A4867" w:rsidRPr="00D52E35" w:rsidRDefault="004A4867" w:rsidP="00F93783">
      <w:pPr>
        <w:rPr>
          <w:rFonts w:ascii="Arial" w:hAnsi="Arial" w:cs="Arial"/>
          <w:b/>
        </w:rPr>
      </w:pPr>
      <w:r w:rsidRPr="00D52E35">
        <w:rPr>
          <w:rFonts w:ascii="Arial" w:hAnsi="Arial" w:cs="Arial"/>
        </w:rPr>
        <w:t xml:space="preserve">Met </w:t>
      </w:r>
      <w:r w:rsidR="00AE23F7" w:rsidRPr="00D52E35">
        <w:rPr>
          <w:rFonts w:ascii="Arial" w:hAnsi="Arial" w:cs="Arial"/>
        </w:rPr>
        <w:t>1</w:t>
      </w:r>
      <w:r w:rsidRPr="00D52E35">
        <w:rPr>
          <w:rFonts w:ascii="Arial" w:hAnsi="Arial" w:cs="Arial"/>
        </w:rPr>
        <w:t xml:space="preserve"> time in </w:t>
      </w:r>
      <w:r w:rsidR="00844DBB">
        <w:rPr>
          <w:rFonts w:ascii="Arial" w:hAnsi="Arial" w:cs="Arial"/>
        </w:rPr>
        <w:t>January</w:t>
      </w:r>
      <w:r w:rsidRPr="00D52E35">
        <w:rPr>
          <w:rFonts w:ascii="Arial" w:hAnsi="Arial" w:cs="Arial"/>
        </w:rPr>
        <w:t xml:space="preserve">; attendance </w:t>
      </w:r>
      <w:r w:rsidR="00AE23F7" w:rsidRPr="00D52E35">
        <w:rPr>
          <w:rFonts w:ascii="Arial" w:hAnsi="Arial" w:cs="Arial"/>
        </w:rPr>
        <w:t>–</w:t>
      </w:r>
      <w:r w:rsidRPr="00D52E35">
        <w:rPr>
          <w:rFonts w:ascii="Arial" w:hAnsi="Arial" w:cs="Arial"/>
        </w:rPr>
        <w:t xml:space="preserve"> </w:t>
      </w:r>
      <w:r w:rsidR="00844DBB">
        <w:rPr>
          <w:rFonts w:ascii="Arial" w:hAnsi="Arial" w:cs="Arial"/>
        </w:rPr>
        <w:t>10</w:t>
      </w:r>
      <w:r w:rsidR="00AE23F7" w:rsidRPr="00D52E35">
        <w:rPr>
          <w:rFonts w:ascii="Arial" w:hAnsi="Arial" w:cs="Arial"/>
        </w:rPr>
        <w:t xml:space="preserve"> (meet the 2</w:t>
      </w:r>
      <w:r w:rsidR="00AE23F7" w:rsidRPr="00D52E35">
        <w:rPr>
          <w:rFonts w:ascii="Arial" w:hAnsi="Arial" w:cs="Arial"/>
          <w:vertAlign w:val="superscript"/>
        </w:rPr>
        <w:t>nd</w:t>
      </w:r>
      <w:r w:rsidR="00AE23F7" w:rsidRPr="00D52E35">
        <w:rPr>
          <w:rFonts w:ascii="Arial" w:hAnsi="Arial" w:cs="Arial"/>
        </w:rPr>
        <w:t xml:space="preserve"> Tuesday of each month)</w:t>
      </w:r>
    </w:p>
    <w:p w14:paraId="0D0CFB57" w14:textId="3600EFD9" w:rsidR="00AE23F7" w:rsidRPr="00D52E35" w:rsidRDefault="00AE23F7" w:rsidP="00AC780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D52E35">
        <w:rPr>
          <w:rFonts w:ascii="Arial" w:hAnsi="Arial" w:cs="Arial"/>
        </w:rPr>
        <w:t xml:space="preserve">We read </w:t>
      </w:r>
      <w:r w:rsidR="00416B63">
        <w:rPr>
          <w:rFonts w:ascii="Arial" w:hAnsi="Arial" w:cs="Arial"/>
          <w:b/>
          <w:i/>
        </w:rPr>
        <w:t>‘</w:t>
      </w:r>
      <w:r w:rsidR="00844DBB">
        <w:rPr>
          <w:rFonts w:ascii="Arial" w:hAnsi="Arial" w:cs="Arial"/>
          <w:b/>
          <w:i/>
        </w:rPr>
        <w:t>The Narrow Road to the Deep North’</w:t>
      </w:r>
      <w:r w:rsidR="00844DBB">
        <w:rPr>
          <w:rFonts w:ascii="Arial" w:hAnsi="Arial" w:cs="Arial"/>
          <w:b/>
        </w:rPr>
        <w:t xml:space="preserve"> by Richard Flanagan</w:t>
      </w:r>
      <w:r w:rsidR="00416B63">
        <w:rPr>
          <w:rFonts w:ascii="Arial" w:hAnsi="Arial" w:cs="Arial"/>
        </w:rPr>
        <w:t xml:space="preserve"> </w:t>
      </w:r>
      <w:r w:rsidR="00844DBB">
        <w:rPr>
          <w:rFonts w:ascii="Arial" w:hAnsi="Arial" w:cs="Arial"/>
        </w:rPr>
        <w:t>– not a favourite for most.</w:t>
      </w:r>
    </w:p>
    <w:p w14:paraId="5D03DF2C" w14:textId="116178E2" w:rsidR="002144D3" w:rsidRPr="00D52E35" w:rsidRDefault="002144D3" w:rsidP="004162EC">
      <w:pPr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>CARPET BOWLING</w:t>
      </w:r>
      <w:r w:rsidR="0047599C" w:rsidRPr="00D52E35">
        <w:rPr>
          <w:rFonts w:ascii="Arial" w:hAnsi="Arial" w:cs="Arial"/>
          <w:b/>
        </w:rPr>
        <w:t xml:space="preserve"> – </w:t>
      </w:r>
      <w:r w:rsidRPr="00D52E35">
        <w:rPr>
          <w:rFonts w:ascii="Arial" w:hAnsi="Arial" w:cs="Arial"/>
          <w:b/>
        </w:rPr>
        <w:t>Jeannine Hyndman</w:t>
      </w:r>
    </w:p>
    <w:p w14:paraId="78957E30" w14:textId="21B711A8" w:rsidR="00D36A08" w:rsidRPr="00D52E35" w:rsidRDefault="00D36A08" w:rsidP="00F93783">
      <w:pPr>
        <w:rPr>
          <w:rFonts w:ascii="Arial" w:hAnsi="Arial" w:cs="Arial"/>
        </w:rPr>
      </w:pPr>
      <w:r w:rsidRPr="00D52E35">
        <w:rPr>
          <w:rFonts w:ascii="Arial" w:hAnsi="Arial" w:cs="Arial"/>
        </w:rPr>
        <w:t>Met</w:t>
      </w:r>
      <w:r w:rsidR="00416B63">
        <w:rPr>
          <w:rFonts w:ascii="Arial" w:hAnsi="Arial" w:cs="Arial"/>
        </w:rPr>
        <w:t xml:space="preserve"> 8</w:t>
      </w:r>
      <w:r w:rsidRPr="00D52E35">
        <w:rPr>
          <w:rFonts w:ascii="Arial" w:hAnsi="Arial" w:cs="Arial"/>
        </w:rPr>
        <w:t xml:space="preserve"> times in </w:t>
      </w:r>
      <w:r w:rsidR="00844DBB">
        <w:rPr>
          <w:rFonts w:ascii="Arial" w:hAnsi="Arial" w:cs="Arial"/>
        </w:rPr>
        <w:t>January</w:t>
      </w:r>
      <w:r w:rsidR="002301DC" w:rsidRPr="00D52E35">
        <w:rPr>
          <w:rFonts w:ascii="Arial" w:hAnsi="Arial" w:cs="Arial"/>
        </w:rPr>
        <w:t xml:space="preserve">; attendance </w:t>
      </w:r>
      <w:r w:rsidR="00AE23F7" w:rsidRPr="00D52E35">
        <w:rPr>
          <w:rFonts w:ascii="Arial" w:hAnsi="Arial" w:cs="Arial"/>
        </w:rPr>
        <w:t>–</w:t>
      </w:r>
      <w:r w:rsidR="002301DC" w:rsidRPr="00D52E35">
        <w:rPr>
          <w:rFonts w:ascii="Arial" w:hAnsi="Arial" w:cs="Arial"/>
        </w:rPr>
        <w:t xml:space="preserve"> </w:t>
      </w:r>
      <w:r w:rsidR="00416B63">
        <w:rPr>
          <w:rFonts w:ascii="Arial" w:hAnsi="Arial" w:cs="Arial"/>
        </w:rPr>
        <w:t>1</w:t>
      </w:r>
      <w:r w:rsidR="00844DBB">
        <w:rPr>
          <w:rFonts w:ascii="Arial" w:hAnsi="Arial" w:cs="Arial"/>
        </w:rPr>
        <w:t>12</w:t>
      </w:r>
    </w:p>
    <w:p w14:paraId="152E2181" w14:textId="62884E00" w:rsidR="00AE23F7" w:rsidRPr="00D52E35" w:rsidRDefault="00844DBB" w:rsidP="00AE23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We all had a great Christmas and New Year’s and hope it continues. God willing, see you all in March.</w:t>
      </w:r>
    </w:p>
    <w:p w14:paraId="34260DC5" w14:textId="06BF1D45" w:rsidR="00AE23F7" w:rsidRPr="00D52E35" w:rsidRDefault="00AE23F7" w:rsidP="00AE23F7">
      <w:pPr>
        <w:rPr>
          <w:rFonts w:ascii="Arial" w:hAnsi="Arial" w:cs="Arial"/>
        </w:rPr>
      </w:pPr>
      <w:r w:rsidRPr="00D52E35">
        <w:rPr>
          <w:rFonts w:ascii="Arial" w:hAnsi="Arial" w:cs="Arial"/>
          <w:b/>
        </w:rPr>
        <w:t xml:space="preserve">CH Artists – </w:t>
      </w:r>
      <w:r w:rsidR="00844DBB">
        <w:rPr>
          <w:rFonts w:ascii="Arial" w:hAnsi="Arial" w:cs="Arial"/>
          <w:b/>
        </w:rPr>
        <w:t>Mariette Leppert</w:t>
      </w:r>
    </w:p>
    <w:p w14:paraId="371F54D7" w14:textId="4B127D23" w:rsidR="00AE23F7" w:rsidRPr="00F93783" w:rsidRDefault="00AE23F7" w:rsidP="00F93783">
      <w:pPr>
        <w:rPr>
          <w:rFonts w:ascii="Arial" w:hAnsi="Arial" w:cs="Arial"/>
        </w:rPr>
      </w:pPr>
      <w:r w:rsidRPr="00F93783">
        <w:rPr>
          <w:rFonts w:ascii="Arial" w:hAnsi="Arial" w:cs="Arial"/>
        </w:rPr>
        <w:t xml:space="preserve">Drop in </w:t>
      </w:r>
      <w:r w:rsidR="00416B63" w:rsidRPr="00F93783">
        <w:rPr>
          <w:rFonts w:ascii="Arial" w:hAnsi="Arial" w:cs="Arial"/>
        </w:rPr>
        <w:t>5</w:t>
      </w:r>
      <w:r w:rsidRPr="00F93783">
        <w:rPr>
          <w:rFonts w:ascii="Arial" w:hAnsi="Arial" w:cs="Arial"/>
        </w:rPr>
        <w:t xml:space="preserve"> in </w:t>
      </w:r>
      <w:r w:rsidR="000540F7" w:rsidRPr="00F93783">
        <w:rPr>
          <w:rFonts w:ascii="Arial" w:hAnsi="Arial" w:cs="Arial"/>
        </w:rPr>
        <w:t>January</w:t>
      </w:r>
      <w:r w:rsidRPr="00F93783">
        <w:rPr>
          <w:rFonts w:ascii="Arial" w:hAnsi="Arial" w:cs="Arial"/>
        </w:rPr>
        <w:t xml:space="preserve">; attendance - </w:t>
      </w:r>
      <w:r w:rsidR="00416B63" w:rsidRPr="00F93783">
        <w:rPr>
          <w:rFonts w:ascii="Arial" w:hAnsi="Arial" w:cs="Arial"/>
        </w:rPr>
        <w:t>6</w:t>
      </w:r>
      <w:r w:rsidR="000540F7" w:rsidRPr="00F93783">
        <w:rPr>
          <w:rFonts w:ascii="Arial" w:hAnsi="Arial" w:cs="Arial"/>
        </w:rPr>
        <w:t>2</w:t>
      </w:r>
    </w:p>
    <w:p w14:paraId="078DBB36" w14:textId="6BAD5525" w:rsidR="00AE23F7" w:rsidRPr="007762E6" w:rsidRDefault="000540F7" w:rsidP="00AC7807">
      <w:pPr>
        <w:pStyle w:val="ListParagraph"/>
        <w:numPr>
          <w:ilvl w:val="0"/>
          <w:numId w:val="4"/>
        </w:numPr>
        <w:tabs>
          <w:tab w:val="left" w:pos="5994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We have as many as 17 artists in the room on Thursday’s drop-in, with new members always joining us.</w:t>
      </w:r>
    </w:p>
    <w:p w14:paraId="73BCE504" w14:textId="77777777" w:rsidR="00470A20" w:rsidRDefault="00470A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BCA2E6" w14:textId="057BA6DB" w:rsidR="00AE23F7" w:rsidRPr="00D52E35" w:rsidRDefault="00AE23F7" w:rsidP="00AE23F7">
      <w:pPr>
        <w:tabs>
          <w:tab w:val="center" w:pos="4680"/>
        </w:tabs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>CONVERSATION CLASS – Anne Ladouceur</w:t>
      </w:r>
    </w:p>
    <w:p w14:paraId="0CA3A2D4" w14:textId="5C499163" w:rsidR="000540F7" w:rsidRPr="002E0DDC" w:rsidRDefault="00AE23F7" w:rsidP="002E0DDC">
      <w:pPr>
        <w:rPr>
          <w:rFonts w:ascii="Arial" w:hAnsi="Arial" w:cs="Arial"/>
        </w:rPr>
      </w:pPr>
      <w:r w:rsidRPr="002E0DDC">
        <w:rPr>
          <w:rFonts w:ascii="Arial" w:hAnsi="Arial" w:cs="Arial"/>
        </w:rPr>
        <w:t xml:space="preserve">No. of Classes </w:t>
      </w:r>
      <w:r w:rsidR="00CE68E3" w:rsidRPr="002E0DDC">
        <w:rPr>
          <w:rFonts w:ascii="Arial" w:hAnsi="Arial" w:cs="Arial"/>
        </w:rPr>
        <w:t xml:space="preserve">in January </w:t>
      </w:r>
      <w:r w:rsidRPr="002E0DDC">
        <w:rPr>
          <w:rFonts w:ascii="Arial" w:hAnsi="Arial" w:cs="Arial"/>
        </w:rPr>
        <w:t xml:space="preserve">– </w:t>
      </w:r>
      <w:r w:rsidR="007762E6" w:rsidRPr="002E0DDC">
        <w:rPr>
          <w:rFonts w:ascii="Arial" w:hAnsi="Arial" w:cs="Arial"/>
        </w:rPr>
        <w:t>38 sessions</w:t>
      </w:r>
    </w:p>
    <w:p w14:paraId="33006E7A" w14:textId="77777777" w:rsidR="000540F7" w:rsidRDefault="00AE23F7" w:rsidP="00AC7807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52E35">
        <w:rPr>
          <w:rFonts w:ascii="Arial" w:hAnsi="Arial" w:cs="Arial"/>
        </w:rPr>
        <w:t>Volunteers – 1</w:t>
      </w:r>
      <w:r w:rsidR="007762E6">
        <w:rPr>
          <w:rFonts w:ascii="Arial" w:hAnsi="Arial" w:cs="Arial"/>
        </w:rPr>
        <w:t xml:space="preserve">3 </w:t>
      </w:r>
      <w:r w:rsidRPr="00D52E35">
        <w:rPr>
          <w:rFonts w:ascii="Arial" w:hAnsi="Arial" w:cs="Arial"/>
        </w:rPr>
        <w:t>/</w:t>
      </w:r>
      <w:r w:rsidR="007762E6">
        <w:rPr>
          <w:rFonts w:ascii="Arial" w:hAnsi="Arial" w:cs="Arial"/>
        </w:rPr>
        <w:t xml:space="preserve"> </w:t>
      </w:r>
      <w:r w:rsidRPr="00D52E35">
        <w:rPr>
          <w:rFonts w:ascii="Arial" w:hAnsi="Arial" w:cs="Arial"/>
        </w:rPr>
        <w:t xml:space="preserve">Volunteer Hours (does not include class prep) </w:t>
      </w:r>
      <w:r w:rsidR="000540F7">
        <w:rPr>
          <w:rFonts w:ascii="Arial" w:hAnsi="Arial" w:cs="Arial"/>
        </w:rPr>
        <w:t>–</w:t>
      </w:r>
      <w:r w:rsidR="007762E6">
        <w:rPr>
          <w:rFonts w:ascii="Arial" w:hAnsi="Arial" w:cs="Arial"/>
        </w:rPr>
        <w:t xml:space="preserve"> </w:t>
      </w:r>
      <w:r w:rsidR="000540F7">
        <w:rPr>
          <w:rFonts w:ascii="Arial" w:hAnsi="Arial" w:cs="Arial"/>
        </w:rPr>
        <w:t>66.5</w:t>
      </w:r>
      <w:r w:rsidRPr="00D52E35">
        <w:rPr>
          <w:rFonts w:ascii="Arial" w:hAnsi="Arial" w:cs="Arial"/>
        </w:rPr>
        <w:t xml:space="preserve"> hours</w:t>
      </w:r>
    </w:p>
    <w:p w14:paraId="22A56D4F" w14:textId="77777777" w:rsidR="000540F7" w:rsidRDefault="00AE23F7" w:rsidP="00AC7807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52E35">
        <w:rPr>
          <w:rFonts w:ascii="Arial" w:hAnsi="Arial" w:cs="Arial"/>
        </w:rPr>
        <w:t xml:space="preserve">Student Participation – </w:t>
      </w:r>
      <w:r w:rsidR="000540F7">
        <w:rPr>
          <w:rFonts w:ascii="Arial" w:hAnsi="Arial" w:cs="Arial"/>
        </w:rPr>
        <w:t>67</w:t>
      </w:r>
    </w:p>
    <w:p w14:paraId="111B5CF8" w14:textId="0A800417" w:rsidR="00AE23F7" w:rsidRDefault="00AE23F7" w:rsidP="00AC7807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D52E35">
        <w:rPr>
          <w:rFonts w:ascii="Arial" w:hAnsi="Arial" w:cs="Arial"/>
        </w:rPr>
        <w:t xml:space="preserve">New applications received – </w:t>
      </w:r>
      <w:r w:rsidR="000540F7">
        <w:rPr>
          <w:rFonts w:ascii="Arial" w:hAnsi="Arial" w:cs="Arial"/>
        </w:rPr>
        <w:t>11</w:t>
      </w:r>
      <w:r w:rsidRPr="00D52E35">
        <w:rPr>
          <w:rFonts w:ascii="Arial" w:hAnsi="Arial" w:cs="Arial"/>
        </w:rPr>
        <w:t xml:space="preserve"> / Interviews </w:t>
      </w:r>
      <w:r w:rsidR="000540F7">
        <w:rPr>
          <w:rFonts w:ascii="Arial" w:hAnsi="Arial" w:cs="Arial"/>
        </w:rPr>
        <w:t>–</w:t>
      </w:r>
      <w:r w:rsidR="007762E6">
        <w:rPr>
          <w:rFonts w:ascii="Arial" w:hAnsi="Arial" w:cs="Arial"/>
        </w:rPr>
        <w:t xml:space="preserve"> </w:t>
      </w:r>
      <w:r w:rsidR="000540F7">
        <w:rPr>
          <w:rFonts w:ascii="Arial" w:hAnsi="Arial" w:cs="Arial"/>
        </w:rPr>
        <w:t>5</w:t>
      </w:r>
    </w:p>
    <w:p w14:paraId="3FDDE6A2" w14:textId="771383B9" w:rsidR="000540F7" w:rsidRPr="00D52E35" w:rsidRDefault="000540F7" w:rsidP="00AC7807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held one of our 3 yearly meetings on January 25. Frances Blake, our executive liaison, attended. </w:t>
      </w:r>
      <w:r w:rsidR="00702EF8">
        <w:rPr>
          <w:rFonts w:ascii="Arial" w:hAnsi="Arial" w:cs="Arial"/>
        </w:rPr>
        <w:t>A s</w:t>
      </w:r>
      <w:r>
        <w:rPr>
          <w:rFonts w:ascii="Arial" w:hAnsi="Arial" w:cs="Arial"/>
        </w:rPr>
        <w:t>econd skills development/sharing workshop</w:t>
      </w:r>
      <w:r w:rsidR="00702EF8">
        <w:rPr>
          <w:rFonts w:ascii="Arial" w:hAnsi="Arial" w:cs="Arial"/>
        </w:rPr>
        <w:t xml:space="preserve"> will be held in February, probably February 18 (Family Day).</w:t>
      </w:r>
    </w:p>
    <w:p w14:paraId="76A8E8BE" w14:textId="304B8AA8" w:rsidR="00C238A1" w:rsidRPr="00D52E35" w:rsidRDefault="00C238A1" w:rsidP="001A5076">
      <w:pPr>
        <w:tabs>
          <w:tab w:val="left" w:pos="7583"/>
        </w:tabs>
        <w:rPr>
          <w:rFonts w:ascii="Arial" w:hAnsi="Arial" w:cs="Arial"/>
        </w:rPr>
      </w:pPr>
      <w:r w:rsidRPr="00D52E35">
        <w:rPr>
          <w:rFonts w:ascii="Arial" w:hAnsi="Arial" w:cs="Arial"/>
          <w:b/>
        </w:rPr>
        <w:t>COURT WHIST – David Cordery</w:t>
      </w:r>
    </w:p>
    <w:p w14:paraId="48F5B1DE" w14:textId="4E8AC4EC" w:rsidR="00C238A1" w:rsidRPr="002E0DDC" w:rsidRDefault="00C238A1" w:rsidP="002E0DDC">
      <w:pPr>
        <w:tabs>
          <w:tab w:val="center" w:pos="4680"/>
        </w:tabs>
        <w:rPr>
          <w:rFonts w:ascii="Arial" w:hAnsi="Arial" w:cs="Arial"/>
        </w:rPr>
      </w:pPr>
      <w:r w:rsidRPr="002E0DDC">
        <w:rPr>
          <w:rFonts w:ascii="Arial" w:hAnsi="Arial" w:cs="Arial"/>
        </w:rPr>
        <w:t xml:space="preserve">Met </w:t>
      </w:r>
      <w:r w:rsidR="007762E6" w:rsidRPr="002E0DDC">
        <w:rPr>
          <w:rFonts w:ascii="Arial" w:hAnsi="Arial" w:cs="Arial"/>
        </w:rPr>
        <w:t>4</w:t>
      </w:r>
      <w:r w:rsidRPr="002E0DDC">
        <w:rPr>
          <w:rFonts w:ascii="Arial" w:hAnsi="Arial" w:cs="Arial"/>
        </w:rPr>
        <w:t xml:space="preserve"> times in </w:t>
      </w:r>
      <w:r w:rsidR="00CE68E3" w:rsidRPr="002E0DDC">
        <w:rPr>
          <w:rFonts w:ascii="Arial" w:hAnsi="Arial" w:cs="Arial"/>
        </w:rPr>
        <w:t>January</w:t>
      </w:r>
      <w:r w:rsidRPr="002E0DDC">
        <w:rPr>
          <w:rFonts w:ascii="Arial" w:hAnsi="Arial" w:cs="Arial"/>
        </w:rPr>
        <w:t xml:space="preserve">; attendance </w:t>
      </w:r>
      <w:r w:rsidR="00D17A1F" w:rsidRPr="002E0DDC">
        <w:rPr>
          <w:rFonts w:ascii="Arial" w:hAnsi="Arial" w:cs="Arial"/>
        </w:rPr>
        <w:t>–</w:t>
      </w:r>
      <w:r w:rsidRPr="002E0DDC">
        <w:rPr>
          <w:rFonts w:ascii="Arial" w:hAnsi="Arial" w:cs="Arial"/>
        </w:rPr>
        <w:t xml:space="preserve"> </w:t>
      </w:r>
      <w:r w:rsidR="00702EF8" w:rsidRPr="002E0DDC">
        <w:rPr>
          <w:rFonts w:ascii="Arial" w:hAnsi="Arial" w:cs="Arial"/>
        </w:rPr>
        <w:t>34</w:t>
      </w:r>
    </w:p>
    <w:p w14:paraId="49BEEF36" w14:textId="420731E2" w:rsidR="00D17A1F" w:rsidRPr="00D52E35" w:rsidRDefault="00D17A1F" w:rsidP="00D17A1F">
      <w:pPr>
        <w:tabs>
          <w:tab w:val="left" w:pos="7583"/>
        </w:tabs>
        <w:rPr>
          <w:rFonts w:ascii="Arial" w:hAnsi="Arial" w:cs="Arial"/>
        </w:rPr>
      </w:pPr>
      <w:r w:rsidRPr="00D52E35">
        <w:rPr>
          <w:rFonts w:ascii="Arial" w:hAnsi="Arial" w:cs="Arial"/>
          <w:b/>
        </w:rPr>
        <w:t>CRIBBAGE – Lorrie Quick</w:t>
      </w:r>
    </w:p>
    <w:p w14:paraId="45F7CB24" w14:textId="0DC9E4C9" w:rsidR="00D17A1F" w:rsidRPr="002E0DDC" w:rsidRDefault="00D17A1F" w:rsidP="002E0DDC">
      <w:pPr>
        <w:tabs>
          <w:tab w:val="center" w:pos="4680"/>
        </w:tabs>
        <w:rPr>
          <w:rFonts w:ascii="Arial" w:hAnsi="Arial" w:cs="Arial"/>
        </w:rPr>
      </w:pPr>
      <w:r w:rsidRPr="002E0DDC">
        <w:rPr>
          <w:rFonts w:ascii="Arial" w:hAnsi="Arial" w:cs="Arial"/>
        </w:rPr>
        <w:t xml:space="preserve">Met </w:t>
      </w:r>
      <w:r w:rsidR="00702EF8" w:rsidRPr="002E0DDC">
        <w:rPr>
          <w:rFonts w:ascii="Arial" w:hAnsi="Arial" w:cs="Arial"/>
        </w:rPr>
        <w:t>9</w:t>
      </w:r>
      <w:r w:rsidRPr="002E0DDC">
        <w:rPr>
          <w:rFonts w:ascii="Arial" w:hAnsi="Arial" w:cs="Arial"/>
        </w:rPr>
        <w:t xml:space="preserve"> times in </w:t>
      </w:r>
      <w:r w:rsidR="00CE68E3" w:rsidRPr="002E0DDC">
        <w:rPr>
          <w:rFonts w:ascii="Arial" w:hAnsi="Arial" w:cs="Arial"/>
        </w:rPr>
        <w:t>January</w:t>
      </w:r>
      <w:r w:rsidRPr="002E0DDC">
        <w:rPr>
          <w:rFonts w:ascii="Arial" w:hAnsi="Arial" w:cs="Arial"/>
        </w:rPr>
        <w:t xml:space="preserve">; attendance - </w:t>
      </w:r>
      <w:r w:rsidR="007762E6" w:rsidRPr="002E0DDC">
        <w:rPr>
          <w:rFonts w:ascii="Arial" w:hAnsi="Arial" w:cs="Arial"/>
        </w:rPr>
        <w:t>1</w:t>
      </w:r>
      <w:r w:rsidR="00702EF8" w:rsidRPr="002E0DDC">
        <w:rPr>
          <w:rFonts w:ascii="Arial" w:hAnsi="Arial" w:cs="Arial"/>
        </w:rPr>
        <w:t>34</w:t>
      </w:r>
    </w:p>
    <w:p w14:paraId="70FBFA89" w14:textId="1955F252" w:rsidR="00702EF8" w:rsidRPr="00D52E35" w:rsidRDefault="00702EF8" w:rsidP="00702E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DRAGON BOAT – Mariette Leppert</w:t>
      </w:r>
    </w:p>
    <w:p w14:paraId="0DC75D1F" w14:textId="0BEED573" w:rsidR="00702EF8" w:rsidRDefault="00702EF8" w:rsidP="002E0DDC">
      <w:pPr>
        <w:rPr>
          <w:rFonts w:ascii="Arial" w:hAnsi="Arial" w:cs="Arial"/>
        </w:rPr>
      </w:pPr>
      <w:r w:rsidRPr="00D52E35">
        <w:rPr>
          <w:rFonts w:ascii="Arial" w:hAnsi="Arial" w:cs="Arial"/>
        </w:rPr>
        <w:t xml:space="preserve">Met </w:t>
      </w:r>
      <w:r w:rsidR="00CE68E3">
        <w:rPr>
          <w:rFonts w:ascii="Arial" w:hAnsi="Arial" w:cs="Arial"/>
        </w:rPr>
        <w:t>4</w:t>
      </w:r>
      <w:r w:rsidRPr="00D52E35">
        <w:rPr>
          <w:rFonts w:ascii="Arial" w:hAnsi="Arial" w:cs="Arial"/>
        </w:rPr>
        <w:t xml:space="preserve"> times in </w:t>
      </w:r>
      <w:r w:rsidR="002E0DDC">
        <w:rPr>
          <w:rFonts w:ascii="Arial" w:hAnsi="Arial" w:cs="Arial"/>
        </w:rPr>
        <w:t>January</w:t>
      </w:r>
      <w:r w:rsidRPr="00D52E35">
        <w:rPr>
          <w:rFonts w:ascii="Arial" w:hAnsi="Arial" w:cs="Arial"/>
        </w:rPr>
        <w:t xml:space="preserve">; attendance – </w:t>
      </w:r>
      <w:r w:rsidR="00CE68E3">
        <w:rPr>
          <w:rFonts w:ascii="Arial" w:hAnsi="Arial" w:cs="Arial"/>
        </w:rPr>
        <w:t>67</w:t>
      </w:r>
    </w:p>
    <w:p w14:paraId="32DE13C1" w14:textId="5132E994" w:rsidR="00CE68E3" w:rsidRDefault="00AF3C2B" w:rsidP="00AC7807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We are having our dry training at the Richmond Oval. It’s going very well – ½ hour of exercises on mats, rowing machines, weights and ½ hour in the boat.</w:t>
      </w:r>
    </w:p>
    <w:p w14:paraId="2937AD35" w14:textId="5F7372D7" w:rsidR="00AF3C2B" w:rsidRDefault="00AF3C2B" w:rsidP="00AC7807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We are having a Valentine Day Bake Sale as a fundraiser. There are 3 regattas and they cost lots of money!</w:t>
      </w:r>
    </w:p>
    <w:p w14:paraId="6B09981D" w14:textId="76CF338A" w:rsidR="00AF3C2B" w:rsidRPr="00D52E35" w:rsidRDefault="00AF3C2B" w:rsidP="00AC7807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We need to know when a person wants to become a member of our team, they need to be a member of Century House.</w:t>
      </w:r>
    </w:p>
    <w:p w14:paraId="7DC18ECF" w14:textId="2A27876A" w:rsidR="00572435" w:rsidRPr="00D52E35" w:rsidRDefault="004D5FC7" w:rsidP="00572435">
      <w:pPr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>DRAMA – Claudette Campbell</w:t>
      </w:r>
    </w:p>
    <w:p w14:paraId="2C5DF4DF" w14:textId="253DFD1D" w:rsidR="00AF3C2B" w:rsidRDefault="00572435" w:rsidP="002E0DDC">
      <w:pPr>
        <w:rPr>
          <w:rFonts w:ascii="Arial" w:hAnsi="Arial" w:cs="Arial"/>
        </w:rPr>
      </w:pPr>
      <w:r w:rsidRPr="00D52E35">
        <w:rPr>
          <w:rFonts w:ascii="Arial" w:hAnsi="Arial" w:cs="Arial"/>
        </w:rPr>
        <w:t xml:space="preserve">Met </w:t>
      </w:r>
      <w:r w:rsidR="00AF3C2B">
        <w:rPr>
          <w:rFonts w:ascii="Arial" w:hAnsi="Arial" w:cs="Arial"/>
        </w:rPr>
        <w:t>2</w:t>
      </w:r>
      <w:r w:rsidRPr="00D52E35">
        <w:rPr>
          <w:rFonts w:ascii="Arial" w:hAnsi="Arial" w:cs="Arial"/>
        </w:rPr>
        <w:t xml:space="preserve"> times in </w:t>
      </w:r>
      <w:r w:rsidR="00AF3C2B">
        <w:rPr>
          <w:rFonts w:ascii="Arial" w:hAnsi="Arial" w:cs="Arial"/>
        </w:rPr>
        <w:t>January</w:t>
      </w:r>
      <w:r w:rsidRPr="00D52E35">
        <w:rPr>
          <w:rFonts w:ascii="Arial" w:hAnsi="Arial" w:cs="Arial"/>
        </w:rPr>
        <w:t xml:space="preserve">; attendance – </w:t>
      </w:r>
      <w:r w:rsidR="00AF3C2B">
        <w:rPr>
          <w:rFonts w:ascii="Arial" w:hAnsi="Arial" w:cs="Arial"/>
        </w:rPr>
        <w:t>25</w:t>
      </w:r>
    </w:p>
    <w:p w14:paraId="562418D3" w14:textId="4B44ECD7" w:rsidR="00AF3C2B" w:rsidRPr="00AF3C2B" w:rsidRDefault="00AF3C2B" w:rsidP="00AC7807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Karen Liddle is our new Treasurer</w:t>
      </w:r>
    </w:p>
    <w:p w14:paraId="0A3D6F82" w14:textId="75B4C272" w:rsidR="00BA7313" w:rsidRPr="00D52E35" w:rsidRDefault="00BA7313" w:rsidP="00AD4A82">
      <w:pPr>
        <w:tabs>
          <w:tab w:val="left" w:pos="6774"/>
        </w:tabs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 xml:space="preserve">FITNESS &amp; FUN – </w:t>
      </w:r>
      <w:r w:rsidR="005E11EE" w:rsidRPr="00D52E35">
        <w:rPr>
          <w:rFonts w:ascii="Arial" w:hAnsi="Arial" w:cs="Arial"/>
          <w:b/>
        </w:rPr>
        <w:t>Barb M</w:t>
      </w:r>
      <w:r w:rsidR="004D5FC7" w:rsidRPr="00D52E35">
        <w:rPr>
          <w:rFonts w:ascii="Arial" w:hAnsi="Arial" w:cs="Arial"/>
          <w:b/>
        </w:rPr>
        <w:t>err</w:t>
      </w:r>
      <w:r w:rsidR="005E11EE" w:rsidRPr="00D52E35">
        <w:rPr>
          <w:rFonts w:ascii="Arial" w:hAnsi="Arial" w:cs="Arial"/>
          <w:b/>
        </w:rPr>
        <w:t>ett</w:t>
      </w:r>
    </w:p>
    <w:p w14:paraId="71EB776F" w14:textId="0D61979A" w:rsidR="00796739" w:rsidRPr="00D52E35" w:rsidRDefault="00796739" w:rsidP="004162EC">
      <w:pPr>
        <w:rPr>
          <w:rFonts w:ascii="Arial" w:hAnsi="Arial" w:cs="Arial"/>
        </w:rPr>
      </w:pPr>
      <w:r w:rsidRPr="00D52E35">
        <w:rPr>
          <w:rFonts w:ascii="Arial" w:hAnsi="Arial" w:cs="Arial"/>
          <w:b/>
        </w:rPr>
        <w:t>Fitness</w:t>
      </w:r>
      <w:r w:rsidR="00AE23F7" w:rsidRPr="00D52E35">
        <w:rPr>
          <w:rFonts w:ascii="Arial" w:hAnsi="Arial" w:cs="Arial"/>
          <w:b/>
        </w:rPr>
        <w:t xml:space="preserve"> Class:</w:t>
      </w:r>
      <w:r w:rsidRPr="00D52E35">
        <w:rPr>
          <w:rFonts w:ascii="Arial" w:hAnsi="Arial" w:cs="Arial"/>
          <w:b/>
        </w:rPr>
        <w:t xml:space="preserve"> </w:t>
      </w:r>
      <w:r w:rsidR="00AF3C2B">
        <w:rPr>
          <w:rFonts w:ascii="Arial" w:hAnsi="Arial" w:cs="Arial"/>
        </w:rPr>
        <w:t>January</w:t>
      </w:r>
      <w:r w:rsidR="007D59DC" w:rsidRPr="00D52E35">
        <w:rPr>
          <w:rFonts w:ascii="Arial" w:hAnsi="Arial" w:cs="Arial"/>
        </w:rPr>
        <w:t xml:space="preserve"> a</w:t>
      </w:r>
      <w:r w:rsidR="00CC352B" w:rsidRPr="00D52E35">
        <w:rPr>
          <w:rFonts w:ascii="Arial" w:hAnsi="Arial" w:cs="Arial"/>
        </w:rPr>
        <w:t>t</w:t>
      </w:r>
      <w:r w:rsidR="007D59DC" w:rsidRPr="00D52E35">
        <w:rPr>
          <w:rFonts w:ascii="Arial" w:hAnsi="Arial" w:cs="Arial"/>
        </w:rPr>
        <w:t>tendance</w:t>
      </w:r>
      <w:r w:rsidR="00CC352B" w:rsidRPr="00D52E35">
        <w:rPr>
          <w:rFonts w:ascii="Arial" w:hAnsi="Arial" w:cs="Arial"/>
        </w:rPr>
        <w:t xml:space="preserve"> </w:t>
      </w:r>
      <w:r w:rsidRPr="00D52E35">
        <w:rPr>
          <w:rFonts w:ascii="Arial" w:hAnsi="Arial" w:cs="Arial"/>
        </w:rPr>
        <w:t xml:space="preserve">– </w:t>
      </w:r>
      <w:r w:rsidR="00AF3C2B">
        <w:rPr>
          <w:rFonts w:ascii="Arial" w:hAnsi="Arial" w:cs="Arial"/>
        </w:rPr>
        <w:t>979</w:t>
      </w:r>
    </w:p>
    <w:p w14:paraId="7151D9C7" w14:textId="59D0FE25" w:rsidR="00FB660B" w:rsidRPr="00D52E35" w:rsidRDefault="00796739" w:rsidP="004162EC">
      <w:pPr>
        <w:rPr>
          <w:rFonts w:ascii="Arial" w:hAnsi="Arial" w:cs="Arial"/>
        </w:rPr>
      </w:pPr>
      <w:r w:rsidRPr="00D52E35">
        <w:rPr>
          <w:rFonts w:ascii="Arial" w:hAnsi="Arial" w:cs="Arial"/>
          <w:b/>
        </w:rPr>
        <w:t>Yoga:</w:t>
      </w:r>
      <w:r w:rsidRPr="00D52E35">
        <w:rPr>
          <w:rFonts w:ascii="Arial" w:hAnsi="Arial" w:cs="Arial"/>
        </w:rPr>
        <w:t xml:space="preserve"> </w:t>
      </w:r>
      <w:r w:rsidR="00AF3C2B">
        <w:rPr>
          <w:rFonts w:ascii="Arial" w:hAnsi="Arial" w:cs="Arial"/>
        </w:rPr>
        <w:t>January</w:t>
      </w:r>
      <w:r w:rsidR="007D59DC" w:rsidRPr="00D52E35">
        <w:rPr>
          <w:rFonts w:ascii="Arial" w:hAnsi="Arial" w:cs="Arial"/>
        </w:rPr>
        <w:t xml:space="preserve"> a</w:t>
      </w:r>
      <w:r w:rsidR="00CC352B" w:rsidRPr="00D52E35">
        <w:rPr>
          <w:rFonts w:ascii="Arial" w:hAnsi="Arial" w:cs="Arial"/>
        </w:rPr>
        <w:t>ttendance</w:t>
      </w:r>
      <w:r w:rsidR="00FB660B" w:rsidRPr="00D52E35">
        <w:rPr>
          <w:rFonts w:ascii="Arial" w:hAnsi="Arial" w:cs="Arial"/>
        </w:rPr>
        <w:t xml:space="preserve"> </w:t>
      </w:r>
      <w:r w:rsidR="00CC352B" w:rsidRPr="00D52E35">
        <w:rPr>
          <w:rFonts w:ascii="Arial" w:hAnsi="Arial" w:cs="Arial"/>
        </w:rPr>
        <w:t xml:space="preserve">– </w:t>
      </w:r>
      <w:r w:rsidR="00AF3C2B">
        <w:rPr>
          <w:rFonts w:ascii="Arial" w:hAnsi="Arial" w:cs="Arial"/>
        </w:rPr>
        <w:t>334</w:t>
      </w:r>
    </w:p>
    <w:p w14:paraId="6C1C9C41" w14:textId="635FEBF1" w:rsidR="00796739" w:rsidRDefault="00796739" w:rsidP="004162EC">
      <w:pPr>
        <w:rPr>
          <w:rFonts w:ascii="Arial" w:hAnsi="Arial" w:cs="Arial"/>
        </w:rPr>
      </w:pPr>
      <w:r w:rsidRPr="00D52E35">
        <w:rPr>
          <w:rFonts w:ascii="Arial" w:hAnsi="Arial" w:cs="Arial"/>
          <w:b/>
        </w:rPr>
        <w:t>Exercise Room:</w:t>
      </w:r>
      <w:r w:rsidRPr="00D52E35">
        <w:rPr>
          <w:rFonts w:ascii="Arial" w:hAnsi="Arial" w:cs="Arial"/>
        </w:rPr>
        <w:t xml:space="preserve"> </w:t>
      </w:r>
      <w:r w:rsidR="00AF3C2B">
        <w:rPr>
          <w:rFonts w:ascii="Arial" w:hAnsi="Arial" w:cs="Arial"/>
        </w:rPr>
        <w:t>January</w:t>
      </w:r>
      <w:r w:rsidR="00E71E7E" w:rsidRPr="00D52E35">
        <w:rPr>
          <w:rFonts w:ascii="Arial" w:hAnsi="Arial" w:cs="Arial"/>
        </w:rPr>
        <w:t xml:space="preserve"> a</w:t>
      </w:r>
      <w:r w:rsidR="00CC352B" w:rsidRPr="00D52E35">
        <w:rPr>
          <w:rFonts w:ascii="Arial" w:hAnsi="Arial" w:cs="Arial"/>
        </w:rPr>
        <w:t xml:space="preserve">ttendance– </w:t>
      </w:r>
      <w:r w:rsidR="00AE23F7" w:rsidRPr="00D52E35">
        <w:rPr>
          <w:rFonts w:ascii="Arial" w:hAnsi="Arial" w:cs="Arial"/>
        </w:rPr>
        <w:t>1</w:t>
      </w:r>
      <w:r w:rsidR="00AF3C2B">
        <w:rPr>
          <w:rFonts w:ascii="Arial" w:hAnsi="Arial" w:cs="Arial"/>
        </w:rPr>
        <w:t>14</w:t>
      </w:r>
    </w:p>
    <w:p w14:paraId="20A35849" w14:textId="7750887B" w:rsidR="00E544E6" w:rsidRPr="00D52E35" w:rsidRDefault="00BD073A" w:rsidP="004162EC">
      <w:pPr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 xml:space="preserve">TOTAL </w:t>
      </w:r>
      <w:r w:rsidR="00AE23F7" w:rsidRPr="00D52E35">
        <w:rPr>
          <w:rFonts w:ascii="Arial" w:hAnsi="Arial" w:cs="Arial"/>
          <w:b/>
        </w:rPr>
        <w:t xml:space="preserve">ATTENDANCE </w:t>
      </w:r>
      <w:r w:rsidRPr="00D52E35">
        <w:rPr>
          <w:rFonts w:ascii="Arial" w:hAnsi="Arial" w:cs="Arial"/>
          <w:b/>
        </w:rPr>
        <w:t xml:space="preserve">– </w:t>
      </w:r>
      <w:r w:rsidR="00AE23F7" w:rsidRPr="00D52E35">
        <w:rPr>
          <w:rFonts w:ascii="Arial" w:hAnsi="Arial" w:cs="Arial"/>
          <w:b/>
        </w:rPr>
        <w:t>1,</w:t>
      </w:r>
      <w:r w:rsidR="00AF3C2B">
        <w:rPr>
          <w:rFonts w:ascii="Arial" w:hAnsi="Arial" w:cs="Arial"/>
          <w:b/>
        </w:rPr>
        <w:t>427</w:t>
      </w:r>
    </w:p>
    <w:p w14:paraId="12272242" w14:textId="5F67837B" w:rsidR="00E07236" w:rsidRPr="00E07236" w:rsidRDefault="00AF3C2B" w:rsidP="00AC780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Along with broadening our connection with more classes in the fitness program, we now have a greater involvement with the different teachers. Teachers are sub</w:t>
      </w:r>
      <w:r w:rsidR="00751043">
        <w:rPr>
          <w:rFonts w:ascii="Arial" w:hAnsi="Arial" w:cs="Arial"/>
        </w:rPr>
        <w:t xml:space="preserve">mitting </w:t>
      </w:r>
      <w:r w:rsidR="00751043">
        <w:rPr>
          <w:rFonts w:ascii="Arial" w:hAnsi="Arial" w:cs="Arial"/>
          <w:b/>
          <w:i/>
        </w:rPr>
        <w:t>“Move of the Month”</w:t>
      </w:r>
      <w:r w:rsidR="00751043">
        <w:rPr>
          <w:rFonts w:ascii="Arial" w:hAnsi="Arial" w:cs="Arial"/>
        </w:rPr>
        <w:t>, an illustrated instruction that will be posted on the Notice Board and which gives detail on the correct and safe way to do various moves commonly used in classes.</w:t>
      </w:r>
    </w:p>
    <w:p w14:paraId="34383D30" w14:textId="2C43725A" w:rsidR="0047599C" w:rsidRPr="00D52E35" w:rsidRDefault="00F06909" w:rsidP="004162EC">
      <w:pPr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>KEEP IN TOUCH – Mary Hernandez &amp; Annette Oakes</w:t>
      </w:r>
      <w:r w:rsidR="00751043">
        <w:rPr>
          <w:rFonts w:ascii="Arial" w:hAnsi="Arial" w:cs="Arial"/>
          <w:b/>
        </w:rPr>
        <w:t xml:space="preserve"> </w:t>
      </w:r>
    </w:p>
    <w:p w14:paraId="6C9016C1" w14:textId="4C18339A" w:rsidR="00D338C8" w:rsidRPr="00D52E35" w:rsidRDefault="00751043" w:rsidP="00D33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 w:rsidR="00D338C8" w:rsidRPr="00D52E35">
        <w:rPr>
          <w:rFonts w:ascii="Arial" w:hAnsi="Arial" w:cs="Arial"/>
          <w:b/>
        </w:rPr>
        <w:t xml:space="preserve"> 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7D6831" w14:paraId="735755D3" w14:textId="77777777" w:rsidTr="007D6831">
        <w:tc>
          <w:tcPr>
            <w:tcW w:w="5125" w:type="dxa"/>
          </w:tcPr>
          <w:p w14:paraId="57340AE9" w14:textId="77777777" w:rsidR="007D6831" w:rsidRPr="00D52E35" w:rsidRDefault="007D6831" w:rsidP="00EE2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D52E35">
              <w:rPr>
                <w:rFonts w:ascii="Arial" w:hAnsi="Arial" w:cs="Arial"/>
                <w:b/>
              </w:rPr>
              <w:t xml:space="preserve"> Condolences sent:</w:t>
            </w:r>
          </w:p>
          <w:p w14:paraId="029372C7" w14:textId="77777777" w:rsidR="007D6831" w:rsidRPr="0041026C" w:rsidRDefault="007D6831" w:rsidP="00AC7807">
            <w:pPr>
              <w:pStyle w:val="ListParagraph"/>
              <w:numPr>
                <w:ilvl w:val="0"/>
                <w:numId w:val="6"/>
              </w:numPr>
              <w:ind w:left="333"/>
            </w:pPr>
            <w:r>
              <w:rPr>
                <w:rFonts w:ascii="Arial" w:hAnsi="Arial" w:cs="Arial"/>
              </w:rPr>
              <w:t xml:space="preserve">John Seitz (husband of Dawn </w:t>
            </w:r>
            <w:proofErr w:type="spellStart"/>
            <w:r>
              <w:rPr>
                <w:rFonts w:ascii="Arial" w:hAnsi="Arial" w:cs="Arial"/>
              </w:rPr>
              <w:t>Shigematsu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DA6DF82" w14:textId="77777777" w:rsidR="007D6831" w:rsidRPr="0041026C" w:rsidRDefault="007D6831" w:rsidP="00AC7807">
            <w:pPr>
              <w:pStyle w:val="ListParagraph"/>
              <w:numPr>
                <w:ilvl w:val="0"/>
                <w:numId w:val="6"/>
              </w:numPr>
              <w:ind w:left="333"/>
            </w:pPr>
            <w:proofErr w:type="spellStart"/>
            <w:r>
              <w:rPr>
                <w:rFonts w:ascii="Arial" w:hAnsi="Arial" w:cs="Arial"/>
              </w:rPr>
              <w:t>Chriss</w:t>
            </w:r>
            <w:proofErr w:type="spellEnd"/>
            <w:r>
              <w:rPr>
                <w:rFonts w:ascii="Arial" w:hAnsi="Arial" w:cs="Arial"/>
              </w:rPr>
              <w:t xml:space="preserve"> Black (mom of Ann Taylor)</w:t>
            </w:r>
          </w:p>
          <w:p w14:paraId="35D9664E" w14:textId="77777777" w:rsidR="007D6831" w:rsidRPr="00D52E35" w:rsidRDefault="007D6831" w:rsidP="00AC7807">
            <w:pPr>
              <w:pStyle w:val="ListParagraph"/>
              <w:numPr>
                <w:ilvl w:val="0"/>
                <w:numId w:val="6"/>
              </w:num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Denyse </w:t>
            </w:r>
            <w:proofErr w:type="spellStart"/>
            <w:r>
              <w:rPr>
                <w:rFonts w:ascii="Arial" w:hAnsi="Arial" w:cs="Arial"/>
              </w:rPr>
              <w:t>Beandoin</w:t>
            </w:r>
            <w:proofErr w:type="spellEnd"/>
            <w:r>
              <w:rPr>
                <w:rFonts w:ascii="Arial" w:hAnsi="Arial" w:cs="Arial"/>
              </w:rPr>
              <w:t xml:space="preserve"> (mom of Dennis Burch)</w:t>
            </w:r>
          </w:p>
          <w:p w14:paraId="70369447" w14:textId="77777777" w:rsidR="007D6831" w:rsidRDefault="007D6831" w:rsidP="00AC7807">
            <w:pPr>
              <w:pStyle w:val="ListParagraph"/>
              <w:numPr>
                <w:ilvl w:val="0"/>
                <w:numId w:val="6"/>
              </w:numPr>
              <w:ind w:left="333"/>
            </w:pPr>
            <w:r>
              <w:rPr>
                <w:rFonts w:ascii="Arial" w:hAnsi="Arial" w:cs="Arial"/>
              </w:rPr>
              <w:t>Isabella Godfrey</w:t>
            </w:r>
          </w:p>
        </w:tc>
        <w:tc>
          <w:tcPr>
            <w:tcW w:w="4225" w:type="dxa"/>
          </w:tcPr>
          <w:p w14:paraId="78E34EBE" w14:textId="77777777" w:rsidR="007D6831" w:rsidRPr="002E0DDC" w:rsidRDefault="007D6831" w:rsidP="00EE209F">
            <w:pPr>
              <w:rPr>
                <w:rFonts w:ascii="Arial" w:hAnsi="Arial" w:cs="Arial"/>
              </w:rPr>
            </w:pPr>
            <w:r w:rsidRPr="002E0DDC">
              <w:rPr>
                <w:rFonts w:ascii="Arial" w:hAnsi="Arial" w:cs="Arial"/>
                <w:b/>
              </w:rPr>
              <w:t>3 Get Well Soon sent:</w:t>
            </w:r>
            <w:r w:rsidRPr="002E0DDC">
              <w:rPr>
                <w:rFonts w:ascii="Arial" w:hAnsi="Arial" w:cs="Arial"/>
              </w:rPr>
              <w:t xml:space="preserve"> </w:t>
            </w:r>
          </w:p>
          <w:p w14:paraId="4350BF0B" w14:textId="77777777" w:rsidR="007D6831" w:rsidRPr="00D52E35" w:rsidRDefault="007D6831" w:rsidP="00AC7807">
            <w:pPr>
              <w:pStyle w:val="ListParagraph"/>
              <w:numPr>
                <w:ilvl w:val="0"/>
                <w:numId w:val="19"/>
              </w:numPr>
              <w:ind w:left="8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Howe</w:t>
            </w:r>
          </w:p>
          <w:p w14:paraId="0BBDD1C1" w14:textId="77777777" w:rsidR="007D6831" w:rsidRPr="0041026C" w:rsidRDefault="007D6831" w:rsidP="007D6831">
            <w:pPr>
              <w:pStyle w:val="ListParagraph"/>
              <w:numPr>
                <w:ilvl w:val="1"/>
                <w:numId w:val="1"/>
              </w:numPr>
              <w:ind w:left="810"/>
            </w:pPr>
            <w:r w:rsidRPr="002E0DDC">
              <w:rPr>
                <w:rFonts w:ascii="Arial" w:hAnsi="Arial" w:cs="Arial"/>
              </w:rPr>
              <w:t>Judy Chamber</w:t>
            </w:r>
            <w:r>
              <w:rPr>
                <w:rFonts w:ascii="Arial" w:hAnsi="Arial" w:cs="Arial"/>
              </w:rPr>
              <w:t>s</w:t>
            </w:r>
          </w:p>
          <w:p w14:paraId="0C249AE7" w14:textId="77777777" w:rsidR="007D6831" w:rsidRDefault="007D6831" w:rsidP="007D6831">
            <w:pPr>
              <w:pStyle w:val="ListParagraph"/>
              <w:numPr>
                <w:ilvl w:val="1"/>
                <w:numId w:val="1"/>
              </w:numPr>
              <w:ind w:left="810"/>
            </w:pPr>
            <w:r w:rsidRPr="002E0DDC">
              <w:rPr>
                <w:rFonts w:ascii="Arial" w:hAnsi="Arial" w:cs="Arial"/>
              </w:rPr>
              <w:t>Glady Cheng</w:t>
            </w:r>
          </w:p>
        </w:tc>
      </w:tr>
      <w:tr w:rsidR="007D6831" w14:paraId="5C61CBCC" w14:textId="77777777" w:rsidTr="007D6831">
        <w:tc>
          <w:tcPr>
            <w:tcW w:w="5125" w:type="dxa"/>
          </w:tcPr>
          <w:p w14:paraId="78846B8C" w14:textId="77777777" w:rsidR="007D6831" w:rsidRPr="0041026C" w:rsidRDefault="007D6831" w:rsidP="00EE209F">
            <w:pPr>
              <w:rPr>
                <w:rFonts w:ascii="Arial" w:hAnsi="Arial" w:cs="Arial"/>
                <w:b/>
              </w:rPr>
            </w:pPr>
            <w:r w:rsidRPr="0041026C">
              <w:rPr>
                <w:rFonts w:ascii="Arial" w:hAnsi="Arial" w:cs="Arial"/>
                <w:b/>
              </w:rPr>
              <w:t>1 Thinking of You sent:</w:t>
            </w:r>
          </w:p>
          <w:p w14:paraId="0B1EC948" w14:textId="77777777" w:rsidR="007D6831" w:rsidRDefault="007D6831" w:rsidP="00AC7807">
            <w:pPr>
              <w:pStyle w:val="ListParagraph"/>
              <w:numPr>
                <w:ilvl w:val="0"/>
                <w:numId w:val="20"/>
              </w:numPr>
              <w:ind w:left="333"/>
            </w:pPr>
            <w:r w:rsidRPr="0041026C">
              <w:rPr>
                <w:rFonts w:ascii="Arial" w:hAnsi="Arial" w:cs="Arial"/>
              </w:rPr>
              <w:t xml:space="preserve">Dianne &amp; Doug </w:t>
            </w:r>
            <w:proofErr w:type="spellStart"/>
            <w:r w:rsidRPr="0041026C">
              <w:rPr>
                <w:rFonts w:ascii="Arial" w:hAnsi="Arial" w:cs="Arial"/>
              </w:rPr>
              <w:t>Pett</w:t>
            </w:r>
            <w:proofErr w:type="spellEnd"/>
          </w:p>
        </w:tc>
        <w:tc>
          <w:tcPr>
            <w:tcW w:w="4225" w:type="dxa"/>
          </w:tcPr>
          <w:p w14:paraId="371C8687" w14:textId="77777777" w:rsidR="007D6831" w:rsidRDefault="007D6831" w:rsidP="00EE209F"/>
        </w:tc>
      </w:tr>
    </w:tbl>
    <w:p w14:paraId="302C11CD" w14:textId="74C1D01A" w:rsidR="00BC2823" w:rsidRPr="00D52E35" w:rsidRDefault="0050760C" w:rsidP="00BC28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GARDEN – Shirley Model</w:t>
      </w:r>
    </w:p>
    <w:p w14:paraId="25B39FC5" w14:textId="7D2079E5" w:rsidR="00BC2823" w:rsidRPr="00D52E35" w:rsidRDefault="00BC2823" w:rsidP="002E0DDC">
      <w:pPr>
        <w:rPr>
          <w:rFonts w:ascii="Arial" w:hAnsi="Arial" w:cs="Arial"/>
        </w:rPr>
      </w:pPr>
      <w:r w:rsidRPr="00D52E35">
        <w:rPr>
          <w:rFonts w:ascii="Arial" w:hAnsi="Arial" w:cs="Arial"/>
        </w:rPr>
        <w:t xml:space="preserve">Met 1 time in </w:t>
      </w:r>
      <w:r w:rsidR="0050760C">
        <w:rPr>
          <w:rFonts w:ascii="Arial" w:hAnsi="Arial" w:cs="Arial"/>
        </w:rPr>
        <w:t>January</w:t>
      </w:r>
      <w:r w:rsidR="00327F4C">
        <w:rPr>
          <w:rFonts w:ascii="Arial" w:hAnsi="Arial" w:cs="Arial"/>
        </w:rPr>
        <w:t xml:space="preserve"> 18</w:t>
      </w:r>
      <w:r w:rsidR="00327F4C" w:rsidRPr="00327F4C">
        <w:rPr>
          <w:rFonts w:ascii="Arial" w:hAnsi="Arial" w:cs="Arial"/>
          <w:vertAlign w:val="superscript"/>
        </w:rPr>
        <w:t>th</w:t>
      </w:r>
      <w:r w:rsidR="00327F4C">
        <w:rPr>
          <w:rFonts w:ascii="Arial" w:hAnsi="Arial" w:cs="Arial"/>
        </w:rPr>
        <w:t xml:space="preserve"> at our first garden meeting of the year</w:t>
      </w:r>
      <w:r w:rsidRPr="00D52E35">
        <w:rPr>
          <w:rFonts w:ascii="Arial" w:hAnsi="Arial" w:cs="Arial"/>
        </w:rPr>
        <w:t xml:space="preserve">; attendance – </w:t>
      </w:r>
      <w:r w:rsidR="0050760C">
        <w:rPr>
          <w:rFonts w:ascii="Arial" w:hAnsi="Arial" w:cs="Arial"/>
        </w:rPr>
        <w:t>18</w:t>
      </w:r>
      <w:r w:rsidR="00E07236">
        <w:rPr>
          <w:rFonts w:ascii="Arial" w:hAnsi="Arial" w:cs="Arial"/>
        </w:rPr>
        <w:t xml:space="preserve"> members </w:t>
      </w:r>
    </w:p>
    <w:p w14:paraId="4260F9F6" w14:textId="5697E17F" w:rsidR="00AE23F7" w:rsidRDefault="0050760C" w:rsidP="00AC7807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E07236">
        <w:rPr>
          <w:rFonts w:ascii="Arial" w:hAnsi="Arial" w:cs="Arial"/>
        </w:rPr>
        <w:t xml:space="preserve"> new member</w:t>
      </w:r>
      <w:r>
        <w:rPr>
          <w:rFonts w:ascii="Arial" w:hAnsi="Arial" w:cs="Arial"/>
        </w:rPr>
        <w:t>s</w:t>
      </w:r>
      <w:r w:rsidR="00E07236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ave</w:t>
      </w:r>
      <w:r w:rsidR="00E07236">
        <w:rPr>
          <w:rFonts w:ascii="Arial" w:hAnsi="Arial" w:cs="Arial"/>
        </w:rPr>
        <w:t xml:space="preserve"> joined the group.</w:t>
      </w:r>
    </w:p>
    <w:p w14:paraId="64D6ECE3" w14:textId="68D9818A" w:rsidR="007D5F07" w:rsidRDefault="00327F4C" w:rsidP="00AC7807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were pleased to report to the group that we raised $509 for Century House from the sale of our succulent gardens at the Craft Sale in November. </w:t>
      </w:r>
    </w:p>
    <w:p w14:paraId="7B4B6C29" w14:textId="7AACFA38" w:rsidR="00327F4C" w:rsidRDefault="00327F4C" w:rsidP="00AC7807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We finalized and voted on our budget for this year at $1,500. We are donating $400 to Century from our 2018 profits.</w:t>
      </w:r>
    </w:p>
    <w:p w14:paraId="6E552A68" w14:textId="77777777" w:rsidR="00327F4C" w:rsidRDefault="00327F4C" w:rsidP="00AC7807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had our first outdoor activity this year on a lovely sunny but cold Monday afternoon, when we tidied the beds, which required lime to be raked it in. </w:t>
      </w:r>
    </w:p>
    <w:p w14:paraId="59081F04" w14:textId="03F9663B" w:rsidR="00327F4C" w:rsidRPr="00D52E35" w:rsidRDefault="00327F4C" w:rsidP="00AC7807">
      <w:pPr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Karen showed us how to handle and clean the hibernating mason bees and to make new homes for them.</w:t>
      </w:r>
    </w:p>
    <w:p w14:paraId="295874E0" w14:textId="2109651E" w:rsidR="00A9614C" w:rsidRPr="00D52E35" w:rsidRDefault="00A9614C" w:rsidP="003A5343">
      <w:pPr>
        <w:tabs>
          <w:tab w:val="left" w:pos="3483"/>
          <w:tab w:val="left" w:pos="7755"/>
        </w:tabs>
        <w:rPr>
          <w:rFonts w:ascii="Arial" w:hAnsi="Arial" w:cs="Arial"/>
        </w:rPr>
      </w:pPr>
      <w:r w:rsidRPr="00D52E35">
        <w:rPr>
          <w:rFonts w:ascii="Arial" w:hAnsi="Arial" w:cs="Arial"/>
          <w:b/>
        </w:rPr>
        <w:t xml:space="preserve">MAHJONG – Luna </w:t>
      </w:r>
      <w:proofErr w:type="spellStart"/>
      <w:r w:rsidRPr="00D52E35">
        <w:rPr>
          <w:rFonts w:ascii="Arial" w:hAnsi="Arial" w:cs="Arial"/>
          <w:b/>
        </w:rPr>
        <w:t>Acedillo</w:t>
      </w:r>
      <w:proofErr w:type="spellEnd"/>
    </w:p>
    <w:p w14:paraId="41888B18" w14:textId="576E98EA" w:rsidR="00A9614C" w:rsidRPr="002109DF" w:rsidRDefault="00A9614C" w:rsidP="002109DF">
      <w:pPr>
        <w:tabs>
          <w:tab w:val="center" w:pos="4680"/>
        </w:tabs>
        <w:rPr>
          <w:rFonts w:ascii="Arial" w:hAnsi="Arial" w:cs="Arial"/>
        </w:rPr>
      </w:pPr>
      <w:r w:rsidRPr="002109DF">
        <w:rPr>
          <w:rFonts w:ascii="Arial" w:hAnsi="Arial" w:cs="Arial"/>
        </w:rPr>
        <w:t xml:space="preserve">Met </w:t>
      </w:r>
      <w:r w:rsidR="00327F4C" w:rsidRPr="002109DF">
        <w:rPr>
          <w:rFonts w:ascii="Arial" w:hAnsi="Arial" w:cs="Arial"/>
        </w:rPr>
        <w:t>5</w:t>
      </w:r>
      <w:r w:rsidRPr="002109DF">
        <w:rPr>
          <w:rFonts w:ascii="Arial" w:hAnsi="Arial" w:cs="Arial"/>
        </w:rPr>
        <w:t xml:space="preserve"> times in </w:t>
      </w:r>
      <w:r w:rsidR="00327F4C" w:rsidRPr="002109DF">
        <w:rPr>
          <w:rFonts w:ascii="Arial" w:hAnsi="Arial" w:cs="Arial"/>
        </w:rPr>
        <w:t>January</w:t>
      </w:r>
      <w:r w:rsidR="003B7643" w:rsidRPr="002109DF">
        <w:rPr>
          <w:rFonts w:ascii="Arial" w:hAnsi="Arial" w:cs="Arial"/>
        </w:rPr>
        <w:t xml:space="preserve">; attendance – </w:t>
      </w:r>
      <w:r w:rsidR="00327F4C" w:rsidRPr="002109DF">
        <w:rPr>
          <w:rFonts w:ascii="Arial" w:hAnsi="Arial" w:cs="Arial"/>
        </w:rPr>
        <w:t>51</w:t>
      </w:r>
    </w:p>
    <w:p w14:paraId="0FC3E19A" w14:textId="0C9A4C41" w:rsidR="00327F4C" w:rsidRPr="00327F4C" w:rsidRDefault="00327F4C" w:rsidP="00AC7807">
      <w:pPr>
        <w:pStyle w:val="ListParagraph"/>
        <w:numPr>
          <w:ilvl w:val="0"/>
          <w:numId w:val="8"/>
        </w:numPr>
        <w:tabs>
          <w:tab w:val="center" w:pos="46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January was a very good month. We’re definitely growing as an activity group. One former player is back and 2 more joining, and 2 more taken lessons. Wow! And everyone has renewed membership for 2019</w:t>
      </w:r>
    </w:p>
    <w:p w14:paraId="68B27AFA" w14:textId="73DB8E2D" w:rsidR="00327F4C" w:rsidRDefault="00327F4C" w:rsidP="00327F4C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MEMORY CORNER – Bev Martin</w:t>
      </w:r>
    </w:p>
    <w:p w14:paraId="3726486B" w14:textId="77777777" w:rsidR="00327F4C" w:rsidRPr="002109DF" w:rsidRDefault="00327F4C" w:rsidP="002109DF">
      <w:pPr>
        <w:tabs>
          <w:tab w:val="center" w:pos="4680"/>
        </w:tabs>
        <w:rPr>
          <w:rFonts w:ascii="Arial" w:hAnsi="Arial" w:cs="Arial"/>
          <w:b/>
        </w:rPr>
      </w:pPr>
      <w:r w:rsidRPr="002109DF">
        <w:rPr>
          <w:rFonts w:ascii="Arial" w:hAnsi="Arial" w:cs="Arial"/>
        </w:rPr>
        <w:t>Met 1 time in January; attendance – 4</w:t>
      </w:r>
    </w:p>
    <w:p w14:paraId="2224C534" w14:textId="49D4C850" w:rsidR="00327F4C" w:rsidRPr="00327F4C" w:rsidRDefault="00327F4C" w:rsidP="00AC7807">
      <w:pPr>
        <w:pStyle w:val="ListParagraph"/>
        <w:numPr>
          <w:ilvl w:val="0"/>
          <w:numId w:val="17"/>
        </w:numPr>
        <w:tabs>
          <w:tab w:val="center" w:pos="468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PHOTO CONTEST</w:t>
      </w:r>
      <w:r>
        <w:rPr>
          <w:rFonts w:ascii="Arial" w:hAnsi="Arial" w:cs="Arial"/>
        </w:rPr>
        <w:t>: There are several photos in the case of CH members</w:t>
      </w:r>
      <w:r w:rsidR="002109DF">
        <w:rPr>
          <w:rFonts w:ascii="Arial" w:hAnsi="Arial" w:cs="Arial"/>
        </w:rPr>
        <w:t xml:space="preserve"> when they were in their teens and how they look today. We were hoping members would try and match them up, but there </w:t>
      </w:r>
      <w:proofErr w:type="gramStart"/>
      <w:r w:rsidR="002109DF">
        <w:rPr>
          <w:rFonts w:ascii="Arial" w:hAnsi="Arial" w:cs="Arial"/>
        </w:rPr>
        <w:t>is</w:t>
      </w:r>
      <w:proofErr w:type="gramEnd"/>
      <w:r w:rsidR="002109DF">
        <w:rPr>
          <w:rFonts w:ascii="Arial" w:hAnsi="Arial" w:cs="Arial"/>
        </w:rPr>
        <w:t xml:space="preserve"> no responses. I guess we won’t try this theme again!</w:t>
      </w:r>
      <w:r w:rsidRPr="00327F4C">
        <w:rPr>
          <w:rFonts w:ascii="Arial" w:hAnsi="Arial" w:cs="Arial"/>
          <w:b/>
        </w:rPr>
        <w:t xml:space="preserve"> </w:t>
      </w:r>
    </w:p>
    <w:p w14:paraId="2877BF26" w14:textId="736BF5DC" w:rsidR="00FE4AD1" w:rsidRPr="00D52E35" w:rsidRDefault="00FE4AD1" w:rsidP="00FE4AD1">
      <w:pPr>
        <w:tabs>
          <w:tab w:val="center" w:pos="4680"/>
        </w:tabs>
        <w:rPr>
          <w:rFonts w:ascii="Arial" w:hAnsi="Arial" w:cs="Arial"/>
        </w:rPr>
      </w:pPr>
      <w:r w:rsidRPr="00D52E35">
        <w:rPr>
          <w:rFonts w:ascii="Arial" w:hAnsi="Arial" w:cs="Arial"/>
          <w:b/>
        </w:rPr>
        <w:t>PICKLEBALL – Brian Brokenshire</w:t>
      </w:r>
    </w:p>
    <w:p w14:paraId="088B19AE" w14:textId="2F524A9A" w:rsidR="007D5F07" w:rsidRDefault="00FE4AD1" w:rsidP="007D5F07">
      <w:pPr>
        <w:tabs>
          <w:tab w:val="center" w:pos="4680"/>
        </w:tabs>
        <w:rPr>
          <w:rFonts w:ascii="Arial" w:hAnsi="Arial" w:cs="Arial"/>
        </w:rPr>
      </w:pPr>
      <w:r w:rsidRPr="00D52E35">
        <w:rPr>
          <w:rFonts w:ascii="Arial" w:hAnsi="Arial" w:cs="Arial"/>
        </w:rPr>
        <w:t xml:space="preserve">Met </w:t>
      </w:r>
      <w:r w:rsidR="007D5F07">
        <w:rPr>
          <w:rFonts w:ascii="Arial" w:hAnsi="Arial" w:cs="Arial"/>
        </w:rPr>
        <w:t>8</w:t>
      </w:r>
      <w:r w:rsidR="00AE23F7" w:rsidRPr="00D52E35">
        <w:rPr>
          <w:rFonts w:ascii="Arial" w:hAnsi="Arial" w:cs="Arial"/>
        </w:rPr>
        <w:t xml:space="preserve"> </w:t>
      </w:r>
      <w:r w:rsidRPr="00D52E35">
        <w:rPr>
          <w:rFonts w:ascii="Arial" w:hAnsi="Arial" w:cs="Arial"/>
        </w:rPr>
        <w:t xml:space="preserve">times in </w:t>
      </w:r>
      <w:r w:rsidR="002109DF">
        <w:rPr>
          <w:rFonts w:ascii="Arial" w:hAnsi="Arial" w:cs="Arial"/>
        </w:rPr>
        <w:t>January</w:t>
      </w:r>
      <w:r w:rsidR="001F00B8" w:rsidRPr="00D52E35">
        <w:rPr>
          <w:rFonts w:ascii="Arial" w:hAnsi="Arial" w:cs="Arial"/>
        </w:rPr>
        <w:t xml:space="preserve">; attendance – </w:t>
      </w:r>
      <w:r w:rsidR="002109DF">
        <w:rPr>
          <w:rFonts w:ascii="Arial" w:hAnsi="Arial" w:cs="Arial"/>
        </w:rPr>
        <w:t>201</w:t>
      </w:r>
    </w:p>
    <w:p w14:paraId="0304B184" w14:textId="277282EF" w:rsidR="002109DF" w:rsidRPr="002109DF" w:rsidRDefault="002109DF" w:rsidP="00AC7807">
      <w:pPr>
        <w:pStyle w:val="ListParagraph"/>
        <w:numPr>
          <w:ilvl w:val="0"/>
          <w:numId w:val="17"/>
        </w:numPr>
        <w:tabs>
          <w:tab w:val="center" w:pos="468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We have 40 members signed up for the new year of play.</w:t>
      </w:r>
    </w:p>
    <w:p w14:paraId="6F15E39D" w14:textId="1D0725DB" w:rsidR="002109DF" w:rsidRPr="002109DF" w:rsidRDefault="002109DF" w:rsidP="00AC7807">
      <w:pPr>
        <w:pStyle w:val="ListParagraph"/>
        <w:numPr>
          <w:ilvl w:val="0"/>
          <w:numId w:val="17"/>
        </w:numPr>
        <w:tabs>
          <w:tab w:val="center" w:pos="468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3 separate payments were made to CH, and we retain a relatively small float.</w:t>
      </w:r>
    </w:p>
    <w:p w14:paraId="0D6A5A65" w14:textId="192EDCB1" w:rsidR="007D5F07" w:rsidRPr="00D52E35" w:rsidRDefault="007D5F07" w:rsidP="007D5F07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QUILTING</w:t>
      </w:r>
      <w:r w:rsidRPr="00D52E35">
        <w:rPr>
          <w:rFonts w:ascii="Arial" w:hAnsi="Arial" w:cs="Arial"/>
          <w:b/>
        </w:rPr>
        <w:t xml:space="preserve"> – </w:t>
      </w:r>
      <w:r w:rsidR="002109DF">
        <w:rPr>
          <w:rFonts w:ascii="Arial" w:hAnsi="Arial" w:cs="Arial"/>
          <w:b/>
        </w:rPr>
        <w:t>Rita Solkin</w:t>
      </w:r>
    </w:p>
    <w:p w14:paraId="441A9ECC" w14:textId="0E36B354" w:rsidR="007D5F07" w:rsidRPr="002109DF" w:rsidRDefault="007D5F07" w:rsidP="002109DF">
      <w:pPr>
        <w:tabs>
          <w:tab w:val="center" w:pos="4680"/>
        </w:tabs>
        <w:rPr>
          <w:rFonts w:ascii="Arial" w:hAnsi="Arial" w:cs="Arial"/>
        </w:rPr>
      </w:pPr>
      <w:r w:rsidRPr="002109DF">
        <w:rPr>
          <w:rFonts w:ascii="Arial" w:hAnsi="Arial" w:cs="Arial"/>
        </w:rPr>
        <w:t xml:space="preserve">Met </w:t>
      </w:r>
      <w:r w:rsidR="002109DF">
        <w:rPr>
          <w:rFonts w:ascii="Arial" w:hAnsi="Arial" w:cs="Arial"/>
        </w:rPr>
        <w:t>9</w:t>
      </w:r>
      <w:r w:rsidRPr="002109DF">
        <w:rPr>
          <w:rFonts w:ascii="Arial" w:hAnsi="Arial" w:cs="Arial"/>
        </w:rPr>
        <w:t xml:space="preserve"> times in </w:t>
      </w:r>
      <w:r w:rsidR="002109DF">
        <w:rPr>
          <w:rFonts w:ascii="Arial" w:hAnsi="Arial" w:cs="Arial"/>
        </w:rPr>
        <w:t>January</w:t>
      </w:r>
      <w:r w:rsidRPr="002109DF">
        <w:rPr>
          <w:rFonts w:ascii="Arial" w:hAnsi="Arial" w:cs="Arial"/>
        </w:rPr>
        <w:t xml:space="preserve">; attendance – </w:t>
      </w:r>
      <w:r w:rsidR="002109DF">
        <w:rPr>
          <w:rFonts w:ascii="Arial" w:hAnsi="Arial" w:cs="Arial"/>
        </w:rPr>
        <w:t>67</w:t>
      </w:r>
    </w:p>
    <w:p w14:paraId="75C92FD4" w14:textId="1A867EF2" w:rsidR="007D5F07" w:rsidRDefault="002109DF" w:rsidP="00AC7807">
      <w:pPr>
        <w:pStyle w:val="ListParagraph"/>
        <w:numPr>
          <w:ilvl w:val="0"/>
          <w:numId w:val="9"/>
        </w:numPr>
        <w:tabs>
          <w:tab w:val="center" w:pos="46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We have been actively quilting and selling. Thank you for the mention in The Clarion.</w:t>
      </w:r>
    </w:p>
    <w:p w14:paraId="34C0DC1D" w14:textId="4A714A56" w:rsidR="002109DF" w:rsidRPr="00D52E35" w:rsidRDefault="002109DF" w:rsidP="00AC7807">
      <w:pPr>
        <w:pStyle w:val="ListParagraph"/>
        <w:numPr>
          <w:ilvl w:val="0"/>
          <w:numId w:val="9"/>
        </w:numPr>
        <w:tabs>
          <w:tab w:val="center" w:pos="46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Our treasurer is working with HSBC to straighten out an overcharge, with good effect.</w:t>
      </w:r>
    </w:p>
    <w:p w14:paraId="2ACE0663" w14:textId="77777777" w:rsidR="00E54521" w:rsidRPr="00D52E35" w:rsidRDefault="00E54521" w:rsidP="001A7143">
      <w:pPr>
        <w:tabs>
          <w:tab w:val="left" w:pos="4563"/>
        </w:tabs>
        <w:rPr>
          <w:rFonts w:ascii="Arial" w:hAnsi="Arial" w:cs="Arial"/>
        </w:rPr>
      </w:pPr>
      <w:r w:rsidRPr="00D52E35">
        <w:rPr>
          <w:rFonts w:ascii="Arial" w:hAnsi="Arial" w:cs="Arial"/>
          <w:b/>
        </w:rPr>
        <w:t>SCRABBLE – Betty DesPres</w:t>
      </w:r>
    </w:p>
    <w:p w14:paraId="2EA01307" w14:textId="1EF7D631" w:rsidR="003D64C5" w:rsidRPr="00D52E35" w:rsidRDefault="003D64C5" w:rsidP="002109DF">
      <w:pPr>
        <w:rPr>
          <w:rFonts w:ascii="Arial" w:hAnsi="Arial" w:cs="Arial"/>
          <w:b/>
        </w:rPr>
      </w:pPr>
      <w:r w:rsidRPr="00D52E35">
        <w:rPr>
          <w:rFonts w:ascii="Arial" w:hAnsi="Arial" w:cs="Arial"/>
        </w:rPr>
        <w:t xml:space="preserve">Met 4 times in </w:t>
      </w:r>
      <w:r w:rsidR="002109DF">
        <w:rPr>
          <w:rFonts w:ascii="Arial" w:hAnsi="Arial" w:cs="Arial"/>
        </w:rPr>
        <w:t>January</w:t>
      </w:r>
      <w:r w:rsidRPr="00D52E35">
        <w:rPr>
          <w:rFonts w:ascii="Arial" w:hAnsi="Arial" w:cs="Arial"/>
        </w:rPr>
        <w:t xml:space="preserve">; attendance - </w:t>
      </w:r>
      <w:r w:rsidR="002109DF">
        <w:rPr>
          <w:rFonts w:ascii="Arial" w:hAnsi="Arial" w:cs="Arial"/>
        </w:rPr>
        <w:t>30</w:t>
      </w:r>
    </w:p>
    <w:p w14:paraId="6456B08C" w14:textId="2238375E" w:rsidR="00602AD1" w:rsidRPr="00D52E35" w:rsidRDefault="00602AD1" w:rsidP="00602AD1">
      <w:pPr>
        <w:tabs>
          <w:tab w:val="left" w:pos="4563"/>
        </w:tabs>
        <w:rPr>
          <w:rFonts w:ascii="Arial" w:hAnsi="Arial" w:cs="Arial"/>
        </w:rPr>
      </w:pPr>
      <w:r w:rsidRPr="00D52E35">
        <w:rPr>
          <w:rFonts w:ascii="Arial" w:hAnsi="Arial" w:cs="Arial"/>
          <w:b/>
        </w:rPr>
        <w:t xml:space="preserve">SENIOR PEER COUNSELLING – </w:t>
      </w:r>
      <w:r w:rsidR="008C4887">
        <w:rPr>
          <w:rFonts w:ascii="Arial" w:hAnsi="Arial" w:cs="Arial"/>
          <w:b/>
        </w:rPr>
        <w:t>Christine Mottershead</w:t>
      </w:r>
    </w:p>
    <w:p w14:paraId="6CBFDD0C" w14:textId="11AD3C11" w:rsidR="00602AD1" w:rsidRPr="00D52E35" w:rsidRDefault="00602AD1" w:rsidP="002109DF">
      <w:pPr>
        <w:rPr>
          <w:rFonts w:ascii="Arial" w:hAnsi="Arial" w:cs="Arial"/>
          <w:b/>
        </w:rPr>
      </w:pPr>
      <w:r w:rsidRPr="00D52E35">
        <w:rPr>
          <w:rFonts w:ascii="Arial" w:hAnsi="Arial" w:cs="Arial"/>
        </w:rPr>
        <w:t xml:space="preserve">Met </w:t>
      </w:r>
      <w:r w:rsidR="00AE23F7" w:rsidRPr="00D52E35">
        <w:rPr>
          <w:rFonts w:ascii="Arial" w:hAnsi="Arial" w:cs="Arial"/>
        </w:rPr>
        <w:t>4</w:t>
      </w:r>
      <w:r w:rsidRPr="00D52E35">
        <w:rPr>
          <w:rFonts w:ascii="Arial" w:hAnsi="Arial" w:cs="Arial"/>
        </w:rPr>
        <w:t xml:space="preserve"> times in </w:t>
      </w:r>
      <w:r w:rsidR="002109DF">
        <w:rPr>
          <w:rFonts w:ascii="Arial" w:hAnsi="Arial" w:cs="Arial"/>
        </w:rPr>
        <w:t>January</w:t>
      </w:r>
      <w:r w:rsidRPr="00D52E35">
        <w:rPr>
          <w:rFonts w:ascii="Arial" w:hAnsi="Arial" w:cs="Arial"/>
        </w:rPr>
        <w:t>; attendance – 1</w:t>
      </w:r>
      <w:r w:rsidR="008C4887">
        <w:rPr>
          <w:rFonts w:ascii="Arial" w:hAnsi="Arial" w:cs="Arial"/>
        </w:rPr>
        <w:t>3</w:t>
      </w:r>
    </w:p>
    <w:p w14:paraId="76788425" w14:textId="1FE74803" w:rsidR="008C4887" w:rsidRPr="002109DF" w:rsidRDefault="002109DF" w:rsidP="00AC780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A new SPC training class started on January 17</w:t>
      </w:r>
      <w:r w:rsidRPr="002109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We have 11 volunteers covering a very diverse age, work experience and cultural backgrounds.</w:t>
      </w:r>
    </w:p>
    <w:p w14:paraId="06C259F5" w14:textId="5B696F48" w:rsidR="002109DF" w:rsidRPr="00D52E35" w:rsidRDefault="002109DF" w:rsidP="00AC780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pilot </w:t>
      </w:r>
      <w:r>
        <w:rPr>
          <w:rFonts w:ascii="Arial" w:hAnsi="Arial" w:cs="Arial"/>
          <w:b/>
          <w:i/>
        </w:rPr>
        <w:t>Friendly Visitors Program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will start on February 25 – interviews to be held.</w:t>
      </w:r>
    </w:p>
    <w:p w14:paraId="3FA7420B" w14:textId="77777777" w:rsidR="000A6443" w:rsidRPr="00D52E35" w:rsidRDefault="000A6443" w:rsidP="001F00B8">
      <w:pPr>
        <w:tabs>
          <w:tab w:val="left" w:pos="3816"/>
        </w:tabs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>SNOOKER – Richard Manchul</w:t>
      </w:r>
    </w:p>
    <w:p w14:paraId="0E9D7CD6" w14:textId="190BC9F1" w:rsidR="0088441C" w:rsidRPr="002109DF" w:rsidRDefault="0088441C" w:rsidP="002109DF">
      <w:pPr>
        <w:rPr>
          <w:rFonts w:ascii="Arial" w:hAnsi="Arial" w:cs="Arial"/>
        </w:rPr>
      </w:pPr>
      <w:r w:rsidRPr="002109DF">
        <w:rPr>
          <w:rFonts w:ascii="Arial" w:hAnsi="Arial" w:cs="Arial"/>
        </w:rPr>
        <w:t xml:space="preserve">Met </w:t>
      </w:r>
      <w:r w:rsidR="00AE23F7" w:rsidRPr="002109DF">
        <w:rPr>
          <w:rFonts w:ascii="Arial" w:hAnsi="Arial" w:cs="Arial"/>
        </w:rPr>
        <w:t>2</w:t>
      </w:r>
      <w:r w:rsidR="002109DF" w:rsidRPr="002109DF">
        <w:rPr>
          <w:rFonts w:ascii="Arial" w:hAnsi="Arial" w:cs="Arial"/>
        </w:rPr>
        <w:t>8</w:t>
      </w:r>
      <w:r w:rsidRPr="002109DF">
        <w:rPr>
          <w:rFonts w:ascii="Arial" w:hAnsi="Arial" w:cs="Arial"/>
        </w:rPr>
        <w:t xml:space="preserve"> times in </w:t>
      </w:r>
      <w:r w:rsidR="002109DF" w:rsidRPr="002109DF">
        <w:rPr>
          <w:rFonts w:ascii="Arial" w:hAnsi="Arial" w:cs="Arial"/>
        </w:rPr>
        <w:t>January</w:t>
      </w:r>
      <w:r w:rsidRPr="002109DF">
        <w:rPr>
          <w:rFonts w:ascii="Arial" w:hAnsi="Arial" w:cs="Arial"/>
        </w:rPr>
        <w:t xml:space="preserve">; attendance – </w:t>
      </w:r>
      <w:r w:rsidR="00490445" w:rsidRPr="002109DF">
        <w:rPr>
          <w:rFonts w:ascii="Arial" w:hAnsi="Arial" w:cs="Arial"/>
        </w:rPr>
        <w:t>3</w:t>
      </w:r>
      <w:r w:rsidR="002109DF" w:rsidRPr="002109DF">
        <w:rPr>
          <w:rFonts w:ascii="Arial" w:hAnsi="Arial" w:cs="Arial"/>
        </w:rPr>
        <w:t>50-400</w:t>
      </w:r>
    </w:p>
    <w:p w14:paraId="64117A7C" w14:textId="3ACB9213" w:rsidR="008C4887" w:rsidRDefault="002109DF" w:rsidP="00AC7807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Our team is still at the top of the league and continues to do well.</w:t>
      </w:r>
      <w:r w:rsidR="006438A1">
        <w:rPr>
          <w:rFonts w:ascii="Arial" w:hAnsi="Arial" w:cs="Arial"/>
        </w:rPr>
        <w:t xml:space="preserve"> Our current membership is 45 and continues to grow.</w:t>
      </w:r>
    </w:p>
    <w:p w14:paraId="2EAFC00A" w14:textId="4E58C228" w:rsidR="006438A1" w:rsidRPr="00D52E35" w:rsidRDefault="006438A1" w:rsidP="00AC7807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We will probably have to refurbish a table or 2 by the end of the year, depending on use and condition. Hopefully we can hold off until 2020.</w:t>
      </w:r>
    </w:p>
    <w:p w14:paraId="3759572A" w14:textId="77777777" w:rsidR="00602AD1" w:rsidRPr="00D52E35" w:rsidRDefault="00602AD1" w:rsidP="00602AD1">
      <w:pPr>
        <w:tabs>
          <w:tab w:val="left" w:pos="4563"/>
        </w:tabs>
        <w:rPr>
          <w:rFonts w:ascii="Arial" w:hAnsi="Arial" w:cs="Arial"/>
        </w:rPr>
      </w:pPr>
      <w:r w:rsidRPr="00D52E35">
        <w:rPr>
          <w:rFonts w:ascii="Arial" w:hAnsi="Arial" w:cs="Arial"/>
          <w:b/>
        </w:rPr>
        <w:t>SPANISH – Michael Anthony</w:t>
      </w:r>
    </w:p>
    <w:p w14:paraId="7971C1E4" w14:textId="595025FB" w:rsidR="00602AD1" w:rsidRPr="00D52E35" w:rsidRDefault="00602AD1" w:rsidP="006438A1">
      <w:pPr>
        <w:rPr>
          <w:rFonts w:ascii="Arial" w:hAnsi="Arial" w:cs="Arial"/>
          <w:b/>
        </w:rPr>
      </w:pPr>
      <w:r w:rsidRPr="00D52E35">
        <w:rPr>
          <w:rFonts w:ascii="Arial" w:hAnsi="Arial" w:cs="Arial"/>
        </w:rPr>
        <w:t xml:space="preserve">Met </w:t>
      </w:r>
      <w:r w:rsidR="00AE23F7" w:rsidRPr="00D52E35">
        <w:rPr>
          <w:rFonts w:ascii="Arial" w:hAnsi="Arial" w:cs="Arial"/>
        </w:rPr>
        <w:t>4</w:t>
      </w:r>
      <w:r w:rsidRPr="00D52E35">
        <w:rPr>
          <w:rFonts w:ascii="Arial" w:hAnsi="Arial" w:cs="Arial"/>
        </w:rPr>
        <w:t xml:space="preserve"> times in </w:t>
      </w:r>
      <w:r w:rsidR="006438A1">
        <w:rPr>
          <w:rFonts w:ascii="Arial" w:hAnsi="Arial" w:cs="Arial"/>
        </w:rPr>
        <w:t>January</w:t>
      </w:r>
      <w:r w:rsidRPr="00D52E35">
        <w:rPr>
          <w:rFonts w:ascii="Arial" w:hAnsi="Arial" w:cs="Arial"/>
        </w:rPr>
        <w:t xml:space="preserve">; attendance – </w:t>
      </w:r>
      <w:r w:rsidR="006438A1">
        <w:rPr>
          <w:rFonts w:ascii="Arial" w:hAnsi="Arial" w:cs="Arial"/>
        </w:rPr>
        <w:t>46</w:t>
      </w:r>
    </w:p>
    <w:p w14:paraId="48C823D5" w14:textId="3F3ACD52" w:rsidR="00602AD1" w:rsidRPr="00D52E35" w:rsidRDefault="006438A1" w:rsidP="00602AD1">
      <w:pPr>
        <w:tabs>
          <w:tab w:val="left" w:pos="456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SUNDAY DANCE – Lucy Regler</w:t>
      </w:r>
    </w:p>
    <w:p w14:paraId="41137BEB" w14:textId="0C8806D1" w:rsidR="00602AD1" w:rsidRDefault="00602AD1" w:rsidP="006438A1">
      <w:pPr>
        <w:rPr>
          <w:rFonts w:ascii="Arial" w:hAnsi="Arial" w:cs="Arial"/>
        </w:rPr>
      </w:pPr>
      <w:r w:rsidRPr="00D52E35">
        <w:rPr>
          <w:rFonts w:ascii="Arial" w:hAnsi="Arial" w:cs="Arial"/>
        </w:rPr>
        <w:t xml:space="preserve">Met </w:t>
      </w:r>
      <w:r w:rsidR="00245E69">
        <w:rPr>
          <w:rFonts w:ascii="Arial" w:hAnsi="Arial" w:cs="Arial"/>
        </w:rPr>
        <w:t>3</w:t>
      </w:r>
      <w:r w:rsidRPr="00D52E35">
        <w:rPr>
          <w:rFonts w:ascii="Arial" w:hAnsi="Arial" w:cs="Arial"/>
        </w:rPr>
        <w:t xml:space="preserve"> times in </w:t>
      </w:r>
      <w:r w:rsidR="00416B63">
        <w:rPr>
          <w:rFonts w:ascii="Arial" w:hAnsi="Arial" w:cs="Arial"/>
        </w:rPr>
        <w:t>November</w:t>
      </w:r>
      <w:r w:rsidRPr="00D52E35">
        <w:rPr>
          <w:rFonts w:ascii="Arial" w:hAnsi="Arial" w:cs="Arial"/>
        </w:rPr>
        <w:t xml:space="preserve">; attendance – </w:t>
      </w:r>
      <w:r w:rsidR="006438A1">
        <w:rPr>
          <w:rFonts w:ascii="Arial" w:hAnsi="Arial" w:cs="Arial"/>
        </w:rPr>
        <w:t>117</w:t>
      </w:r>
    </w:p>
    <w:p w14:paraId="597A3280" w14:textId="446E1200" w:rsidR="006438A1" w:rsidRPr="006438A1" w:rsidRDefault="006438A1" w:rsidP="00AC7807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1 Christmas Dinner and Dance / 2 Sunday Dance</w:t>
      </w:r>
    </w:p>
    <w:p w14:paraId="4DB56616" w14:textId="1FC1ADBE" w:rsidR="006438A1" w:rsidRPr="006438A1" w:rsidRDefault="006438A1" w:rsidP="00AC7807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No dance on December 23 and 30, 2018</w:t>
      </w:r>
    </w:p>
    <w:p w14:paraId="023A80DF" w14:textId="32EA6492" w:rsidR="00AE23F7" w:rsidRPr="00D52E35" w:rsidRDefault="00AE23F7" w:rsidP="00AE23F7">
      <w:pPr>
        <w:tabs>
          <w:tab w:val="left" w:pos="4563"/>
        </w:tabs>
        <w:rPr>
          <w:rFonts w:ascii="Arial" w:hAnsi="Arial" w:cs="Arial"/>
        </w:rPr>
      </w:pPr>
      <w:r w:rsidRPr="00D52E35">
        <w:rPr>
          <w:rFonts w:ascii="Arial" w:hAnsi="Arial" w:cs="Arial"/>
          <w:b/>
        </w:rPr>
        <w:t>TUESDAY CRAFTS – Dian</w:t>
      </w:r>
      <w:r w:rsidR="00245E69">
        <w:rPr>
          <w:rFonts w:ascii="Arial" w:hAnsi="Arial" w:cs="Arial"/>
          <w:b/>
        </w:rPr>
        <w:t>n</w:t>
      </w:r>
      <w:r w:rsidRPr="00D52E35">
        <w:rPr>
          <w:rFonts w:ascii="Arial" w:hAnsi="Arial" w:cs="Arial"/>
          <w:b/>
        </w:rPr>
        <w:t>e Clark</w:t>
      </w:r>
    </w:p>
    <w:p w14:paraId="7B540740" w14:textId="7652D79A" w:rsidR="00AE23F7" w:rsidRPr="00D52E35" w:rsidRDefault="00AE23F7" w:rsidP="006438A1">
      <w:pPr>
        <w:rPr>
          <w:rFonts w:ascii="Arial" w:hAnsi="Arial" w:cs="Arial"/>
          <w:b/>
        </w:rPr>
      </w:pPr>
      <w:r w:rsidRPr="00D52E35">
        <w:rPr>
          <w:rFonts w:ascii="Arial" w:hAnsi="Arial" w:cs="Arial"/>
        </w:rPr>
        <w:t xml:space="preserve">Met </w:t>
      </w:r>
      <w:r w:rsidR="006438A1">
        <w:rPr>
          <w:rFonts w:ascii="Arial" w:hAnsi="Arial" w:cs="Arial"/>
        </w:rPr>
        <w:t>6</w:t>
      </w:r>
      <w:r w:rsidRPr="00D52E35">
        <w:rPr>
          <w:rFonts w:ascii="Arial" w:hAnsi="Arial" w:cs="Arial"/>
        </w:rPr>
        <w:t xml:space="preserve"> times in </w:t>
      </w:r>
      <w:r w:rsidR="006438A1">
        <w:rPr>
          <w:rFonts w:ascii="Arial" w:hAnsi="Arial" w:cs="Arial"/>
        </w:rPr>
        <w:t>January</w:t>
      </w:r>
      <w:r w:rsidRPr="00D52E35">
        <w:rPr>
          <w:rFonts w:ascii="Arial" w:hAnsi="Arial" w:cs="Arial"/>
        </w:rPr>
        <w:t xml:space="preserve">; attendance – </w:t>
      </w:r>
      <w:r w:rsidR="006438A1">
        <w:rPr>
          <w:rFonts w:ascii="Arial" w:hAnsi="Arial" w:cs="Arial"/>
        </w:rPr>
        <w:t>86</w:t>
      </w:r>
    </w:p>
    <w:p w14:paraId="5CB22443" w14:textId="08E3AF84" w:rsidR="00264895" w:rsidRPr="00D52E35" w:rsidRDefault="006438A1" w:rsidP="00AC7807">
      <w:pPr>
        <w:numPr>
          <w:ilvl w:val="0"/>
          <w:numId w:val="2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A highlight I want to mention is that we have 2 new items in the display cabinet – Waterproof Totes for $7.00 and Car Totes for $5.00. The Car Totes are lined with plastic, so can be wiped clean; they can be placed on the head rest for those sitting in the back seat.</w:t>
      </w:r>
    </w:p>
    <w:p w14:paraId="786FCCAB" w14:textId="45141607" w:rsidR="00AE23F7" w:rsidRPr="00D52E35" w:rsidRDefault="006438A1" w:rsidP="00AE23F7">
      <w:pPr>
        <w:tabs>
          <w:tab w:val="left" w:pos="456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UKULELE – Betty DesPres</w:t>
      </w:r>
    </w:p>
    <w:p w14:paraId="740BB14E" w14:textId="71DE7AA2" w:rsidR="00AE23F7" w:rsidRPr="00D52E35" w:rsidRDefault="00AE23F7" w:rsidP="006438A1">
      <w:pPr>
        <w:rPr>
          <w:rFonts w:ascii="Arial" w:hAnsi="Arial" w:cs="Arial"/>
          <w:b/>
        </w:rPr>
      </w:pPr>
      <w:r w:rsidRPr="00D52E35">
        <w:rPr>
          <w:rFonts w:ascii="Arial" w:hAnsi="Arial" w:cs="Arial"/>
        </w:rPr>
        <w:t xml:space="preserve">Met </w:t>
      </w:r>
      <w:r w:rsidR="006438A1">
        <w:rPr>
          <w:rFonts w:ascii="Arial" w:hAnsi="Arial" w:cs="Arial"/>
        </w:rPr>
        <w:t>4</w:t>
      </w:r>
      <w:r w:rsidRPr="00D52E35">
        <w:rPr>
          <w:rFonts w:ascii="Arial" w:hAnsi="Arial" w:cs="Arial"/>
        </w:rPr>
        <w:t xml:space="preserve"> times in </w:t>
      </w:r>
      <w:r w:rsidR="00416B63">
        <w:rPr>
          <w:rFonts w:ascii="Arial" w:hAnsi="Arial" w:cs="Arial"/>
        </w:rPr>
        <w:t>November</w:t>
      </w:r>
      <w:r w:rsidRPr="00D52E35">
        <w:rPr>
          <w:rFonts w:ascii="Arial" w:hAnsi="Arial" w:cs="Arial"/>
        </w:rPr>
        <w:t xml:space="preserve">; attendance – </w:t>
      </w:r>
      <w:r w:rsidR="006438A1">
        <w:rPr>
          <w:rFonts w:ascii="Arial" w:hAnsi="Arial" w:cs="Arial"/>
        </w:rPr>
        <w:t>81</w:t>
      </w:r>
    </w:p>
    <w:p w14:paraId="11B8532F" w14:textId="77777777" w:rsidR="00470A20" w:rsidRDefault="00470A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56AAE0" w14:textId="1F9E29DA" w:rsidR="00FC3E4C" w:rsidRPr="00D52E35" w:rsidRDefault="00FC3E4C" w:rsidP="005735E7">
      <w:pPr>
        <w:tabs>
          <w:tab w:val="left" w:pos="4608"/>
        </w:tabs>
        <w:rPr>
          <w:rFonts w:ascii="Arial" w:hAnsi="Arial" w:cs="Arial"/>
        </w:rPr>
      </w:pPr>
      <w:r w:rsidRPr="00D52E35">
        <w:rPr>
          <w:rFonts w:ascii="Arial" w:hAnsi="Arial" w:cs="Arial"/>
          <w:b/>
        </w:rPr>
        <w:t>WALKING GROUP – Cecile Wood</w:t>
      </w:r>
    </w:p>
    <w:p w14:paraId="79E6292A" w14:textId="4E4996F2" w:rsidR="00F21CDA" w:rsidRPr="006438A1" w:rsidRDefault="00F21CDA" w:rsidP="006438A1">
      <w:pPr>
        <w:tabs>
          <w:tab w:val="left" w:pos="1440"/>
          <w:tab w:val="left" w:pos="1800"/>
          <w:tab w:val="left" w:pos="3240"/>
        </w:tabs>
        <w:rPr>
          <w:rFonts w:ascii="Arial" w:hAnsi="Arial" w:cs="Arial"/>
        </w:rPr>
      </w:pPr>
      <w:r w:rsidRPr="006438A1">
        <w:rPr>
          <w:rFonts w:ascii="Arial" w:hAnsi="Arial" w:cs="Arial"/>
        </w:rPr>
        <w:t xml:space="preserve">Met </w:t>
      </w:r>
      <w:r w:rsidR="006438A1">
        <w:rPr>
          <w:rFonts w:ascii="Arial" w:hAnsi="Arial" w:cs="Arial"/>
        </w:rPr>
        <w:t>4</w:t>
      </w:r>
      <w:r w:rsidRPr="006438A1">
        <w:rPr>
          <w:rFonts w:ascii="Arial" w:hAnsi="Arial" w:cs="Arial"/>
        </w:rPr>
        <w:t xml:space="preserve"> times in </w:t>
      </w:r>
      <w:r w:rsidR="00416B63" w:rsidRPr="006438A1">
        <w:rPr>
          <w:rFonts w:ascii="Arial" w:hAnsi="Arial" w:cs="Arial"/>
        </w:rPr>
        <w:t>November</w:t>
      </w:r>
      <w:r w:rsidRPr="006438A1">
        <w:rPr>
          <w:rFonts w:ascii="Arial" w:hAnsi="Arial" w:cs="Arial"/>
        </w:rPr>
        <w:t xml:space="preserve">; attendance - </w:t>
      </w:r>
      <w:r w:rsidR="006438A1">
        <w:rPr>
          <w:rFonts w:ascii="Arial" w:hAnsi="Arial" w:cs="Arial"/>
        </w:rPr>
        <w:t>77</w:t>
      </w:r>
    </w:p>
    <w:p w14:paraId="0DC62FA4" w14:textId="6FFC6E11" w:rsidR="00FC3E4C" w:rsidRPr="00D52E35" w:rsidRDefault="006438A1" w:rsidP="00AC7807">
      <w:pPr>
        <w:pStyle w:val="ListParagraph"/>
        <w:numPr>
          <w:ilvl w:val="0"/>
          <w:numId w:val="10"/>
        </w:numPr>
        <w:tabs>
          <w:tab w:val="left" w:pos="1980"/>
          <w:tab w:val="left" w:pos="243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>January</w:t>
      </w:r>
      <w:r>
        <w:rPr>
          <w:rFonts w:ascii="Arial" w:hAnsi="Arial" w:cs="Arial"/>
        </w:rPr>
        <w:tab/>
      </w:r>
      <w:r w:rsidR="00F93783">
        <w:rPr>
          <w:rFonts w:ascii="Arial" w:hAnsi="Arial" w:cs="Arial"/>
        </w:rPr>
        <w:t xml:space="preserve"> </w:t>
      </w:r>
      <w:r w:rsidR="00264895">
        <w:rPr>
          <w:rFonts w:ascii="Arial" w:hAnsi="Arial" w:cs="Arial"/>
        </w:rPr>
        <w:t xml:space="preserve"> </w:t>
      </w:r>
      <w:bookmarkStart w:id="0" w:name="_GoBack"/>
      <w:bookmarkEnd w:id="0"/>
      <w:r w:rsidR="00F93783">
        <w:rPr>
          <w:rFonts w:ascii="Arial" w:hAnsi="Arial" w:cs="Arial"/>
        </w:rPr>
        <w:t>4</w:t>
      </w:r>
      <w:r w:rsidR="00AE23F7" w:rsidRPr="00D52E35">
        <w:rPr>
          <w:rFonts w:ascii="Arial" w:hAnsi="Arial" w:cs="Arial"/>
        </w:rPr>
        <w:tab/>
      </w:r>
      <w:r w:rsidR="0029216E" w:rsidRPr="00D52E35">
        <w:rPr>
          <w:rFonts w:ascii="Arial" w:hAnsi="Arial" w:cs="Arial"/>
        </w:rPr>
        <w:t xml:space="preserve">to </w:t>
      </w:r>
      <w:r w:rsidR="00F93783">
        <w:rPr>
          <w:rFonts w:ascii="Arial" w:hAnsi="Arial" w:cs="Arial"/>
        </w:rPr>
        <w:t>Queen Elizabeth Park</w:t>
      </w:r>
    </w:p>
    <w:p w14:paraId="071E51F7" w14:textId="1D1FE702" w:rsidR="00FC3E4C" w:rsidRPr="00D52E35" w:rsidRDefault="00287BC5" w:rsidP="00AC7807">
      <w:pPr>
        <w:pStyle w:val="ListParagraph"/>
        <w:numPr>
          <w:ilvl w:val="0"/>
          <w:numId w:val="10"/>
        </w:numPr>
        <w:tabs>
          <w:tab w:val="left" w:pos="1980"/>
          <w:tab w:val="left" w:pos="2430"/>
          <w:tab w:val="left" w:pos="3960"/>
        </w:tabs>
        <w:rPr>
          <w:rFonts w:ascii="Arial" w:hAnsi="Arial" w:cs="Arial"/>
        </w:rPr>
      </w:pPr>
      <w:r w:rsidRPr="00D52E35">
        <w:rPr>
          <w:rFonts w:ascii="Arial" w:hAnsi="Arial" w:cs="Arial"/>
        </w:rPr>
        <w:tab/>
        <w:t>1</w:t>
      </w:r>
      <w:r w:rsidR="00F93783">
        <w:rPr>
          <w:rFonts w:ascii="Arial" w:hAnsi="Arial" w:cs="Arial"/>
        </w:rPr>
        <w:t>1</w:t>
      </w:r>
      <w:r w:rsidRPr="00D52E35">
        <w:rPr>
          <w:rFonts w:ascii="Arial" w:hAnsi="Arial" w:cs="Arial"/>
        </w:rPr>
        <w:tab/>
      </w:r>
      <w:r w:rsidR="00F93783">
        <w:rPr>
          <w:rFonts w:ascii="Arial" w:hAnsi="Arial" w:cs="Arial"/>
        </w:rPr>
        <w:t>to Lafarge Lake</w:t>
      </w:r>
    </w:p>
    <w:p w14:paraId="313B2ABA" w14:textId="2AAD6F04" w:rsidR="00FC3E4C" w:rsidRPr="00D52E35" w:rsidRDefault="00067A2F" w:rsidP="00AC7807">
      <w:pPr>
        <w:pStyle w:val="ListParagraph"/>
        <w:numPr>
          <w:ilvl w:val="0"/>
          <w:numId w:val="10"/>
        </w:numPr>
        <w:tabs>
          <w:tab w:val="left" w:pos="1440"/>
          <w:tab w:val="left" w:pos="1980"/>
          <w:tab w:val="left" w:pos="2430"/>
          <w:tab w:val="left" w:pos="3960"/>
        </w:tabs>
        <w:rPr>
          <w:rFonts w:ascii="Arial" w:hAnsi="Arial" w:cs="Arial"/>
        </w:rPr>
      </w:pPr>
      <w:r w:rsidRPr="00D52E35">
        <w:rPr>
          <w:rFonts w:ascii="Arial" w:hAnsi="Arial" w:cs="Arial"/>
        </w:rPr>
        <w:t xml:space="preserve"> </w:t>
      </w:r>
      <w:r w:rsidRPr="00D52E35">
        <w:rPr>
          <w:rFonts w:ascii="Arial" w:hAnsi="Arial" w:cs="Arial"/>
        </w:rPr>
        <w:tab/>
      </w:r>
      <w:r w:rsidRPr="00D52E35">
        <w:rPr>
          <w:rFonts w:ascii="Arial" w:hAnsi="Arial" w:cs="Arial"/>
        </w:rPr>
        <w:tab/>
      </w:r>
      <w:r w:rsidR="00AE23F7" w:rsidRPr="00D52E35">
        <w:rPr>
          <w:rFonts w:ascii="Arial" w:hAnsi="Arial" w:cs="Arial"/>
        </w:rPr>
        <w:t>1</w:t>
      </w:r>
      <w:r w:rsidR="00F93783">
        <w:rPr>
          <w:rFonts w:ascii="Arial" w:hAnsi="Arial" w:cs="Arial"/>
        </w:rPr>
        <w:t>8</w:t>
      </w:r>
      <w:r w:rsidRPr="00D52E35">
        <w:rPr>
          <w:rFonts w:ascii="Arial" w:hAnsi="Arial" w:cs="Arial"/>
        </w:rPr>
        <w:tab/>
      </w:r>
      <w:r w:rsidR="00F93783">
        <w:rPr>
          <w:rFonts w:ascii="Arial" w:hAnsi="Arial" w:cs="Arial"/>
        </w:rPr>
        <w:t xml:space="preserve">Local Walk (Christmas lunch @ Taverna </w:t>
      </w:r>
      <w:proofErr w:type="spellStart"/>
      <w:r w:rsidR="00F93783">
        <w:rPr>
          <w:rFonts w:ascii="Arial" w:hAnsi="Arial" w:cs="Arial"/>
        </w:rPr>
        <w:t>Greka</w:t>
      </w:r>
      <w:proofErr w:type="spellEnd"/>
      <w:r w:rsidR="00F93783">
        <w:rPr>
          <w:rFonts w:ascii="Arial" w:hAnsi="Arial" w:cs="Arial"/>
        </w:rPr>
        <w:t>)</w:t>
      </w:r>
    </w:p>
    <w:p w14:paraId="45E2EBAD" w14:textId="5B54A396" w:rsidR="00FC3E4C" w:rsidRPr="00D52E35" w:rsidRDefault="0029216E" w:rsidP="00AC7807">
      <w:pPr>
        <w:pStyle w:val="ListParagraph"/>
        <w:numPr>
          <w:ilvl w:val="0"/>
          <w:numId w:val="10"/>
        </w:numPr>
        <w:tabs>
          <w:tab w:val="left" w:pos="1440"/>
          <w:tab w:val="left" w:pos="1980"/>
          <w:tab w:val="left" w:pos="2430"/>
          <w:tab w:val="left" w:pos="3960"/>
        </w:tabs>
        <w:rPr>
          <w:rFonts w:ascii="Arial" w:hAnsi="Arial" w:cs="Arial"/>
        </w:rPr>
      </w:pPr>
      <w:r w:rsidRPr="00D52E35">
        <w:rPr>
          <w:rFonts w:ascii="Arial" w:hAnsi="Arial" w:cs="Arial"/>
        </w:rPr>
        <w:tab/>
      </w:r>
      <w:r w:rsidR="00067A2F" w:rsidRPr="00D52E35">
        <w:rPr>
          <w:rFonts w:ascii="Arial" w:hAnsi="Arial" w:cs="Arial"/>
        </w:rPr>
        <w:tab/>
      </w:r>
      <w:r w:rsidRPr="00D52E35">
        <w:rPr>
          <w:rFonts w:ascii="Arial" w:hAnsi="Arial" w:cs="Arial"/>
        </w:rPr>
        <w:t>2</w:t>
      </w:r>
      <w:r w:rsidR="00F93783">
        <w:rPr>
          <w:rFonts w:ascii="Arial" w:hAnsi="Arial" w:cs="Arial"/>
        </w:rPr>
        <w:t>5</w:t>
      </w:r>
      <w:r w:rsidR="00067A2F" w:rsidRPr="00D52E35">
        <w:rPr>
          <w:rFonts w:ascii="Arial" w:hAnsi="Arial" w:cs="Arial"/>
        </w:rPr>
        <w:tab/>
      </w:r>
      <w:r w:rsidR="00F93783">
        <w:rPr>
          <w:rFonts w:ascii="Arial" w:hAnsi="Arial" w:cs="Arial"/>
        </w:rPr>
        <w:t>Kitsilano to Granville Island</w:t>
      </w:r>
    </w:p>
    <w:p w14:paraId="08A76478" w14:textId="5BF8A88F" w:rsidR="007B2BA2" w:rsidRDefault="00F93783" w:rsidP="00631A61">
      <w:pPr>
        <w:tabs>
          <w:tab w:val="left" w:pos="8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WHIST – David Cordery</w:t>
      </w:r>
    </w:p>
    <w:p w14:paraId="18C5F6DC" w14:textId="18F17D42" w:rsidR="00B650CC" w:rsidRPr="00D52E35" w:rsidRDefault="007B2BA2" w:rsidP="00F93783">
      <w:pPr>
        <w:tabs>
          <w:tab w:val="left" w:pos="5510"/>
        </w:tabs>
        <w:rPr>
          <w:rFonts w:ascii="Arial" w:hAnsi="Arial" w:cs="Arial"/>
        </w:rPr>
      </w:pPr>
      <w:r w:rsidRPr="00D52E35">
        <w:rPr>
          <w:rFonts w:ascii="Arial" w:hAnsi="Arial" w:cs="Arial"/>
        </w:rPr>
        <w:t>Met</w:t>
      </w:r>
      <w:r w:rsidR="00364BB2" w:rsidRPr="00D52E35">
        <w:rPr>
          <w:rFonts w:ascii="Arial" w:hAnsi="Arial" w:cs="Arial"/>
        </w:rPr>
        <w:t xml:space="preserve"> </w:t>
      </w:r>
      <w:r w:rsidR="00AE23F7" w:rsidRPr="00D52E35">
        <w:rPr>
          <w:rFonts w:ascii="Arial" w:hAnsi="Arial" w:cs="Arial"/>
        </w:rPr>
        <w:t>5</w:t>
      </w:r>
      <w:r w:rsidRPr="00D52E35">
        <w:rPr>
          <w:rFonts w:ascii="Arial" w:hAnsi="Arial" w:cs="Arial"/>
        </w:rPr>
        <w:t xml:space="preserve"> times in </w:t>
      </w:r>
      <w:r w:rsidR="00964EDC">
        <w:rPr>
          <w:rFonts w:ascii="Arial" w:hAnsi="Arial" w:cs="Arial"/>
        </w:rPr>
        <w:t>November</w:t>
      </w:r>
      <w:r w:rsidRPr="00D52E35">
        <w:rPr>
          <w:rFonts w:ascii="Arial" w:hAnsi="Arial" w:cs="Arial"/>
        </w:rPr>
        <w:t xml:space="preserve">; </w:t>
      </w:r>
      <w:r w:rsidR="008C5DD8" w:rsidRPr="00D52E35">
        <w:rPr>
          <w:rFonts w:ascii="Arial" w:hAnsi="Arial" w:cs="Arial"/>
        </w:rPr>
        <w:t>a</w:t>
      </w:r>
      <w:r w:rsidRPr="00D52E35">
        <w:rPr>
          <w:rFonts w:ascii="Arial" w:hAnsi="Arial" w:cs="Arial"/>
        </w:rPr>
        <w:t xml:space="preserve">ttendance </w:t>
      </w:r>
      <w:r w:rsidR="00733DDE" w:rsidRPr="00D52E35">
        <w:rPr>
          <w:rFonts w:ascii="Arial" w:hAnsi="Arial" w:cs="Arial"/>
        </w:rPr>
        <w:t>–</w:t>
      </w:r>
      <w:r w:rsidRPr="00D52E35">
        <w:rPr>
          <w:rFonts w:ascii="Arial" w:hAnsi="Arial" w:cs="Arial"/>
        </w:rPr>
        <w:t xml:space="preserve"> </w:t>
      </w:r>
    </w:p>
    <w:p w14:paraId="263F62F6" w14:textId="68C438DA" w:rsidR="002A388B" w:rsidRPr="00D52E35" w:rsidRDefault="002A388B" w:rsidP="002A388B">
      <w:pPr>
        <w:tabs>
          <w:tab w:val="left" w:pos="5510"/>
        </w:tabs>
        <w:rPr>
          <w:rFonts w:ascii="Arial" w:hAnsi="Arial" w:cs="Arial"/>
        </w:rPr>
      </w:pPr>
    </w:p>
    <w:p w14:paraId="4AC5F9F5" w14:textId="53E74FE4" w:rsidR="002A388B" w:rsidRPr="00D52E35" w:rsidRDefault="00784031" w:rsidP="00D54A6F">
      <w:pPr>
        <w:pBdr>
          <w:top w:val="thinThickSmallGap" w:sz="24" w:space="1" w:color="F9BDEE"/>
          <w:left w:val="thinThickSmallGap" w:sz="24" w:space="4" w:color="F9BDEE"/>
          <w:bottom w:val="thickThinSmallGap" w:sz="24" w:space="1" w:color="F9BDEE"/>
          <w:right w:val="thickThinSmallGap" w:sz="24" w:space="4" w:color="F9BDEE"/>
        </w:pBdr>
        <w:shd w:val="clear" w:color="auto" w:fill="57E4FB"/>
        <w:tabs>
          <w:tab w:val="left" w:pos="5510"/>
        </w:tabs>
        <w:jc w:val="center"/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>COFFEE BREAK</w:t>
      </w:r>
    </w:p>
    <w:p w14:paraId="61707673" w14:textId="394A44F4" w:rsidR="006A4146" w:rsidRDefault="006A4146">
      <w:pPr>
        <w:rPr>
          <w:rFonts w:ascii="Arial" w:hAnsi="Arial" w:cs="Arial"/>
          <w:b/>
        </w:rPr>
      </w:pPr>
    </w:p>
    <w:p w14:paraId="6815ACFC" w14:textId="3FEF7BE2" w:rsidR="00C10FD3" w:rsidRPr="00D52E35" w:rsidRDefault="004A5534" w:rsidP="00470A20">
      <w:pPr>
        <w:pBdr>
          <w:top w:val="thinThickThinSmallGap" w:sz="24" w:space="1" w:color="57E4FB"/>
          <w:left w:val="thinThickThinSmallGap" w:sz="24" w:space="4" w:color="57E4FB"/>
          <w:bottom w:val="thinThickThinSmallGap" w:sz="24" w:space="1" w:color="57E4FB"/>
          <w:right w:val="thinThickThinSmallGap" w:sz="24" w:space="4" w:color="57E4FB"/>
        </w:pBdr>
        <w:shd w:val="clear" w:color="auto" w:fill="F9BDEE"/>
        <w:tabs>
          <w:tab w:val="center" w:pos="5400"/>
          <w:tab w:val="left" w:pos="7950"/>
        </w:tabs>
        <w:jc w:val="center"/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>EXECUTIV</w:t>
      </w:r>
      <w:r w:rsidR="00FA2D6C" w:rsidRPr="00D52E35">
        <w:rPr>
          <w:rFonts w:ascii="Arial" w:hAnsi="Arial" w:cs="Arial"/>
          <w:b/>
        </w:rPr>
        <w:t>E &amp; STAFF REPORTS</w:t>
      </w:r>
    </w:p>
    <w:p w14:paraId="77F69D40" w14:textId="18862CAE" w:rsidR="00D52E35" w:rsidRPr="00D52E35" w:rsidRDefault="009946E7" w:rsidP="00D52E35">
      <w:pPr>
        <w:shd w:val="clear" w:color="auto" w:fill="FEFEFE"/>
        <w:tabs>
          <w:tab w:val="left" w:pos="180"/>
        </w:tabs>
        <w:spacing w:line="276" w:lineRule="auto"/>
        <w:ind w:left="180" w:right="-501"/>
        <w:divId w:val="142934860"/>
        <w:rPr>
          <w:rFonts w:ascii="Arial" w:hAnsi="Arial" w:cs="Arial"/>
        </w:rPr>
      </w:pPr>
      <w:r>
        <w:rPr>
          <w:rFonts w:ascii="Arial" w:hAnsi="Arial" w:cs="Arial"/>
          <w:b/>
        </w:rPr>
        <w:t>Frances Blake</w:t>
      </w:r>
    </w:p>
    <w:p w14:paraId="43B8162D" w14:textId="0FA72769" w:rsidR="00C30264" w:rsidRPr="00D52E35" w:rsidRDefault="009946E7" w:rsidP="00AC7807">
      <w:pPr>
        <w:pStyle w:val="ListParagraph"/>
        <w:numPr>
          <w:ilvl w:val="0"/>
          <w:numId w:val="3"/>
        </w:numPr>
        <w:shd w:val="clear" w:color="auto" w:fill="FEFEFE"/>
        <w:spacing w:line="276" w:lineRule="auto"/>
        <w:ind w:left="540" w:right="4"/>
        <w:divId w:val="142934860"/>
        <w:rPr>
          <w:rFonts w:ascii="Arial" w:hAnsi="Arial" w:cs="Arial"/>
        </w:rPr>
      </w:pPr>
      <w:r>
        <w:rPr>
          <w:rFonts w:ascii="Arial" w:hAnsi="Arial" w:cs="Arial"/>
        </w:rPr>
        <w:t>Frances put forth a motion to present for Century House, a $60.00 wreath at the New Westminster Remembrance Day celebration; seconded by Saundra and passed.</w:t>
      </w:r>
    </w:p>
    <w:p w14:paraId="2F3C56DC" w14:textId="3A626D24" w:rsidR="00D52E35" w:rsidRDefault="009946E7" w:rsidP="00D52E35">
      <w:pPr>
        <w:shd w:val="clear" w:color="auto" w:fill="FEFEFE"/>
        <w:tabs>
          <w:tab w:val="left" w:pos="180"/>
        </w:tabs>
        <w:spacing w:line="276" w:lineRule="auto"/>
        <w:ind w:left="180" w:right="-501"/>
        <w:divId w:val="1429348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Kevin McKay</w:t>
      </w:r>
    </w:p>
    <w:p w14:paraId="1D5D782A" w14:textId="3681E875" w:rsidR="00D52E35" w:rsidRDefault="009946E7" w:rsidP="00AC7807">
      <w:pPr>
        <w:pStyle w:val="ListParagraph"/>
        <w:numPr>
          <w:ilvl w:val="0"/>
          <w:numId w:val="3"/>
        </w:numPr>
        <w:shd w:val="clear" w:color="auto" w:fill="FEFEFE"/>
        <w:tabs>
          <w:tab w:val="left" w:pos="540"/>
        </w:tabs>
        <w:spacing w:line="276" w:lineRule="auto"/>
        <w:ind w:left="540" w:right="4"/>
        <w:divId w:val="142934860"/>
        <w:rPr>
          <w:rFonts w:ascii="Arial" w:hAnsi="Arial" w:cs="Arial"/>
        </w:rPr>
      </w:pPr>
      <w:r>
        <w:rPr>
          <w:rFonts w:ascii="Arial" w:hAnsi="Arial" w:cs="Arial"/>
        </w:rPr>
        <w:t xml:space="preserve">Kevin noted the </w:t>
      </w:r>
      <w:r w:rsidR="004D36DD">
        <w:rPr>
          <w:rFonts w:ascii="Arial" w:hAnsi="Arial" w:cs="Arial"/>
        </w:rPr>
        <w:t>Bursary Committee celebrated its 20</w:t>
      </w:r>
      <w:r w:rsidR="004D36DD" w:rsidRPr="004D36DD">
        <w:rPr>
          <w:rFonts w:ascii="Arial" w:hAnsi="Arial" w:cs="Arial"/>
          <w:vertAlign w:val="superscript"/>
        </w:rPr>
        <w:t>th</w:t>
      </w:r>
      <w:r w:rsidR="004D36DD">
        <w:rPr>
          <w:rFonts w:ascii="Arial" w:hAnsi="Arial" w:cs="Arial"/>
        </w:rPr>
        <w:t xml:space="preserve"> anniversary in 2018 and gave out 5 endowments of $650 each)</w:t>
      </w:r>
    </w:p>
    <w:p w14:paraId="30BFAC5E" w14:textId="22A3AF34" w:rsidR="004D36DD" w:rsidRDefault="004D36DD" w:rsidP="00AC7807">
      <w:pPr>
        <w:pStyle w:val="ListParagraph"/>
        <w:numPr>
          <w:ilvl w:val="0"/>
          <w:numId w:val="3"/>
        </w:numPr>
        <w:shd w:val="clear" w:color="auto" w:fill="FEFEFE"/>
        <w:tabs>
          <w:tab w:val="left" w:pos="540"/>
        </w:tabs>
        <w:spacing w:line="276" w:lineRule="auto"/>
        <w:ind w:left="540" w:right="4"/>
        <w:divId w:val="142934860"/>
        <w:rPr>
          <w:rFonts w:ascii="Arial" w:hAnsi="Arial" w:cs="Arial"/>
        </w:rPr>
      </w:pPr>
      <w:r>
        <w:rPr>
          <w:rFonts w:ascii="Arial" w:hAnsi="Arial" w:cs="Arial"/>
        </w:rPr>
        <w:t>There are 3 bus trips planned for February and March. Tickets are at the front desk. See the Clarion for details.</w:t>
      </w:r>
    </w:p>
    <w:p w14:paraId="7C851F26" w14:textId="17B7A205" w:rsidR="004D36DD" w:rsidRPr="00D52E35" w:rsidRDefault="004D36DD" w:rsidP="00AC7807">
      <w:pPr>
        <w:pStyle w:val="ListParagraph"/>
        <w:numPr>
          <w:ilvl w:val="0"/>
          <w:numId w:val="3"/>
        </w:numPr>
        <w:shd w:val="clear" w:color="auto" w:fill="FEFEFE"/>
        <w:tabs>
          <w:tab w:val="left" w:pos="540"/>
        </w:tabs>
        <w:spacing w:line="276" w:lineRule="auto"/>
        <w:ind w:left="540" w:right="4"/>
        <w:divId w:val="142934860"/>
        <w:rPr>
          <w:rFonts w:ascii="Arial" w:hAnsi="Arial" w:cs="Arial"/>
        </w:rPr>
      </w:pPr>
      <w:r>
        <w:rPr>
          <w:rFonts w:ascii="Arial" w:hAnsi="Arial" w:cs="Arial"/>
        </w:rPr>
        <w:t>All dinners are sold out.</w:t>
      </w:r>
    </w:p>
    <w:p w14:paraId="009C5278" w14:textId="610BEB45" w:rsidR="00C30264" w:rsidRDefault="004D36DD" w:rsidP="00C30264">
      <w:pPr>
        <w:shd w:val="clear" w:color="auto" w:fill="FEFEFE"/>
        <w:tabs>
          <w:tab w:val="left" w:pos="180"/>
        </w:tabs>
        <w:spacing w:line="276" w:lineRule="auto"/>
        <w:ind w:left="180" w:right="-501"/>
        <w:divId w:val="1429348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Shelly Schnee</w:t>
      </w:r>
    </w:p>
    <w:p w14:paraId="08146B5D" w14:textId="5DF19F54" w:rsidR="00C30264" w:rsidRDefault="004D36DD" w:rsidP="00AC7807">
      <w:pPr>
        <w:pStyle w:val="ListParagraph"/>
        <w:numPr>
          <w:ilvl w:val="0"/>
          <w:numId w:val="3"/>
        </w:numPr>
        <w:shd w:val="clear" w:color="auto" w:fill="FEFEFE"/>
        <w:tabs>
          <w:tab w:val="left" w:pos="540"/>
        </w:tabs>
        <w:spacing w:line="276" w:lineRule="auto"/>
        <w:ind w:left="540" w:right="4"/>
        <w:divId w:val="142934860"/>
        <w:rPr>
          <w:rFonts w:ascii="Arial" w:hAnsi="Arial" w:cs="Arial"/>
        </w:rPr>
      </w:pPr>
      <w:r>
        <w:rPr>
          <w:rFonts w:ascii="Arial" w:hAnsi="Arial" w:cs="Arial"/>
        </w:rPr>
        <w:t>Registration for Spring programs in in process</w:t>
      </w:r>
    </w:p>
    <w:p w14:paraId="197A4783" w14:textId="278EE112" w:rsidR="004D36DD" w:rsidRDefault="004D36DD" w:rsidP="00AC7807">
      <w:pPr>
        <w:pStyle w:val="ListParagraph"/>
        <w:numPr>
          <w:ilvl w:val="0"/>
          <w:numId w:val="3"/>
        </w:numPr>
        <w:shd w:val="clear" w:color="auto" w:fill="FEFEFE"/>
        <w:tabs>
          <w:tab w:val="left" w:pos="540"/>
        </w:tabs>
        <w:spacing w:line="276" w:lineRule="auto"/>
        <w:ind w:left="540" w:right="4"/>
        <w:divId w:val="142934860"/>
        <w:rPr>
          <w:rFonts w:ascii="Arial" w:hAnsi="Arial" w:cs="Arial"/>
        </w:rPr>
      </w:pPr>
      <w:r>
        <w:rPr>
          <w:rFonts w:ascii="Arial" w:hAnsi="Arial" w:cs="Arial"/>
        </w:rPr>
        <w:t>Some special activities in February include Learn about Cats and From Trash to Jazz. Get details from the Clarion.</w:t>
      </w:r>
    </w:p>
    <w:p w14:paraId="2F5D3F57" w14:textId="461A0275" w:rsidR="004D36DD" w:rsidRPr="00D52E35" w:rsidRDefault="004D36DD" w:rsidP="00AC7807">
      <w:pPr>
        <w:pStyle w:val="ListParagraph"/>
        <w:numPr>
          <w:ilvl w:val="0"/>
          <w:numId w:val="3"/>
        </w:numPr>
        <w:shd w:val="clear" w:color="auto" w:fill="FEFEFE"/>
        <w:tabs>
          <w:tab w:val="left" w:pos="540"/>
        </w:tabs>
        <w:spacing w:line="276" w:lineRule="auto"/>
        <w:ind w:left="540" w:right="4"/>
        <w:divId w:val="142934860"/>
        <w:rPr>
          <w:rFonts w:ascii="Arial" w:hAnsi="Arial" w:cs="Arial"/>
        </w:rPr>
      </w:pPr>
      <w:r>
        <w:rPr>
          <w:rFonts w:ascii="Arial" w:hAnsi="Arial" w:cs="Arial"/>
        </w:rPr>
        <w:t>March 18-25 is Spring Break: Century House will be closed on Tuesday,</w:t>
      </w:r>
      <w:r w:rsidR="00BA1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Wednesd</w:t>
      </w:r>
      <w:r w:rsidR="00BA1E2F">
        <w:rPr>
          <w:rFonts w:ascii="Arial" w:hAnsi="Arial" w:cs="Arial"/>
        </w:rPr>
        <w:t>ay &amp; Thursday (March 19, 20, 21)</w:t>
      </w:r>
    </w:p>
    <w:p w14:paraId="6AA06578" w14:textId="087EDE86" w:rsidR="00C30264" w:rsidRDefault="00BA1E2F" w:rsidP="00C30264">
      <w:pPr>
        <w:shd w:val="clear" w:color="auto" w:fill="FEFEFE"/>
        <w:tabs>
          <w:tab w:val="left" w:pos="180"/>
        </w:tabs>
        <w:spacing w:line="276" w:lineRule="auto"/>
        <w:ind w:left="180" w:right="-501"/>
        <w:divId w:val="1429348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Liz Twaites</w:t>
      </w:r>
    </w:p>
    <w:p w14:paraId="2661AEE5" w14:textId="6EDD11DA" w:rsidR="00C30264" w:rsidRDefault="00BA1E2F" w:rsidP="00AC7807">
      <w:pPr>
        <w:pStyle w:val="ListParagraph"/>
        <w:numPr>
          <w:ilvl w:val="0"/>
          <w:numId w:val="3"/>
        </w:numPr>
        <w:shd w:val="clear" w:color="auto" w:fill="FEFEFE"/>
        <w:tabs>
          <w:tab w:val="left" w:pos="540"/>
        </w:tabs>
        <w:spacing w:line="276" w:lineRule="auto"/>
        <w:ind w:left="540" w:right="4"/>
        <w:divId w:val="142934860"/>
        <w:rPr>
          <w:rFonts w:ascii="Arial" w:hAnsi="Arial" w:cs="Arial"/>
        </w:rPr>
      </w:pPr>
      <w:r>
        <w:rPr>
          <w:rFonts w:ascii="Arial" w:hAnsi="Arial" w:cs="Arial"/>
        </w:rPr>
        <w:t>Liz thanked all volunteers who helped with taking down all the Christmas decorations</w:t>
      </w:r>
      <w:r w:rsidR="00C30264">
        <w:rPr>
          <w:rFonts w:ascii="Arial" w:hAnsi="Arial" w:cs="Arial"/>
        </w:rPr>
        <w:t>.</w:t>
      </w:r>
    </w:p>
    <w:p w14:paraId="3202BFBF" w14:textId="7594998D" w:rsidR="00BA1E2F" w:rsidRDefault="00BA1E2F" w:rsidP="00AC7807">
      <w:pPr>
        <w:pStyle w:val="ListParagraph"/>
        <w:numPr>
          <w:ilvl w:val="0"/>
          <w:numId w:val="3"/>
        </w:numPr>
        <w:shd w:val="clear" w:color="auto" w:fill="FEFEFE"/>
        <w:tabs>
          <w:tab w:val="left" w:pos="540"/>
        </w:tabs>
        <w:spacing w:line="276" w:lineRule="auto"/>
        <w:ind w:left="540" w:right="4"/>
        <w:divId w:val="142934860"/>
        <w:rPr>
          <w:rFonts w:ascii="Arial" w:hAnsi="Arial" w:cs="Arial"/>
        </w:rPr>
      </w:pPr>
      <w:r>
        <w:rPr>
          <w:rFonts w:ascii="Arial" w:hAnsi="Arial" w:cs="Arial"/>
        </w:rPr>
        <w:t>She also thanked the 6 volunteers who helped at the</w:t>
      </w:r>
      <w:r w:rsidR="00300BC6">
        <w:rPr>
          <w:rFonts w:ascii="Arial" w:hAnsi="Arial" w:cs="Arial"/>
        </w:rPr>
        <w:t xml:space="preserve"> event at the Royal City Mall.</w:t>
      </w:r>
    </w:p>
    <w:p w14:paraId="60D3B872" w14:textId="5F3921B2" w:rsidR="00300BC6" w:rsidRPr="00D52E35" w:rsidRDefault="00300BC6" w:rsidP="00AC7807">
      <w:pPr>
        <w:pStyle w:val="ListParagraph"/>
        <w:numPr>
          <w:ilvl w:val="0"/>
          <w:numId w:val="3"/>
        </w:numPr>
        <w:shd w:val="clear" w:color="auto" w:fill="FEFEFE"/>
        <w:tabs>
          <w:tab w:val="left" w:pos="540"/>
        </w:tabs>
        <w:spacing w:line="276" w:lineRule="auto"/>
        <w:ind w:left="540" w:right="4"/>
        <w:divId w:val="142934860"/>
        <w:rPr>
          <w:rFonts w:ascii="Arial" w:hAnsi="Arial" w:cs="Arial"/>
        </w:rPr>
      </w:pPr>
      <w:r>
        <w:rPr>
          <w:rFonts w:ascii="Arial" w:hAnsi="Arial" w:cs="Arial"/>
        </w:rPr>
        <w:t>We need volunteers for the upcoming Spring Thrift Sale, especially in the books and white elephant venues. Leave your name at the front desk.</w:t>
      </w:r>
    </w:p>
    <w:p w14:paraId="126770E2" w14:textId="0F08947B" w:rsidR="00C30264" w:rsidRPr="00784031" w:rsidRDefault="00300BC6" w:rsidP="00C30264">
      <w:pPr>
        <w:shd w:val="clear" w:color="auto" w:fill="FEFEFE"/>
        <w:spacing w:line="276" w:lineRule="auto"/>
        <w:ind w:left="180" w:right="-501"/>
        <w:divId w:val="142934860"/>
        <w:rPr>
          <w:rFonts w:ascii="Arial" w:hAnsi="Arial" w:cs="Arial"/>
        </w:rPr>
      </w:pPr>
      <w:r>
        <w:rPr>
          <w:rFonts w:ascii="Arial" w:hAnsi="Arial" w:cs="Arial"/>
          <w:b/>
        </w:rPr>
        <w:t>Robyn McGuiness</w:t>
      </w:r>
    </w:p>
    <w:p w14:paraId="670D6D57" w14:textId="3D1B3D56" w:rsidR="00C30264" w:rsidRDefault="00300BC6" w:rsidP="00AC7807">
      <w:pPr>
        <w:pStyle w:val="ListParagraph"/>
        <w:numPr>
          <w:ilvl w:val="0"/>
          <w:numId w:val="3"/>
        </w:numPr>
        <w:shd w:val="clear" w:color="auto" w:fill="FEFEFE"/>
        <w:tabs>
          <w:tab w:val="left" w:pos="540"/>
        </w:tabs>
        <w:spacing w:line="276" w:lineRule="auto"/>
        <w:ind w:left="540" w:right="4"/>
        <w:divId w:val="142934860"/>
        <w:rPr>
          <w:rFonts w:ascii="Arial" w:hAnsi="Arial" w:cs="Arial"/>
        </w:rPr>
      </w:pPr>
      <w:r>
        <w:rPr>
          <w:rFonts w:ascii="Arial" w:hAnsi="Arial" w:cs="Arial"/>
        </w:rPr>
        <w:t>Robyn confirmed that there has been hired 2 building service workers (BSW) to work in the weekend.</w:t>
      </w:r>
    </w:p>
    <w:p w14:paraId="590CCF87" w14:textId="43B280C5" w:rsidR="00300BC6" w:rsidRPr="00D52E35" w:rsidRDefault="00300BC6" w:rsidP="00AC7807">
      <w:pPr>
        <w:pStyle w:val="ListParagraph"/>
        <w:numPr>
          <w:ilvl w:val="0"/>
          <w:numId w:val="3"/>
        </w:numPr>
        <w:shd w:val="clear" w:color="auto" w:fill="FEFEFE"/>
        <w:tabs>
          <w:tab w:val="left" w:pos="540"/>
        </w:tabs>
        <w:spacing w:line="276" w:lineRule="auto"/>
        <w:ind w:left="540" w:right="4"/>
        <w:divId w:val="142934860"/>
        <w:rPr>
          <w:rFonts w:ascii="Arial" w:hAnsi="Arial" w:cs="Arial"/>
        </w:rPr>
      </w:pPr>
      <w:r>
        <w:rPr>
          <w:rFonts w:ascii="Arial" w:hAnsi="Arial" w:cs="Arial"/>
        </w:rPr>
        <w:t>She thanked all staff and volunteers for their hard work on many events in the autumn and through the holidays.</w:t>
      </w:r>
    </w:p>
    <w:p w14:paraId="4F68333B" w14:textId="37E711FD" w:rsidR="003418E1" w:rsidRPr="00D52E35" w:rsidRDefault="003418E1" w:rsidP="00470A20">
      <w:pPr>
        <w:pBdr>
          <w:top w:val="thickThinSmallGap" w:sz="24" w:space="1" w:color="57E4FB"/>
          <w:left w:val="thickThinSmallGap" w:sz="24" w:space="4" w:color="57E4FB"/>
          <w:bottom w:val="thinThickSmallGap" w:sz="24" w:space="1" w:color="57E4FB"/>
          <w:right w:val="thinThickSmallGap" w:sz="24" w:space="4" w:color="57E4FB"/>
        </w:pBdr>
        <w:shd w:val="clear" w:color="auto" w:fill="F9BDEE"/>
        <w:jc w:val="center"/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 xml:space="preserve">INSPIRATIONAL QUOTE – </w:t>
      </w:r>
      <w:r w:rsidR="00C30264">
        <w:rPr>
          <w:rFonts w:ascii="Arial" w:hAnsi="Arial" w:cs="Arial"/>
          <w:b/>
        </w:rPr>
        <w:t>Audrey Soroka</w:t>
      </w:r>
    </w:p>
    <w:p w14:paraId="31284C07" w14:textId="77777777" w:rsidR="00453DE6" w:rsidRDefault="00453DE6" w:rsidP="00916A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Don’t get all weird about getting older! </w:t>
      </w:r>
    </w:p>
    <w:p w14:paraId="585E2AE0" w14:textId="0A510F31" w:rsidR="00C30264" w:rsidRPr="00D52E35" w:rsidRDefault="00453DE6" w:rsidP="00916A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Our age is merely the number of years the world has been enjoying us!</w:t>
      </w:r>
    </w:p>
    <w:p w14:paraId="4D9FEB64" w14:textId="77777777" w:rsidR="00916A87" w:rsidRPr="00D52E35" w:rsidRDefault="00916A87" w:rsidP="00916A87">
      <w:pPr>
        <w:jc w:val="center"/>
        <w:rPr>
          <w:rFonts w:ascii="Arial" w:hAnsi="Arial" w:cs="Arial"/>
        </w:rPr>
      </w:pPr>
    </w:p>
    <w:p w14:paraId="7F1AC7A1" w14:textId="25FB87E2" w:rsidR="00FF1C7A" w:rsidRPr="0053629A" w:rsidRDefault="00AB668B" w:rsidP="002241B3">
      <w:pPr>
        <w:jc w:val="center"/>
        <w:rPr>
          <w:rFonts w:ascii="Arial" w:hAnsi="Arial" w:cs="Arial"/>
        </w:rPr>
      </w:pPr>
      <w:r w:rsidRPr="0053629A">
        <w:rPr>
          <w:rFonts w:ascii="Arial" w:hAnsi="Arial" w:cs="Arial"/>
        </w:rPr>
        <w:t>M</w:t>
      </w:r>
      <w:r w:rsidR="00597280" w:rsidRPr="0053629A">
        <w:rPr>
          <w:rFonts w:ascii="Arial" w:hAnsi="Arial" w:cs="Arial"/>
        </w:rPr>
        <w:t>eeting</w:t>
      </w:r>
      <w:r w:rsidRPr="0053629A">
        <w:rPr>
          <w:rFonts w:ascii="Arial" w:hAnsi="Arial" w:cs="Arial"/>
        </w:rPr>
        <w:t xml:space="preserve"> adjourned</w:t>
      </w:r>
      <w:r w:rsidR="00597280" w:rsidRPr="0053629A">
        <w:rPr>
          <w:rFonts w:ascii="Arial" w:hAnsi="Arial" w:cs="Arial"/>
        </w:rPr>
        <w:t xml:space="preserve"> @ </w:t>
      </w:r>
      <w:r w:rsidR="006F1459" w:rsidRPr="0053629A">
        <w:rPr>
          <w:rFonts w:ascii="Arial" w:hAnsi="Arial" w:cs="Arial"/>
        </w:rPr>
        <w:t>1</w:t>
      </w:r>
      <w:r w:rsidR="002A388B" w:rsidRPr="0053629A">
        <w:rPr>
          <w:rFonts w:ascii="Arial" w:hAnsi="Arial" w:cs="Arial"/>
        </w:rPr>
        <w:t>2:00 noon</w:t>
      </w:r>
    </w:p>
    <w:p w14:paraId="102B3A7E" w14:textId="53F59261" w:rsidR="002E0DDC" w:rsidRDefault="00FF1C7A" w:rsidP="002E0DDC">
      <w:pPr>
        <w:jc w:val="center"/>
        <w:rPr>
          <w:rFonts w:ascii="Arial" w:hAnsi="Arial" w:cs="Arial"/>
          <w:b/>
        </w:rPr>
      </w:pPr>
      <w:r w:rsidRPr="00D52E35">
        <w:rPr>
          <w:rFonts w:ascii="Arial" w:hAnsi="Arial" w:cs="Arial"/>
          <w:b/>
        </w:rPr>
        <w:t>NEXT SCHEDULE</w:t>
      </w:r>
      <w:r w:rsidR="00546226" w:rsidRPr="00D52E35">
        <w:rPr>
          <w:rFonts w:ascii="Arial" w:hAnsi="Arial" w:cs="Arial"/>
          <w:b/>
        </w:rPr>
        <w:t>D</w:t>
      </w:r>
      <w:r w:rsidRPr="00D52E35">
        <w:rPr>
          <w:rFonts w:ascii="Arial" w:hAnsi="Arial" w:cs="Arial"/>
          <w:b/>
        </w:rPr>
        <w:t xml:space="preserve"> MEETING: </w:t>
      </w:r>
      <w:r w:rsidR="00912E48" w:rsidRPr="00D52E35">
        <w:rPr>
          <w:rFonts w:ascii="Arial" w:hAnsi="Arial" w:cs="Arial"/>
          <w:b/>
        </w:rPr>
        <w:t>Wednesday</w:t>
      </w:r>
      <w:r w:rsidR="001F5D70" w:rsidRPr="00D52E35">
        <w:rPr>
          <w:rFonts w:ascii="Arial" w:hAnsi="Arial" w:cs="Arial"/>
          <w:b/>
        </w:rPr>
        <w:t xml:space="preserve">, </w:t>
      </w:r>
      <w:r w:rsidR="00453DE6">
        <w:rPr>
          <w:rFonts w:ascii="Arial" w:hAnsi="Arial" w:cs="Arial"/>
          <w:b/>
        </w:rPr>
        <w:t>March 6</w:t>
      </w:r>
      <w:r w:rsidR="00B70BEB" w:rsidRPr="00D52E35">
        <w:rPr>
          <w:rFonts w:ascii="Arial" w:hAnsi="Arial" w:cs="Arial"/>
          <w:b/>
        </w:rPr>
        <w:t xml:space="preserve">, </w:t>
      </w:r>
      <w:r w:rsidR="00597280" w:rsidRPr="00D52E35">
        <w:rPr>
          <w:rFonts w:ascii="Arial" w:hAnsi="Arial" w:cs="Arial"/>
          <w:b/>
        </w:rPr>
        <w:t>201</w:t>
      </w:r>
      <w:r w:rsidR="0053629A">
        <w:rPr>
          <w:rFonts w:ascii="Arial" w:hAnsi="Arial" w:cs="Arial"/>
          <w:b/>
        </w:rPr>
        <w:t>9</w:t>
      </w:r>
    </w:p>
    <w:p w14:paraId="3EDEDF29" w14:textId="77777777" w:rsidR="004F3051" w:rsidRDefault="002E0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10710" w:type="dxa"/>
        <w:tblInd w:w="105" w:type="dxa"/>
        <w:tblBorders>
          <w:top w:val="thinThickSmallGap" w:sz="48" w:space="0" w:color="05CAEB"/>
          <w:left w:val="thinThickSmallGap" w:sz="48" w:space="0" w:color="05CAEB"/>
          <w:bottom w:val="thinThickSmallGap" w:sz="48" w:space="0" w:color="05CAEB"/>
          <w:right w:val="thinThickSmallGap" w:sz="48" w:space="0" w:color="05CAEB"/>
          <w:insideH w:val="thinThickSmallGap" w:sz="48" w:space="0" w:color="05CAEB"/>
          <w:insideV w:val="thinThickSmallGap" w:sz="48" w:space="0" w:color="05CAEB"/>
        </w:tblBorders>
        <w:shd w:val="clear" w:color="auto" w:fill="FFBDEE"/>
        <w:tblLayout w:type="fixed"/>
        <w:tblLook w:val="0000" w:firstRow="0" w:lastRow="0" w:firstColumn="0" w:lastColumn="0" w:noHBand="0" w:noVBand="0"/>
      </w:tblPr>
      <w:tblGrid>
        <w:gridCol w:w="10710"/>
      </w:tblGrid>
      <w:tr w:rsidR="004F3051" w:rsidRPr="004F3051" w14:paraId="08ECEC5F" w14:textId="77777777" w:rsidTr="00470A20">
        <w:trPr>
          <w:trHeight w:val="1146"/>
        </w:trPr>
        <w:tc>
          <w:tcPr>
            <w:tcW w:w="10710" w:type="dxa"/>
            <w:shd w:val="clear" w:color="auto" w:fill="FFBDEE"/>
          </w:tcPr>
          <w:p w14:paraId="07240808" w14:textId="77777777" w:rsidR="004F3051" w:rsidRPr="004F3051" w:rsidRDefault="004F3051" w:rsidP="00EE209F">
            <w:pPr>
              <w:tabs>
                <w:tab w:val="left" w:pos="4320"/>
              </w:tabs>
              <w:spacing w:before="120"/>
              <w:ind w:left="255" w:right="793"/>
              <w:jc w:val="center"/>
              <w:rPr>
                <w:rFonts w:ascii="Arial" w:hAnsi="Arial" w:cs="Arial"/>
                <w:b/>
              </w:rPr>
            </w:pPr>
            <w:commentRangeStart w:id="1"/>
            <w:r w:rsidRPr="004F3051">
              <w:rPr>
                <w:rFonts w:ascii="Arial" w:hAnsi="Arial" w:cs="Arial"/>
                <w:b/>
                <w:u w:val="single"/>
              </w:rPr>
              <w:t>SAVE THESE DATES</w:t>
            </w:r>
          </w:p>
          <w:p w14:paraId="0C54D01C" w14:textId="77777777" w:rsidR="004F3051" w:rsidRPr="004F3051" w:rsidRDefault="004F3051" w:rsidP="00EE209F">
            <w:pPr>
              <w:tabs>
                <w:tab w:val="left" w:pos="4320"/>
              </w:tabs>
              <w:spacing w:before="120"/>
              <w:ind w:left="255" w:right="793"/>
              <w:jc w:val="center"/>
              <w:rPr>
                <w:rFonts w:ascii="Arial" w:hAnsi="Arial" w:cs="Arial"/>
              </w:rPr>
            </w:pPr>
            <w:r w:rsidRPr="004F3051">
              <w:rPr>
                <w:rFonts w:ascii="Arial" w:hAnsi="Arial" w:cs="Arial"/>
                <w:b/>
              </w:rPr>
              <w:t>(Get full description of these events in the monthly Clarion)</w:t>
            </w:r>
          </w:p>
          <w:p w14:paraId="2CC0744D" w14:textId="77777777" w:rsidR="004F3051" w:rsidRPr="004F3051" w:rsidRDefault="004F3051" w:rsidP="00AC780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/>
              <w:ind w:left="612" w:right="793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4F3051">
              <w:rPr>
                <w:rFonts w:ascii="Arial" w:hAnsi="Arial" w:cs="Arial"/>
              </w:rPr>
              <w:t>Paying It Forward: Across Generations (A day to learn from and share skills with others) – Saturday, March 2 @ 10:00-2:30 pm</w:t>
            </w:r>
          </w:p>
          <w:p w14:paraId="6E3A754D" w14:textId="77777777" w:rsidR="004F3051" w:rsidRPr="004F3051" w:rsidRDefault="004F3051" w:rsidP="00AC780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/>
              <w:ind w:left="612" w:right="793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4F3051">
              <w:rPr>
                <w:rFonts w:ascii="Arial" w:hAnsi="Arial" w:cs="Arial"/>
              </w:rPr>
              <w:t>Unplugged: Ukulele students invite anyone who plays an instrument or sings to participate – Wednesday, March 6 @ 6:30-9:00 pm</w:t>
            </w:r>
          </w:p>
          <w:p w14:paraId="53B3082D" w14:textId="77777777" w:rsidR="004F3051" w:rsidRPr="004F3051" w:rsidRDefault="004F3051" w:rsidP="00AC780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/>
              <w:ind w:left="612" w:right="793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4F3051">
              <w:rPr>
                <w:rFonts w:ascii="Arial" w:hAnsi="Arial" w:cs="Arial"/>
              </w:rPr>
              <w:t>Luau Variety Night – Friday, March 8 @ 7:00-9:00 pm</w:t>
            </w:r>
          </w:p>
          <w:p w14:paraId="164D9445" w14:textId="77777777" w:rsidR="004F3051" w:rsidRPr="004F3051" w:rsidRDefault="004F3051" w:rsidP="00AC780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/>
              <w:ind w:left="612" w:right="793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4F3051">
              <w:rPr>
                <w:rFonts w:ascii="Arial" w:hAnsi="Arial" w:cs="Arial"/>
              </w:rPr>
              <w:t>Naturally Fun Adventurers: Backyard Birds &amp; Minibeasts, Learn &amp; Build Workshop – Saturday, March 9 @ 10:00 am – 2:00 pm</w:t>
            </w:r>
          </w:p>
          <w:p w14:paraId="393DE073" w14:textId="77777777" w:rsidR="004F3051" w:rsidRPr="004F3051" w:rsidRDefault="004F3051" w:rsidP="00AC780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/>
              <w:ind w:left="612" w:right="793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4F3051">
              <w:rPr>
                <w:rFonts w:ascii="Arial" w:hAnsi="Arial" w:cs="Arial"/>
              </w:rPr>
              <w:t>Notable 90s: Fun with Watercolors –Riette Gordon is inviting anyone over 90 years of age for conversation, tea/coffee and a social time. Wednesday, March 20 @ 1:30 pm</w:t>
            </w:r>
          </w:p>
          <w:p w14:paraId="15D87D43" w14:textId="77777777" w:rsidR="004F3051" w:rsidRPr="004F3051" w:rsidRDefault="004F3051" w:rsidP="00AC780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/>
              <w:ind w:left="612" w:right="793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4F3051">
              <w:rPr>
                <w:rFonts w:ascii="Arial" w:hAnsi="Arial" w:cs="Arial"/>
              </w:rPr>
              <w:t>Night in Ireland – Wednesday, March 20 @ 5:00 (Members $22.00/Non-members $26.50)</w:t>
            </w:r>
          </w:p>
          <w:p w14:paraId="2D4A32E1" w14:textId="77777777" w:rsidR="004F3051" w:rsidRPr="004F3051" w:rsidRDefault="004F3051" w:rsidP="00AC7807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612" w:right="793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  <w:r w:rsidRPr="004F3051">
              <w:rPr>
                <w:rFonts w:ascii="Arial" w:hAnsi="Arial" w:cs="Arial"/>
              </w:rPr>
              <w:t>Spring Thrift Sale – Saturday, April 13 (Volunteers are welcomed – see the March Clarion or ask at the front desk for specifics)</w:t>
            </w:r>
            <w:commentRangeEnd w:id="1"/>
            <w:r w:rsidRPr="004F3051">
              <w:rPr>
                <w:rStyle w:val="CommentReference"/>
                <w:rFonts w:ascii="Arial" w:hAnsi="Arial" w:cs="Arial"/>
                <w:sz w:val="24"/>
                <w:szCs w:val="24"/>
              </w:rPr>
              <w:commentReference w:id="1"/>
            </w:r>
          </w:p>
          <w:p w14:paraId="128EBCC7" w14:textId="77777777" w:rsidR="004F3051" w:rsidRPr="004F3051" w:rsidRDefault="004F3051" w:rsidP="00EE209F">
            <w:pPr>
              <w:spacing w:before="120" w:after="120"/>
              <w:ind w:left="252" w:right="793"/>
              <w:jc w:val="both"/>
              <w:rPr>
                <w:rFonts w:ascii="Arial" w:hAnsi="Arial" w:cs="Arial"/>
              </w:rPr>
            </w:pPr>
          </w:p>
        </w:tc>
      </w:tr>
    </w:tbl>
    <w:p w14:paraId="0EFD7386" w14:textId="5C4785A4" w:rsidR="002E0DDC" w:rsidRPr="004F3051" w:rsidRDefault="002E0DDC">
      <w:pPr>
        <w:rPr>
          <w:rFonts w:ascii="Arial" w:hAnsi="Arial" w:cs="Arial"/>
          <w:b/>
        </w:rPr>
      </w:pPr>
    </w:p>
    <w:sectPr w:rsidR="002E0DDC" w:rsidRPr="004F3051" w:rsidSect="007D6831">
      <w:footerReference w:type="defaul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drey Soroka" w:date="2019-02-26T09:50:00Z" w:initials="AS">
    <w:p w14:paraId="0434B655" w14:textId="77777777" w:rsidR="004F3051" w:rsidRDefault="004F3051" w:rsidP="004F305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34B6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34B655" w16cid:durableId="201F8A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5975" w14:textId="77777777" w:rsidR="00B7311A" w:rsidRDefault="00B7311A" w:rsidP="007240E0">
      <w:r>
        <w:separator/>
      </w:r>
    </w:p>
  </w:endnote>
  <w:endnote w:type="continuationSeparator" w:id="0">
    <w:p w14:paraId="0C1AD81F" w14:textId="77777777" w:rsidR="00B7311A" w:rsidRDefault="00B7311A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1EB6" w14:textId="785CE06E" w:rsidR="00F21CDA" w:rsidRPr="002A388B" w:rsidRDefault="005E5E90" w:rsidP="00676ED6">
    <w:pPr>
      <w:pStyle w:val="Footer"/>
      <w:pBdr>
        <w:top w:val="thinThickSmallGap" w:sz="24" w:space="1" w:color="auto"/>
        <w:bar w:val="single" w:sz="18" w:color="8DB1C9"/>
      </w:pBdr>
      <w:tabs>
        <w:tab w:val="clear" w:pos="9360"/>
        <w:tab w:val="right" w:pos="10800"/>
      </w:tabs>
      <w:rPr>
        <w:rFonts w:ascii="Arial" w:hAnsi="Arial" w:cs="Arial"/>
        <w:b/>
      </w:rPr>
    </w:pPr>
    <w:r w:rsidRPr="002A388B">
      <w:rPr>
        <w:rFonts w:ascii="Arial" w:hAnsi="Arial" w:cs="Arial"/>
        <w:b/>
      </w:rPr>
      <w:tab/>
    </w:r>
    <w:r w:rsidR="00F21CDA" w:rsidRPr="002A388B">
      <w:rPr>
        <w:rFonts w:ascii="Arial" w:hAnsi="Arial" w:cs="Arial"/>
        <w:b/>
      </w:rPr>
      <w:t>CHA Chairpersons Minutes</w:t>
    </w:r>
    <w:r w:rsidR="006A4146">
      <w:rPr>
        <w:rFonts w:ascii="Arial" w:hAnsi="Arial" w:cs="Arial"/>
        <w:b/>
      </w:rPr>
      <w:t xml:space="preserve"> – February 2019</w:t>
    </w:r>
    <w:r w:rsidR="006A4146">
      <w:rPr>
        <w:rFonts w:ascii="Arial" w:hAnsi="Arial" w:cs="Arial"/>
        <w:b/>
      </w:rPr>
      <w:tab/>
    </w:r>
    <w:r w:rsidR="00F21CDA" w:rsidRPr="002A388B">
      <w:rPr>
        <w:rFonts w:ascii="Arial" w:hAnsi="Arial" w:cs="Arial"/>
        <w:b/>
      </w:rPr>
      <w:t xml:space="preserve">Page </w:t>
    </w:r>
    <w:r w:rsidR="00F21CDA" w:rsidRPr="002A388B">
      <w:rPr>
        <w:rFonts w:ascii="Arial" w:hAnsi="Arial" w:cs="Arial"/>
        <w:b/>
      </w:rPr>
      <w:fldChar w:fldCharType="begin"/>
    </w:r>
    <w:r w:rsidR="00F21CDA" w:rsidRPr="002A388B">
      <w:rPr>
        <w:rFonts w:ascii="Arial" w:hAnsi="Arial" w:cs="Arial"/>
        <w:b/>
      </w:rPr>
      <w:instrText xml:space="preserve"> PAGE   \* MERGEFORMAT </w:instrText>
    </w:r>
    <w:r w:rsidR="00F21CDA" w:rsidRPr="002A388B">
      <w:rPr>
        <w:rFonts w:ascii="Arial" w:hAnsi="Arial" w:cs="Arial"/>
        <w:b/>
      </w:rPr>
      <w:fldChar w:fldCharType="separate"/>
    </w:r>
    <w:r w:rsidR="00F21CDA" w:rsidRPr="002A388B">
      <w:rPr>
        <w:rFonts w:ascii="Arial" w:hAnsi="Arial" w:cs="Arial"/>
        <w:b/>
        <w:noProof/>
      </w:rPr>
      <w:t>2</w:t>
    </w:r>
    <w:r w:rsidR="00F21CDA" w:rsidRPr="002A388B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23BD" w14:textId="77777777" w:rsidR="00B7311A" w:rsidRDefault="00B7311A" w:rsidP="007240E0">
      <w:r>
        <w:separator/>
      </w:r>
    </w:p>
  </w:footnote>
  <w:footnote w:type="continuationSeparator" w:id="0">
    <w:p w14:paraId="4A8E2143" w14:textId="77777777" w:rsidR="00B7311A" w:rsidRDefault="00B7311A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A22"/>
    <w:multiLevelType w:val="hybridMultilevel"/>
    <w:tmpl w:val="F58A7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91A"/>
    <w:multiLevelType w:val="hybridMultilevel"/>
    <w:tmpl w:val="C2364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97B26"/>
    <w:multiLevelType w:val="hybridMultilevel"/>
    <w:tmpl w:val="8076BA36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EAD0134"/>
    <w:multiLevelType w:val="hybridMultilevel"/>
    <w:tmpl w:val="BC70ABF6"/>
    <w:lvl w:ilvl="0" w:tplc="9DB6F52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5F07"/>
    <w:multiLevelType w:val="hybridMultilevel"/>
    <w:tmpl w:val="24844854"/>
    <w:lvl w:ilvl="0" w:tplc="10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5" w15:restartNumberingAfterBreak="0">
    <w:nsid w:val="2C59045C"/>
    <w:multiLevelType w:val="hybridMultilevel"/>
    <w:tmpl w:val="F0CEC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72C0"/>
    <w:multiLevelType w:val="hybridMultilevel"/>
    <w:tmpl w:val="2694769A"/>
    <w:lvl w:ilvl="0" w:tplc="86B4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90222"/>
    <w:multiLevelType w:val="hybridMultilevel"/>
    <w:tmpl w:val="B6FEC8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C6084"/>
    <w:multiLevelType w:val="hybridMultilevel"/>
    <w:tmpl w:val="FC7A838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46BF8"/>
    <w:multiLevelType w:val="hybridMultilevel"/>
    <w:tmpl w:val="CD887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13F0"/>
    <w:multiLevelType w:val="hybridMultilevel"/>
    <w:tmpl w:val="8E12B5EC"/>
    <w:lvl w:ilvl="0" w:tplc="86B4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E34"/>
    <w:multiLevelType w:val="hybridMultilevel"/>
    <w:tmpl w:val="6E38B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DE0"/>
    <w:multiLevelType w:val="hybridMultilevel"/>
    <w:tmpl w:val="AEA693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04FBA"/>
    <w:multiLevelType w:val="hybridMultilevel"/>
    <w:tmpl w:val="54B29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44E3B"/>
    <w:multiLevelType w:val="hybridMultilevel"/>
    <w:tmpl w:val="EA568D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65807"/>
    <w:multiLevelType w:val="hybridMultilevel"/>
    <w:tmpl w:val="3EF47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D7C51"/>
    <w:multiLevelType w:val="hybridMultilevel"/>
    <w:tmpl w:val="6A9C69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B0460"/>
    <w:multiLevelType w:val="hybridMultilevel"/>
    <w:tmpl w:val="E9D8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472B3"/>
    <w:multiLevelType w:val="hybridMultilevel"/>
    <w:tmpl w:val="83AAB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81C8B"/>
    <w:multiLevelType w:val="hybridMultilevel"/>
    <w:tmpl w:val="122C8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9"/>
  </w:num>
  <w:num w:numId="6">
    <w:abstractNumId w:val="7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18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3"/>
  </w:num>
  <w:num w:numId="17">
    <w:abstractNumId w:val="11"/>
  </w:num>
  <w:num w:numId="18">
    <w:abstractNumId w:val="17"/>
  </w:num>
  <w:num w:numId="19">
    <w:abstractNumId w:val="8"/>
  </w:num>
  <w:num w:numId="20">
    <w:abstractNumId w:val="1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drey Soroka">
    <w15:presenceInfo w15:providerId="Windows Live" w15:userId="d2fc31a5f4a7ca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revisionView w:markup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FE"/>
    <w:rsid w:val="00002175"/>
    <w:rsid w:val="0000401F"/>
    <w:rsid w:val="0000750C"/>
    <w:rsid w:val="0001204D"/>
    <w:rsid w:val="00012526"/>
    <w:rsid w:val="00012A38"/>
    <w:rsid w:val="00012A7F"/>
    <w:rsid w:val="00020E96"/>
    <w:rsid w:val="000217D4"/>
    <w:rsid w:val="0002438F"/>
    <w:rsid w:val="000262D0"/>
    <w:rsid w:val="000311B9"/>
    <w:rsid w:val="00031550"/>
    <w:rsid w:val="00037EA2"/>
    <w:rsid w:val="000400DE"/>
    <w:rsid w:val="00046FF0"/>
    <w:rsid w:val="00051D99"/>
    <w:rsid w:val="0005204A"/>
    <w:rsid w:val="00052324"/>
    <w:rsid w:val="000540F7"/>
    <w:rsid w:val="00057838"/>
    <w:rsid w:val="00060B85"/>
    <w:rsid w:val="00062C51"/>
    <w:rsid w:val="00067A2F"/>
    <w:rsid w:val="00070A60"/>
    <w:rsid w:val="00070BAC"/>
    <w:rsid w:val="00072239"/>
    <w:rsid w:val="000729F2"/>
    <w:rsid w:val="00072E93"/>
    <w:rsid w:val="00075A6C"/>
    <w:rsid w:val="00075D25"/>
    <w:rsid w:val="00084EC2"/>
    <w:rsid w:val="000863E1"/>
    <w:rsid w:val="00086D2F"/>
    <w:rsid w:val="000900C0"/>
    <w:rsid w:val="00092C66"/>
    <w:rsid w:val="000937CC"/>
    <w:rsid w:val="00095C35"/>
    <w:rsid w:val="00095FCD"/>
    <w:rsid w:val="00096EBA"/>
    <w:rsid w:val="000A30D8"/>
    <w:rsid w:val="000A5AFD"/>
    <w:rsid w:val="000A6443"/>
    <w:rsid w:val="000A7412"/>
    <w:rsid w:val="000B40B1"/>
    <w:rsid w:val="000B7840"/>
    <w:rsid w:val="000C5A79"/>
    <w:rsid w:val="000C7479"/>
    <w:rsid w:val="000C7F56"/>
    <w:rsid w:val="000D133F"/>
    <w:rsid w:val="000D33D2"/>
    <w:rsid w:val="000D4466"/>
    <w:rsid w:val="000D546C"/>
    <w:rsid w:val="000D5ED2"/>
    <w:rsid w:val="000D677B"/>
    <w:rsid w:val="000D6AFA"/>
    <w:rsid w:val="000E265B"/>
    <w:rsid w:val="000E5E57"/>
    <w:rsid w:val="000E67DC"/>
    <w:rsid w:val="000F4242"/>
    <w:rsid w:val="000F5C3E"/>
    <w:rsid w:val="00100CC6"/>
    <w:rsid w:val="00100FC9"/>
    <w:rsid w:val="001065D0"/>
    <w:rsid w:val="001070B9"/>
    <w:rsid w:val="00111A00"/>
    <w:rsid w:val="00113A8A"/>
    <w:rsid w:val="00115070"/>
    <w:rsid w:val="00115198"/>
    <w:rsid w:val="0011548B"/>
    <w:rsid w:val="0012177C"/>
    <w:rsid w:val="00123AA4"/>
    <w:rsid w:val="00125949"/>
    <w:rsid w:val="0012792E"/>
    <w:rsid w:val="00127F17"/>
    <w:rsid w:val="00130478"/>
    <w:rsid w:val="00130A27"/>
    <w:rsid w:val="00134F1C"/>
    <w:rsid w:val="00140D28"/>
    <w:rsid w:val="00144639"/>
    <w:rsid w:val="001456B5"/>
    <w:rsid w:val="0014636B"/>
    <w:rsid w:val="0015170A"/>
    <w:rsid w:val="00152211"/>
    <w:rsid w:val="0015276A"/>
    <w:rsid w:val="001569E8"/>
    <w:rsid w:val="00162AF3"/>
    <w:rsid w:val="0017314F"/>
    <w:rsid w:val="00173FA1"/>
    <w:rsid w:val="00176F14"/>
    <w:rsid w:val="00181467"/>
    <w:rsid w:val="00183BCE"/>
    <w:rsid w:val="0018597B"/>
    <w:rsid w:val="00185C92"/>
    <w:rsid w:val="00192B26"/>
    <w:rsid w:val="00194735"/>
    <w:rsid w:val="00194F0C"/>
    <w:rsid w:val="001954F9"/>
    <w:rsid w:val="00195731"/>
    <w:rsid w:val="0019642B"/>
    <w:rsid w:val="001977D6"/>
    <w:rsid w:val="00197D64"/>
    <w:rsid w:val="001A1B09"/>
    <w:rsid w:val="001A2A26"/>
    <w:rsid w:val="001A5076"/>
    <w:rsid w:val="001A6F93"/>
    <w:rsid w:val="001A7143"/>
    <w:rsid w:val="001B2153"/>
    <w:rsid w:val="001B57D3"/>
    <w:rsid w:val="001C46BF"/>
    <w:rsid w:val="001C4AD3"/>
    <w:rsid w:val="001C4C38"/>
    <w:rsid w:val="001D0FD1"/>
    <w:rsid w:val="001D17E4"/>
    <w:rsid w:val="001D30F8"/>
    <w:rsid w:val="001D6F7C"/>
    <w:rsid w:val="001E1A60"/>
    <w:rsid w:val="001E4CC4"/>
    <w:rsid w:val="001E7CF2"/>
    <w:rsid w:val="001F00B8"/>
    <w:rsid w:val="001F122C"/>
    <w:rsid w:val="001F5D25"/>
    <w:rsid w:val="001F5D70"/>
    <w:rsid w:val="001F6060"/>
    <w:rsid w:val="0020236E"/>
    <w:rsid w:val="0020281C"/>
    <w:rsid w:val="00204744"/>
    <w:rsid w:val="00206452"/>
    <w:rsid w:val="00207025"/>
    <w:rsid w:val="002072ED"/>
    <w:rsid w:val="0021050B"/>
    <w:rsid w:val="002109DF"/>
    <w:rsid w:val="00211781"/>
    <w:rsid w:val="002144D3"/>
    <w:rsid w:val="00216FD0"/>
    <w:rsid w:val="00221433"/>
    <w:rsid w:val="002231EB"/>
    <w:rsid w:val="002241B3"/>
    <w:rsid w:val="00226B2B"/>
    <w:rsid w:val="002301DC"/>
    <w:rsid w:val="00233D6E"/>
    <w:rsid w:val="002361CC"/>
    <w:rsid w:val="00242942"/>
    <w:rsid w:val="00242D7A"/>
    <w:rsid w:val="00245E69"/>
    <w:rsid w:val="002538F6"/>
    <w:rsid w:val="002644C7"/>
    <w:rsid w:val="0026452D"/>
    <w:rsid w:val="00264895"/>
    <w:rsid w:val="002661A6"/>
    <w:rsid w:val="00272363"/>
    <w:rsid w:val="00276D07"/>
    <w:rsid w:val="00280008"/>
    <w:rsid w:val="00282732"/>
    <w:rsid w:val="00287BC5"/>
    <w:rsid w:val="0029216E"/>
    <w:rsid w:val="00294C19"/>
    <w:rsid w:val="00296864"/>
    <w:rsid w:val="002A22D1"/>
    <w:rsid w:val="002A31EE"/>
    <w:rsid w:val="002A388B"/>
    <w:rsid w:val="002A3DA4"/>
    <w:rsid w:val="002B030D"/>
    <w:rsid w:val="002B0EFB"/>
    <w:rsid w:val="002B290F"/>
    <w:rsid w:val="002B3698"/>
    <w:rsid w:val="002B476A"/>
    <w:rsid w:val="002B729E"/>
    <w:rsid w:val="002C4496"/>
    <w:rsid w:val="002C5F3A"/>
    <w:rsid w:val="002D2D5A"/>
    <w:rsid w:val="002D56F9"/>
    <w:rsid w:val="002D6A9D"/>
    <w:rsid w:val="002E0DDC"/>
    <w:rsid w:val="002E26BF"/>
    <w:rsid w:val="002E2716"/>
    <w:rsid w:val="002E28CC"/>
    <w:rsid w:val="002E6DA9"/>
    <w:rsid w:val="003003C9"/>
    <w:rsid w:val="003007A9"/>
    <w:rsid w:val="00300BC6"/>
    <w:rsid w:val="003015DA"/>
    <w:rsid w:val="003022D5"/>
    <w:rsid w:val="003043A7"/>
    <w:rsid w:val="003156AC"/>
    <w:rsid w:val="00324C74"/>
    <w:rsid w:val="00327A13"/>
    <w:rsid w:val="00327F4C"/>
    <w:rsid w:val="0033734A"/>
    <w:rsid w:val="003418E1"/>
    <w:rsid w:val="00342470"/>
    <w:rsid w:val="0034270B"/>
    <w:rsid w:val="00344C93"/>
    <w:rsid w:val="00345427"/>
    <w:rsid w:val="00346B60"/>
    <w:rsid w:val="00353035"/>
    <w:rsid w:val="0035495C"/>
    <w:rsid w:val="00361D7A"/>
    <w:rsid w:val="00364BB2"/>
    <w:rsid w:val="00366CE8"/>
    <w:rsid w:val="0037283C"/>
    <w:rsid w:val="00381206"/>
    <w:rsid w:val="00384BF4"/>
    <w:rsid w:val="003926D6"/>
    <w:rsid w:val="00394073"/>
    <w:rsid w:val="00395F46"/>
    <w:rsid w:val="003964B4"/>
    <w:rsid w:val="003A5343"/>
    <w:rsid w:val="003A6059"/>
    <w:rsid w:val="003A7A7A"/>
    <w:rsid w:val="003B0D0A"/>
    <w:rsid w:val="003B1CDA"/>
    <w:rsid w:val="003B5E12"/>
    <w:rsid w:val="003B7193"/>
    <w:rsid w:val="003B7643"/>
    <w:rsid w:val="003C3D82"/>
    <w:rsid w:val="003C57C0"/>
    <w:rsid w:val="003D029E"/>
    <w:rsid w:val="003D3156"/>
    <w:rsid w:val="003D64C5"/>
    <w:rsid w:val="003E357A"/>
    <w:rsid w:val="003E4A5D"/>
    <w:rsid w:val="003E6331"/>
    <w:rsid w:val="003E774F"/>
    <w:rsid w:val="003F1851"/>
    <w:rsid w:val="003F5A87"/>
    <w:rsid w:val="00402BD4"/>
    <w:rsid w:val="004047C0"/>
    <w:rsid w:val="0040567E"/>
    <w:rsid w:val="00406E6C"/>
    <w:rsid w:val="00407CB4"/>
    <w:rsid w:val="0041342F"/>
    <w:rsid w:val="004162EC"/>
    <w:rsid w:val="00416B63"/>
    <w:rsid w:val="0042690A"/>
    <w:rsid w:val="00427720"/>
    <w:rsid w:val="00427A0D"/>
    <w:rsid w:val="00427F29"/>
    <w:rsid w:val="004301EC"/>
    <w:rsid w:val="004322AB"/>
    <w:rsid w:val="00432EE6"/>
    <w:rsid w:val="00437B50"/>
    <w:rsid w:val="004413B0"/>
    <w:rsid w:val="004418E9"/>
    <w:rsid w:val="00443A73"/>
    <w:rsid w:val="00444DDB"/>
    <w:rsid w:val="004500F9"/>
    <w:rsid w:val="00453DE6"/>
    <w:rsid w:val="00453FA5"/>
    <w:rsid w:val="00466CB3"/>
    <w:rsid w:val="00470A20"/>
    <w:rsid w:val="00471C74"/>
    <w:rsid w:val="0047467A"/>
    <w:rsid w:val="0047599C"/>
    <w:rsid w:val="00480D67"/>
    <w:rsid w:val="004824FC"/>
    <w:rsid w:val="00485273"/>
    <w:rsid w:val="00490279"/>
    <w:rsid w:val="00490445"/>
    <w:rsid w:val="00490FB7"/>
    <w:rsid w:val="004925C6"/>
    <w:rsid w:val="004937B7"/>
    <w:rsid w:val="0049485D"/>
    <w:rsid w:val="004966B3"/>
    <w:rsid w:val="004A0231"/>
    <w:rsid w:val="004A4867"/>
    <w:rsid w:val="004A5534"/>
    <w:rsid w:val="004B3D38"/>
    <w:rsid w:val="004B5DD5"/>
    <w:rsid w:val="004D328B"/>
    <w:rsid w:val="004D36DD"/>
    <w:rsid w:val="004D4DBB"/>
    <w:rsid w:val="004D581B"/>
    <w:rsid w:val="004D5FC7"/>
    <w:rsid w:val="004D679D"/>
    <w:rsid w:val="004E0B9B"/>
    <w:rsid w:val="004E1181"/>
    <w:rsid w:val="004E1883"/>
    <w:rsid w:val="004E2B84"/>
    <w:rsid w:val="004E3883"/>
    <w:rsid w:val="004E3A2D"/>
    <w:rsid w:val="004E6B03"/>
    <w:rsid w:val="004E6E14"/>
    <w:rsid w:val="004E7A71"/>
    <w:rsid w:val="004F0DCD"/>
    <w:rsid w:val="004F29BF"/>
    <w:rsid w:val="004F3051"/>
    <w:rsid w:val="004F5367"/>
    <w:rsid w:val="0050285B"/>
    <w:rsid w:val="00505A2A"/>
    <w:rsid w:val="0050760C"/>
    <w:rsid w:val="00513EEA"/>
    <w:rsid w:val="005161D6"/>
    <w:rsid w:val="005178D1"/>
    <w:rsid w:val="005214E6"/>
    <w:rsid w:val="0052561B"/>
    <w:rsid w:val="00526260"/>
    <w:rsid w:val="0052736E"/>
    <w:rsid w:val="00534BD7"/>
    <w:rsid w:val="0053629A"/>
    <w:rsid w:val="0054150B"/>
    <w:rsid w:val="00546226"/>
    <w:rsid w:val="00546FF6"/>
    <w:rsid w:val="005532CA"/>
    <w:rsid w:val="00554A8B"/>
    <w:rsid w:val="005554AA"/>
    <w:rsid w:val="005600A9"/>
    <w:rsid w:val="0056233A"/>
    <w:rsid w:val="00563003"/>
    <w:rsid w:val="00564644"/>
    <w:rsid w:val="0056489A"/>
    <w:rsid w:val="0056676C"/>
    <w:rsid w:val="00566C81"/>
    <w:rsid w:val="005671BE"/>
    <w:rsid w:val="0057036F"/>
    <w:rsid w:val="00572435"/>
    <w:rsid w:val="005735E7"/>
    <w:rsid w:val="0057585A"/>
    <w:rsid w:val="00576910"/>
    <w:rsid w:val="005808E1"/>
    <w:rsid w:val="005814BD"/>
    <w:rsid w:val="0058282A"/>
    <w:rsid w:val="00582D74"/>
    <w:rsid w:val="00585BC3"/>
    <w:rsid w:val="00587B56"/>
    <w:rsid w:val="005901EA"/>
    <w:rsid w:val="00591D65"/>
    <w:rsid w:val="00591DD0"/>
    <w:rsid w:val="005950FD"/>
    <w:rsid w:val="0059647C"/>
    <w:rsid w:val="00597280"/>
    <w:rsid w:val="005A2011"/>
    <w:rsid w:val="005A7E40"/>
    <w:rsid w:val="005B3D21"/>
    <w:rsid w:val="005C0D48"/>
    <w:rsid w:val="005C13E0"/>
    <w:rsid w:val="005C245E"/>
    <w:rsid w:val="005C27C7"/>
    <w:rsid w:val="005C4CFB"/>
    <w:rsid w:val="005C522A"/>
    <w:rsid w:val="005C5CFE"/>
    <w:rsid w:val="005D2313"/>
    <w:rsid w:val="005D35FF"/>
    <w:rsid w:val="005E11EE"/>
    <w:rsid w:val="005E2772"/>
    <w:rsid w:val="005E3B64"/>
    <w:rsid w:val="005E42D3"/>
    <w:rsid w:val="005E5E90"/>
    <w:rsid w:val="005F3074"/>
    <w:rsid w:val="00602AD1"/>
    <w:rsid w:val="00603732"/>
    <w:rsid w:val="00604885"/>
    <w:rsid w:val="00606552"/>
    <w:rsid w:val="006115E6"/>
    <w:rsid w:val="006164B0"/>
    <w:rsid w:val="006215F3"/>
    <w:rsid w:val="00625EE4"/>
    <w:rsid w:val="00630632"/>
    <w:rsid w:val="006317B6"/>
    <w:rsid w:val="00631A61"/>
    <w:rsid w:val="006330EF"/>
    <w:rsid w:val="006340A9"/>
    <w:rsid w:val="00636381"/>
    <w:rsid w:val="00641305"/>
    <w:rsid w:val="006438A1"/>
    <w:rsid w:val="006460B8"/>
    <w:rsid w:val="006475CA"/>
    <w:rsid w:val="00647772"/>
    <w:rsid w:val="00647AD4"/>
    <w:rsid w:val="00652163"/>
    <w:rsid w:val="00656267"/>
    <w:rsid w:val="00656A56"/>
    <w:rsid w:val="00656FBE"/>
    <w:rsid w:val="00657885"/>
    <w:rsid w:val="006615B7"/>
    <w:rsid w:val="006633B1"/>
    <w:rsid w:val="006653D7"/>
    <w:rsid w:val="00666197"/>
    <w:rsid w:val="00673D2B"/>
    <w:rsid w:val="00676ED6"/>
    <w:rsid w:val="00681250"/>
    <w:rsid w:val="00683136"/>
    <w:rsid w:val="0068318F"/>
    <w:rsid w:val="00684329"/>
    <w:rsid w:val="006913F1"/>
    <w:rsid w:val="00695F6D"/>
    <w:rsid w:val="00696052"/>
    <w:rsid w:val="006A2993"/>
    <w:rsid w:val="006A4146"/>
    <w:rsid w:val="006A4179"/>
    <w:rsid w:val="006A55F8"/>
    <w:rsid w:val="006A5BB9"/>
    <w:rsid w:val="006B32B3"/>
    <w:rsid w:val="006B67DE"/>
    <w:rsid w:val="006C407B"/>
    <w:rsid w:val="006C4707"/>
    <w:rsid w:val="006D05B3"/>
    <w:rsid w:val="006D0B6E"/>
    <w:rsid w:val="006D2270"/>
    <w:rsid w:val="006D4486"/>
    <w:rsid w:val="006D6A7F"/>
    <w:rsid w:val="006D7F90"/>
    <w:rsid w:val="006E0781"/>
    <w:rsid w:val="006E194A"/>
    <w:rsid w:val="006E2177"/>
    <w:rsid w:val="006E2934"/>
    <w:rsid w:val="006E4958"/>
    <w:rsid w:val="006E61F4"/>
    <w:rsid w:val="006E7843"/>
    <w:rsid w:val="006F0ECD"/>
    <w:rsid w:val="006F1459"/>
    <w:rsid w:val="006F1631"/>
    <w:rsid w:val="007017C4"/>
    <w:rsid w:val="00702EF8"/>
    <w:rsid w:val="00707D63"/>
    <w:rsid w:val="0071095D"/>
    <w:rsid w:val="007118E1"/>
    <w:rsid w:val="00712C0D"/>
    <w:rsid w:val="00714136"/>
    <w:rsid w:val="007171CA"/>
    <w:rsid w:val="0072136A"/>
    <w:rsid w:val="007216B9"/>
    <w:rsid w:val="007240E0"/>
    <w:rsid w:val="00724535"/>
    <w:rsid w:val="00733DDE"/>
    <w:rsid w:val="00737A19"/>
    <w:rsid w:val="00740097"/>
    <w:rsid w:val="0074036D"/>
    <w:rsid w:val="007408A2"/>
    <w:rsid w:val="00745E67"/>
    <w:rsid w:val="00746478"/>
    <w:rsid w:val="00746FAA"/>
    <w:rsid w:val="00751043"/>
    <w:rsid w:val="007515D3"/>
    <w:rsid w:val="007611C5"/>
    <w:rsid w:val="0077441C"/>
    <w:rsid w:val="00775E76"/>
    <w:rsid w:val="007762E6"/>
    <w:rsid w:val="007817D9"/>
    <w:rsid w:val="00784031"/>
    <w:rsid w:val="007879CF"/>
    <w:rsid w:val="00792ABC"/>
    <w:rsid w:val="0079471A"/>
    <w:rsid w:val="00796697"/>
    <w:rsid w:val="00796739"/>
    <w:rsid w:val="00797647"/>
    <w:rsid w:val="007A3CA4"/>
    <w:rsid w:val="007A7917"/>
    <w:rsid w:val="007B14D9"/>
    <w:rsid w:val="007B1DB8"/>
    <w:rsid w:val="007B1EBF"/>
    <w:rsid w:val="007B2836"/>
    <w:rsid w:val="007B2BA2"/>
    <w:rsid w:val="007B46DA"/>
    <w:rsid w:val="007B7F15"/>
    <w:rsid w:val="007C2D4A"/>
    <w:rsid w:val="007C62BC"/>
    <w:rsid w:val="007D0A6C"/>
    <w:rsid w:val="007D0EF5"/>
    <w:rsid w:val="007D59DC"/>
    <w:rsid w:val="007D5B96"/>
    <w:rsid w:val="007D5F07"/>
    <w:rsid w:val="007D6831"/>
    <w:rsid w:val="007E16DE"/>
    <w:rsid w:val="007E282F"/>
    <w:rsid w:val="007E638C"/>
    <w:rsid w:val="007F23E9"/>
    <w:rsid w:val="007F2DC2"/>
    <w:rsid w:val="007F43EC"/>
    <w:rsid w:val="007F4BC0"/>
    <w:rsid w:val="007F5410"/>
    <w:rsid w:val="00801F67"/>
    <w:rsid w:val="00805589"/>
    <w:rsid w:val="00815642"/>
    <w:rsid w:val="0081754D"/>
    <w:rsid w:val="00820392"/>
    <w:rsid w:val="00821C14"/>
    <w:rsid w:val="008225B8"/>
    <w:rsid w:val="00826168"/>
    <w:rsid w:val="0082759A"/>
    <w:rsid w:val="008317BC"/>
    <w:rsid w:val="00831B42"/>
    <w:rsid w:val="00834B14"/>
    <w:rsid w:val="00836356"/>
    <w:rsid w:val="00842730"/>
    <w:rsid w:val="00842BE1"/>
    <w:rsid w:val="00844DBB"/>
    <w:rsid w:val="00845BE3"/>
    <w:rsid w:val="008507F7"/>
    <w:rsid w:val="0085145F"/>
    <w:rsid w:val="0085204B"/>
    <w:rsid w:val="00855314"/>
    <w:rsid w:val="00855959"/>
    <w:rsid w:val="00861DF2"/>
    <w:rsid w:val="0086330C"/>
    <w:rsid w:val="00863D1B"/>
    <w:rsid w:val="00865693"/>
    <w:rsid w:val="00866968"/>
    <w:rsid w:val="00872C8C"/>
    <w:rsid w:val="00875562"/>
    <w:rsid w:val="008762CB"/>
    <w:rsid w:val="00882D87"/>
    <w:rsid w:val="00882EE7"/>
    <w:rsid w:val="00883569"/>
    <w:rsid w:val="00883EC7"/>
    <w:rsid w:val="0088441C"/>
    <w:rsid w:val="00891E77"/>
    <w:rsid w:val="00893C7F"/>
    <w:rsid w:val="0089548B"/>
    <w:rsid w:val="008A38AE"/>
    <w:rsid w:val="008C4887"/>
    <w:rsid w:val="008C5DD8"/>
    <w:rsid w:val="008C7852"/>
    <w:rsid w:val="008D29C0"/>
    <w:rsid w:val="008E06A7"/>
    <w:rsid w:val="008E0E16"/>
    <w:rsid w:val="008E1466"/>
    <w:rsid w:val="008E2290"/>
    <w:rsid w:val="008E48CC"/>
    <w:rsid w:val="008E5685"/>
    <w:rsid w:val="008F0576"/>
    <w:rsid w:val="008F3E70"/>
    <w:rsid w:val="00900076"/>
    <w:rsid w:val="00912E48"/>
    <w:rsid w:val="0091306E"/>
    <w:rsid w:val="009131B5"/>
    <w:rsid w:val="00916A87"/>
    <w:rsid w:val="009175D3"/>
    <w:rsid w:val="009208B8"/>
    <w:rsid w:val="00924E01"/>
    <w:rsid w:val="00924EE8"/>
    <w:rsid w:val="00925D8A"/>
    <w:rsid w:val="0092651E"/>
    <w:rsid w:val="00927F39"/>
    <w:rsid w:val="00930839"/>
    <w:rsid w:val="009324AA"/>
    <w:rsid w:val="009327AC"/>
    <w:rsid w:val="00934BCA"/>
    <w:rsid w:val="00934D6A"/>
    <w:rsid w:val="00942257"/>
    <w:rsid w:val="009515CD"/>
    <w:rsid w:val="00954282"/>
    <w:rsid w:val="00960F8C"/>
    <w:rsid w:val="00961B34"/>
    <w:rsid w:val="00964EDC"/>
    <w:rsid w:val="00966397"/>
    <w:rsid w:val="00972B67"/>
    <w:rsid w:val="0097300D"/>
    <w:rsid w:val="0097611D"/>
    <w:rsid w:val="0097759D"/>
    <w:rsid w:val="009822B2"/>
    <w:rsid w:val="00987173"/>
    <w:rsid w:val="0098763A"/>
    <w:rsid w:val="0099407B"/>
    <w:rsid w:val="0099434F"/>
    <w:rsid w:val="009946E7"/>
    <w:rsid w:val="00996620"/>
    <w:rsid w:val="009A1613"/>
    <w:rsid w:val="009A5211"/>
    <w:rsid w:val="009B2499"/>
    <w:rsid w:val="009B663E"/>
    <w:rsid w:val="009B6EEF"/>
    <w:rsid w:val="009C3C33"/>
    <w:rsid w:val="009C587D"/>
    <w:rsid w:val="009D0233"/>
    <w:rsid w:val="009D4111"/>
    <w:rsid w:val="009D4EC2"/>
    <w:rsid w:val="009E07D4"/>
    <w:rsid w:val="009E1314"/>
    <w:rsid w:val="009E48E5"/>
    <w:rsid w:val="009F2500"/>
    <w:rsid w:val="009F29D4"/>
    <w:rsid w:val="009F5EA4"/>
    <w:rsid w:val="00A12809"/>
    <w:rsid w:val="00A22BF4"/>
    <w:rsid w:val="00A307B1"/>
    <w:rsid w:val="00A32308"/>
    <w:rsid w:val="00A36ACD"/>
    <w:rsid w:val="00A36D1D"/>
    <w:rsid w:val="00A37EDB"/>
    <w:rsid w:val="00A46266"/>
    <w:rsid w:val="00A5324E"/>
    <w:rsid w:val="00A5690A"/>
    <w:rsid w:val="00A6202B"/>
    <w:rsid w:val="00A631FE"/>
    <w:rsid w:val="00A65C34"/>
    <w:rsid w:val="00A703B6"/>
    <w:rsid w:val="00A70E98"/>
    <w:rsid w:val="00A76DE0"/>
    <w:rsid w:val="00A824F0"/>
    <w:rsid w:val="00A827E8"/>
    <w:rsid w:val="00A83783"/>
    <w:rsid w:val="00A853AE"/>
    <w:rsid w:val="00A90F74"/>
    <w:rsid w:val="00A92370"/>
    <w:rsid w:val="00A93333"/>
    <w:rsid w:val="00A94CAD"/>
    <w:rsid w:val="00A9614C"/>
    <w:rsid w:val="00AA2B76"/>
    <w:rsid w:val="00AA49E2"/>
    <w:rsid w:val="00AB05A5"/>
    <w:rsid w:val="00AB668B"/>
    <w:rsid w:val="00AB6B2C"/>
    <w:rsid w:val="00AC0FFE"/>
    <w:rsid w:val="00AC1A68"/>
    <w:rsid w:val="00AC4BF7"/>
    <w:rsid w:val="00AC7807"/>
    <w:rsid w:val="00AD1340"/>
    <w:rsid w:val="00AD2975"/>
    <w:rsid w:val="00AD3A82"/>
    <w:rsid w:val="00AD4A82"/>
    <w:rsid w:val="00AE1440"/>
    <w:rsid w:val="00AE23F7"/>
    <w:rsid w:val="00AE2EE9"/>
    <w:rsid w:val="00AE3C45"/>
    <w:rsid w:val="00AE5ECF"/>
    <w:rsid w:val="00AF3C2B"/>
    <w:rsid w:val="00AF76E4"/>
    <w:rsid w:val="00B00679"/>
    <w:rsid w:val="00B0183D"/>
    <w:rsid w:val="00B02689"/>
    <w:rsid w:val="00B06773"/>
    <w:rsid w:val="00B11B40"/>
    <w:rsid w:val="00B1797F"/>
    <w:rsid w:val="00B21BD1"/>
    <w:rsid w:val="00B25600"/>
    <w:rsid w:val="00B411AB"/>
    <w:rsid w:val="00B42F05"/>
    <w:rsid w:val="00B449EC"/>
    <w:rsid w:val="00B47441"/>
    <w:rsid w:val="00B4757B"/>
    <w:rsid w:val="00B5523D"/>
    <w:rsid w:val="00B55F0D"/>
    <w:rsid w:val="00B60DCC"/>
    <w:rsid w:val="00B636B1"/>
    <w:rsid w:val="00B63D81"/>
    <w:rsid w:val="00B650CC"/>
    <w:rsid w:val="00B70BEB"/>
    <w:rsid w:val="00B7112F"/>
    <w:rsid w:val="00B7311A"/>
    <w:rsid w:val="00B76773"/>
    <w:rsid w:val="00B76C71"/>
    <w:rsid w:val="00B7719F"/>
    <w:rsid w:val="00B8131E"/>
    <w:rsid w:val="00B876BC"/>
    <w:rsid w:val="00B9053B"/>
    <w:rsid w:val="00B95836"/>
    <w:rsid w:val="00B95ADE"/>
    <w:rsid w:val="00B9668D"/>
    <w:rsid w:val="00BA1E2F"/>
    <w:rsid w:val="00BA24B4"/>
    <w:rsid w:val="00BA3250"/>
    <w:rsid w:val="00BA52C1"/>
    <w:rsid w:val="00BA5A18"/>
    <w:rsid w:val="00BA623A"/>
    <w:rsid w:val="00BA6CDC"/>
    <w:rsid w:val="00BA7313"/>
    <w:rsid w:val="00BB2906"/>
    <w:rsid w:val="00BC0DAC"/>
    <w:rsid w:val="00BC106E"/>
    <w:rsid w:val="00BC1918"/>
    <w:rsid w:val="00BC2823"/>
    <w:rsid w:val="00BC34D0"/>
    <w:rsid w:val="00BC7575"/>
    <w:rsid w:val="00BD073A"/>
    <w:rsid w:val="00BD0F1B"/>
    <w:rsid w:val="00BD4E85"/>
    <w:rsid w:val="00BD5899"/>
    <w:rsid w:val="00BD7799"/>
    <w:rsid w:val="00BE2F6E"/>
    <w:rsid w:val="00BE70ED"/>
    <w:rsid w:val="00BF1B2B"/>
    <w:rsid w:val="00BF3DFF"/>
    <w:rsid w:val="00BF5429"/>
    <w:rsid w:val="00BF6F3F"/>
    <w:rsid w:val="00C013C4"/>
    <w:rsid w:val="00C015E6"/>
    <w:rsid w:val="00C0292E"/>
    <w:rsid w:val="00C04C3C"/>
    <w:rsid w:val="00C05CEC"/>
    <w:rsid w:val="00C10FD3"/>
    <w:rsid w:val="00C12AD7"/>
    <w:rsid w:val="00C131DF"/>
    <w:rsid w:val="00C16EE4"/>
    <w:rsid w:val="00C218B4"/>
    <w:rsid w:val="00C238A1"/>
    <w:rsid w:val="00C24766"/>
    <w:rsid w:val="00C27965"/>
    <w:rsid w:val="00C30264"/>
    <w:rsid w:val="00C31517"/>
    <w:rsid w:val="00C31E99"/>
    <w:rsid w:val="00C329D8"/>
    <w:rsid w:val="00C3587C"/>
    <w:rsid w:val="00C41996"/>
    <w:rsid w:val="00C4202B"/>
    <w:rsid w:val="00C46844"/>
    <w:rsid w:val="00C47427"/>
    <w:rsid w:val="00C50396"/>
    <w:rsid w:val="00C53EB3"/>
    <w:rsid w:val="00C5553E"/>
    <w:rsid w:val="00C63388"/>
    <w:rsid w:val="00C658E7"/>
    <w:rsid w:val="00C659C3"/>
    <w:rsid w:val="00C7124C"/>
    <w:rsid w:val="00C712C2"/>
    <w:rsid w:val="00C71B02"/>
    <w:rsid w:val="00C72177"/>
    <w:rsid w:val="00C77908"/>
    <w:rsid w:val="00C82B85"/>
    <w:rsid w:val="00C83C00"/>
    <w:rsid w:val="00C849AB"/>
    <w:rsid w:val="00C84E74"/>
    <w:rsid w:val="00C87112"/>
    <w:rsid w:val="00C91FFA"/>
    <w:rsid w:val="00C93CBD"/>
    <w:rsid w:val="00C943F0"/>
    <w:rsid w:val="00C96349"/>
    <w:rsid w:val="00C967C2"/>
    <w:rsid w:val="00CA1665"/>
    <w:rsid w:val="00CA1C89"/>
    <w:rsid w:val="00CA3D5E"/>
    <w:rsid w:val="00CA3D8D"/>
    <w:rsid w:val="00CB5B9D"/>
    <w:rsid w:val="00CB7F78"/>
    <w:rsid w:val="00CC1E8B"/>
    <w:rsid w:val="00CC352B"/>
    <w:rsid w:val="00CC4049"/>
    <w:rsid w:val="00CD07E0"/>
    <w:rsid w:val="00CD6598"/>
    <w:rsid w:val="00CE0569"/>
    <w:rsid w:val="00CE3742"/>
    <w:rsid w:val="00CE3A67"/>
    <w:rsid w:val="00CE68E3"/>
    <w:rsid w:val="00CF08B9"/>
    <w:rsid w:val="00CF29E9"/>
    <w:rsid w:val="00D048B8"/>
    <w:rsid w:val="00D07E60"/>
    <w:rsid w:val="00D12310"/>
    <w:rsid w:val="00D1538C"/>
    <w:rsid w:val="00D158A5"/>
    <w:rsid w:val="00D1696A"/>
    <w:rsid w:val="00D17A1F"/>
    <w:rsid w:val="00D21A81"/>
    <w:rsid w:val="00D27BD8"/>
    <w:rsid w:val="00D338C8"/>
    <w:rsid w:val="00D36A08"/>
    <w:rsid w:val="00D40616"/>
    <w:rsid w:val="00D410C3"/>
    <w:rsid w:val="00D42033"/>
    <w:rsid w:val="00D42483"/>
    <w:rsid w:val="00D43089"/>
    <w:rsid w:val="00D4578F"/>
    <w:rsid w:val="00D46A44"/>
    <w:rsid w:val="00D52E35"/>
    <w:rsid w:val="00D54A6F"/>
    <w:rsid w:val="00D61DAE"/>
    <w:rsid w:val="00D6312D"/>
    <w:rsid w:val="00D645A4"/>
    <w:rsid w:val="00D73876"/>
    <w:rsid w:val="00D7639F"/>
    <w:rsid w:val="00D765BF"/>
    <w:rsid w:val="00D77804"/>
    <w:rsid w:val="00D85FA2"/>
    <w:rsid w:val="00D9169C"/>
    <w:rsid w:val="00D9403E"/>
    <w:rsid w:val="00D967C2"/>
    <w:rsid w:val="00D97FF5"/>
    <w:rsid w:val="00DA0C63"/>
    <w:rsid w:val="00DA2752"/>
    <w:rsid w:val="00DA297E"/>
    <w:rsid w:val="00DA65EA"/>
    <w:rsid w:val="00DA7248"/>
    <w:rsid w:val="00DB0760"/>
    <w:rsid w:val="00DB244A"/>
    <w:rsid w:val="00DB2639"/>
    <w:rsid w:val="00DB2DF0"/>
    <w:rsid w:val="00DD2E61"/>
    <w:rsid w:val="00DD3C65"/>
    <w:rsid w:val="00DD3EAB"/>
    <w:rsid w:val="00DE29A3"/>
    <w:rsid w:val="00DE436E"/>
    <w:rsid w:val="00DE5BE8"/>
    <w:rsid w:val="00DE5C47"/>
    <w:rsid w:val="00DF02D0"/>
    <w:rsid w:val="00DF0EE2"/>
    <w:rsid w:val="00DF3115"/>
    <w:rsid w:val="00E04C1B"/>
    <w:rsid w:val="00E06B5E"/>
    <w:rsid w:val="00E07236"/>
    <w:rsid w:val="00E12DA4"/>
    <w:rsid w:val="00E13299"/>
    <w:rsid w:val="00E36007"/>
    <w:rsid w:val="00E3701F"/>
    <w:rsid w:val="00E379D4"/>
    <w:rsid w:val="00E404A2"/>
    <w:rsid w:val="00E415EF"/>
    <w:rsid w:val="00E4248B"/>
    <w:rsid w:val="00E51F2D"/>
    <w:rsid w:val="00E544E6"/>
    <w:rsid w:val="00E54521"/>
    <w:rsid w:val="00E60444"/>
    <w:rsid w:val="00E613C9"/>
    <w:rsid w:val="00E64C79"/>
    <w:rsid w:val="00E65663"/>
    <w:rsid w:val="00E6677A"/>
    <w:rsid w:val="00E67016"/>
    <w:rsid w:val="00E70195"/>
    <w:rsid w:val="00E71E7E"/>
    <w:rsid w:val="00E7257C"/>
    <w:rsid w:val="00E84F6D"/>
    <w:rsid w:val="00E85433"/>
    <w:rsid w:val="00E87D4A"/>
    <w:rsid w:val="00E87D89"/>
    <w:rsid w:val="00E92380"/>
    <w:rsid w:val="00E92F31"/>
    <w:rsid w:val="00E93CF6"/>
    <w:rsid w:val="00EA2ADF"/>
    <w:rsid w:val="00EB017B"/>
    <w:rsid w:val="00EC3C5B"/>
    <w:rsid w:val="00EC46F2"/>
    <w:rsid w:val="00EC51FA"/>
    <w:rsid w:val="00EC5387"/>
    <w:rsid w:val="00ED0625"/>
    <w:rsid w:val="00ED6468"/>
    <w:rsid w:val="00EE03CA"/>
    <w:rsid w:val="00EE4103"/>
    <w:rsid w:val="00EE4DFF"/>
    <w:rsid w:val="00EE639C"/>
    <w:rsid w:val="00EF079D"/>
    <w:rsid w:val="00EF10C0"/>
    <w:rsid w:val="00EF1FCC"/>
    <w:rsid w:val="00EF3F27"/>
    <w:rsid w:val="00F009A0"/>
    <w:rsid w:val="00F021F7"/>
    <w:rsid w:val="00F02D7A"/>
    <w:rsid w:val="00F05FA8"/>
    <w:rsid w:val="00F06909"/>
    <w:rsid w:val="00F16EDF"/>
    <w:rsid w:val="00F21CDA"/>
    <w:rsid w:val="00F256ED"/>
    <w:rsid w:val="00F258E3"/>
    <w:rsid w:val="00F2777C"/>
    <w:rsid w:val="00F35470"/>
    <w:rsid w:val="00F3772D"/>
    <w:rsid w:val="00F410D2"/>
    <w:rsid w:val="00F47CB0"/>
    <w:rsid w:val="00F52028"/>
    <w:rsid w:val="00F54969"/>
    <w:rsid w:val="00F56C54"/>
    <w:rsid w:val="00F61ACB"/>
    <w:rsid w:val="00F6271A"/>
    <w:rsid w:val="00F655F3"/>
    <w:rsid w:val="00F674B1"/>
    <w:rsid w:val="00F711F1"/>
    <w:rsid w:val="00F71ECA"/>
    <w:rsid w:val="00F7222D"/>
    <w:rsid w:val="00F73AF9"/>
    <w:rsid w:val="00F833E9"/>
    <w:rsid w:val="00F85A72"/>
    <w:rsid w:val="00F92490"/>
    <w:rsid w:val="00F93783"/>
    <w:rsid w:val="00F96224"/>
    <w:rsid w:val="00F96C87"/>
    <w:rsid w:val="00FA049F"/>
    <w:rsid w:val="00FA2971"/>
    <w:rsid w:val="00FA2D6C"/>
    <w:rsid w:val="00FA7A0E"/>
    <w:rsid w:val="00FB361F"/>
    <w:rsid w:val="00FB3F70"/>
    <w:rsid w:val="00FB660B"/>
    <w:rsid w:val="00FC16DB"/>
    <w:rsid w:val="00FC181A"/>
    <w:rsid w:val="00FC39B7"/>
    <w:rsid w:val="00FC3E4C"/>
    <w:rsid w:val="00FC417C"/>
    <w:rsid w:val="00FC7FDF"/>
    <w:rsid w:val="00FD21CB"/>
    <w:rsid w:val="00FD3D9B"/>
    <w:rsid w:val="00FD613E"/>
    <w:rsid w:val="00FD744C"/>
    <w:rsid w:val="00FE29AD"/>
    <w:rsid w:val="00FE4AD1"/>
    <w:rsid w:val="00FF1B01"/>
    <w:rsid w:val="00FF1C7A"/>
    <w:rsid w:val="00FF1D2E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3E498658"/>
  <w15:docId w15:val="{DB52600B-144F-4B20-A487-45B0D46F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4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FC417C"/>
    <w:rPr>
      <w:rFonts w:ascii="Helvetica" w:eastAsia="ヒラギノ角ゴ Pro W3" w:hAnsi="Helvetica"/>
      <w:color w:val="000000"/>
      <w:sz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60DCC"/>
    <w:rPr>
      <w:color w:val="0563C1" w:themeColor="hyperlink"/>
      <w:u w:val="single"/>
    </w:rPr>
  </w:style>
  <w:style w:type="paragraph" w:customStyle="1" w:styleId="Default">
    <w:name w:val="Default"/>
    <w:rsid w:val="008553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CA"/>
    </w:rPr>
  </w:style>
  <w:style w:type="paragraph" w:customStyle="1" w:styleId="m-4816985288544124286msolistparagraph">
    <w:name w:val="m_-4816985288544124286msolistparagraph"/>
    <w:basedOn w:val="Normal"/>
    <w:rsid w:val="008D29C0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D29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96620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B6B2C"/>
    <w:rPr>
      <w:color w:val="605E5C"/>
      <w:shd w:val="clear" w:color="auto" w:fill="E1DFDD"/>
    </w:rPr>
  </w:style>
  <w:style w:type="paragraph" w:customStyle="1" w:styleId="subheading">
    <w:name w:val="subheading"/>
    <w:basedOn w:val="Normal"/>
    <w:rsid w:val="00ED6468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F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F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F05"/>
    <w:rPr>
      <w:b/>
      <w:bCs/>
    </w:rPr>
  </w:style>
  <w:style w:type="paragraph" w:styleId="Revision">
    <w:name w:val="Revision"/>
    <w:hidden/>
    <w:uiPriority w:val="99"/>
    <w:semiHidden/>
    <w:rsid w:val="00B42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386">
          <w:marLeft w:val="390"/>
          <w:marRight w:val="390"/>
          <w:marTop w:val="15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62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729">
                  <w:marLeft w:val="-167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1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8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1275">
                  <w:marLeft w:val="-167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484CEE-77DE-44B6-8345-F71FAB75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Temp_MeetingMinutesInformal</Template>
  <TotalTime>720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Audrey Soroka</cp:lastModifiedBy>
  <cp:revision>12</cp:revision>
  <cp:lastPrinted>2017-03-09T15:27:00Z</cp:lastPrinted>
  <dcterms:created xsi:type="dcterms:W3CDTF">2019-02-13T16:29:00Z</dcterms:created>
  <dcterms:modified xsi:type="dcterms:W3CDTF">2019-03-01T16:19:00Z</dcterms:modified>
</cp:coreProperties>
</file>